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E0CC" w14:textId="77777777" w:rsidR="00CD54D0" w:rsidRDefault="00CD54D0" w:rsidP="00CD54D0">
      <w:pPr>
        <w:jc w:val="right"/>
        <w:rPr>
          <w:szCs w:val="24"/>
        </w:rPr>
        <w:sectPr w:rsidR="00CD54D0" w:rsidSect="00CC105A">
          <w:footerReference w:type="default" r:id="rId8"/>
          <w:pgSz w:w="11906" w:h="16838" w:code="9"/>
          <w:pgMar w:top="1440" w:right="1800" w:bottom="1440" w:left="1800" w:header="720" w:footer="368" w:gutter="0"/>
          <w:pgNumType w:start="0"/>
          <w:cols w:space="720"/>
          <w:titlePg/>
          <w:docGrid w:linePitch="326"/>
        </w:sectPr>
      </w:pPr>
      <w:bookmarkStart w:id="0" w:name="_Toc506664651"/>
      <w:bookmarkStart w:id="1" w:name="_Toc20427842"/>
      <w:bookmarkStart w:id="2" w:name="_Toc21211555"/>
      <w:bookmarkStart w:id="3" w:name="_Hlk21033191"/>
      <w:bookmarkStart w:id="4" w:name="_Hlk21033122"/>
      <w:r>
        <mc:AlternateContent>
          <mc:Choice Requires="wps">
            <w:drawing>
              <wp:anchor distT="45720" distB="45720" distL="114300" distR="114300" simplePos="0" relativeHeight="252006400" behindDoc="0" locked="0" layoutInCell="1" allowOverlap="1" wp14:anchorId="677F6A9E" wp14:editId="1E2A2A35">
                <wp:simplePos x="0" y="0"/>
                <wp:positionH relativeFrom="column">
                  <wp:posOffset>-800100</wp:posOffset>
                </wp:positionH>
                <wp:positionV relativeFrom="paragraph">
                  <wp:posOffset>6790055</wp:posOffset>
                </wp:positionV>
                <wp:extent cx="3081655" cy="63817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913FA9C" w14:textId="77777777" w:rsidR="00CD54D0" w:rsidRPr="000D62C1" w:rsidRDefault="00CD54D0" w:rsidP="00CD54D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F6A9E" id="_x0000_t202" coordsize="21600,21600" o:spt="202" path="m,l,21600r21600,l21600,xe">
                <v:stroke joinstyle="miter"/>
                <v:path gradientshapeok="t" o:connecttype="rect"/>
              </v:shapetype>
              <v:shape id="Text Box 12" o:spid="_x0000_s1026" type="#_x0000_t202" style="position:absolute;left:0;text-align:left;margin-left:-63pt;margin-top:534.65pt;width:242.65pt;height:50.25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" filled="f" stroked="f">
                <v:textbox>
                  <w:txbxContent>
                    <w:p w14:paraId="3913FA9C" w14:textId="77777777" w:rsidR="00CD54D0" w:rsidRPr="000D62C1" w:rsidRDefault="00CD54D0" w:rsidP="00CD54D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04352" behindDoc="0" locked="1" layoutInCell="1" allowOverlap="1" wp14:anchorId="52A201EE" wp14:editId="2C30D6A9">
                <wp:simplePos x="0" y="0"/>
                <wp:positionH relativeFrom="page">
                  <wp:posOffset>2962275</wp:posOffset>
                </wp:positionH>
                <wp:positionV relativeFrom="page">
                  <wp:posOffset>3276600</wp:posOffset>
                </wp:positionV>
                <wp:extent cx="4562475" cy="82867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20611" w14:textId="2098AFE8" w:rsidR="00CD54D0" w:rsidRPr="0077060D" w:rsidRDefault="00CD54D0" w:rsidP="00CD54D0">
                            <w:pPr>
                              <w:pStyle w:val="CoverLessonTitle"/>
                            </w:pPr>
                            <w:r w:rsidRPr="00CD54D0">
                              <w:rPr>
                                <w:rFonts w:hint="cs"/>
                                <w:cs/>
                              </w:rPr>
                              <w:t>पुराने</w:t>
                            </w:r>
                            <w:r w:rsidRPr="00CD54D0">
                              <w:rPr>
                                <w:cs/>
                              </w:rPr>
                              <w:t xml:space="preserve"> </w:t>
                            </w:r>
                            <w:r w:rsidRPr="00CD54D0">
                              <w:rPr>
                                <w:rFonts w:hint="cs"/>
                                <w:cs/>
                              </w:rPr>
                              <w:t>नियम</w:t>
                            </w:r>
                            <w:r w:rsidRPr="00CD54D0">
                              <w:rPr>
                                <w:cs/>
                              </w:rPr>
                              <w:t xml:space="preserve"> </w:t>
                            </w:r>
                            <w:r w:rsidRPr="00CD54D0">
                              <w:rPr>
                                <w:rFonts w:hint="cs"/>
                                <w:cs/>
                              </w:rPr>
                              <w:t>का</w:t>
                            </w:r>
                            <w:r w:rsidRPr="00CD54D0">
                              <w:rPr>
                                <w:cs/>
                              </w:rPr>
                              <w:t xml:space="preserve"> </w:t>
                            </w:r>
                            <w:r w:rsidRPr="00CD54D0">
                              <w:rPr>
                                <w:rFonts w:hint="cs"/>
                                <w:cs/>
                              </w:rPr>
                              <w:t>समकालिक</w:t>
                            </w:r>
                            <w:r w:rsidRPr="00CD54D0">
                              <w:rPr>
                                <w:cs/>
                              </w:rPr>
                              <w:t xml:space="preserve"> </w:t>
                            </w:r>
                            <w:r w:rsidRPr="00CD54D0">
                              <w:rPr>
                                <w:rFonts w:hint="cs"/>
                                <w:cs/>
                              </w:rPr>
                              <w:t>संश्लेषण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201EE" id="Text Box 32" o:spid="_x0000_s1027" type="#_x0000_t202" style="position:absolute;left:0;text-align:left;margin-left:233.25pt;margin-top:258pt;width:359.25pt;height:65.25pt;z-index:2520043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pMzE29gEAANEDAAAOAAAAAAAAAAAAAAAAAC4C&#10;AABkcnMvZTJvRG9jLnhtbFBLAQItABQABgAIAAAAIQC3RpDY4AAAAAwBAAAPAAAAAAAAAAAAAAAA&#10;AFAEAABkcnMvZG93bnJldi54bWxQSwUGAAAAAAQABADzAAAAXQUAAAAA&#10;" filled="f" stroked="f">
                <v:textbox>
                  <w:txbxContent>
                    <w:p w14:paraId="4E820611" w14:textId="2098AFE8" w:rsidR="00CD54D0" w:rsidRPr="0077060D" w:rsidRDefault="00CD54D0" w:rsidP="00CD54D0">
                      <w:pPr>
                        <w:pStyle w:val="CoverLessonTitle"/>
                      </w:pPr>
                      <w:r w:rsidRPr="00CD54D0">
                        <w:rPr>
                          <w:rFonts w:hint="cs"/>
                          <w:cs/>
                        </w:rPr>
                        <w:t>पुराने</w:t>
                      </w:r>
                      <w:r w:rsidRPr="00CD54D0">
                        <w:rPr>
                          <w:cs/>
                        </w:rPr>
                        <w:t xml:space="preserve"> </w:t>
                      </w:r>
                      <w:r w:rsidRPr="00CD54D0">
                        <w:rPr>
                          <w:rFonts w:hint="cs"/>
                          <w:cs/>
                        </w:rPr>
                        <w:t>नियम</w:t>
                      </w:r>
                      <w:r w:rsidRPr="00CD54D0">
                        <w:rPr>
                          <w:cs/>
                        </w:rPr>
                        <w:t xml:space="preserve"> </w:t>
                      </w:r>
                      <w:r w:rsidRPr="00CD54D0">
                        <w:rPr>
                          <w:rFonts w:hint="cs"/>
                          <w:cs/>
                        </w:rPr>
                        <w:t>का</w:t>
                      </w:r>
                      <w:r w:rsidRPr="00CD54D0">
                        <w:rPr>
                          <w:cs/>
                        </w:rPr>
                        <w:t xml:space="preserve"> </w:t>
                      </w:r>
                      <w:r w:rsidRPr="00CD54D0">
                        <w:rPr>
                          <w:rFonts w:hint="cs"/>
                          <w:cs/>
                        </w:rPr>
                        <w:t>समकालिक</w:t>
                      </w:r>
                      <w:r w:rsidRPr="00CD54D0">
                        <w:rPr>
                          <w:cs/>
                        </w:rPr>
                        <w:t xml:space="preserve"> </w:t>
                      </w:r>
                      <w:r w:rsidRPr="00CD54D0">
                        <w:rPr>
                          <w:rFonts w:hint="cs"/>
                          <w:cs/>
                        </w:rPr>
                        <w:t>संश्लेषण</w:t>
                      </w:r>
                    </w:p>
                  </w:txbxContent>
                </v:textbox>
                <w10:wrap anchorx="page" anchory="page"/>
                <w10:anchorlock/>
              </v:shape>
            </w:pict>
          </mc:Fallback>
        </mc:AlternateContent>
      </w:r>
      <w:r>
        <mc:AlternateContent>
          <mc:Choice Requires="wps">
            <w:drawing>
              <wp:anchor distT="45720" distB="45720" distL="114300" distR="114300" simplePos="0" relativeHeight="252003328" behindDoc="0" locked="1" layoutInCell="1" allowOverlap="1" wp14:anchorId="68A7EB02" wp14:editId="0CEF8EDC">
                <wp:simplePos x="0" y="0"/>
                <wp:positionH relativeFrom="page">
                  <wp:posOffset>2197100</wp:posOffset>
                </wp:positionH>
                <wp:positionV relativeFrom="page">
                  <wp:posOffset>913765</wp:posOffset>
                </wp:positionV>
                <wp:extent cx="5273675" cy="17907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9A62" w14:textId="14E68C86" w:rsidR="00CD54D0" w:rsidRPr="0077060D" w:rsidRDefault="00CD54D0" w:rsidP="00CD54D0">
                            <w:pPr>
                              <w:pStyle w:val="CoverSeriesTitle"/>
                            </w:pPr>
                            <w:r w:rsidRPr="00CD54D0">
                              <w:rPr>
                                <w:rFonts w:hint="cs"/>
                                <w:cs/>
                              </w:rPr>
                              <w:t>बाइबल</w:t>
                            </w:r>
                            <w:r w:rsidRPr="00CD54D0">
                              <w:rPr>
                                <w:cs/>
                              </w:rPr>
                              <w:t xml:space="preserve"> </w:t>
                            </w:r>
                            <w:r w:rsidRPr="00CD54D0">
                              <w:rPr>
                                <w:rFonts w:hint="cs"/>
                                <w:cs/>
                              </w:rPr>
                              <w:t>आधारित</w:t>
                            </w:r>
                            <w:r w:rsidRPr="00CD54D0">
                              <w:rPr>
                                <w:cs/>
                              </w:rPr>
                              <w:t xml:space="preserve"> </w:t>
                            </w:r>
                            <w:r w:rsidRPr="00CD54D0">
                              <w:rPr>
                                <w:rFonts w:hint="cs"/>
                                <w:cs/>
                              </w:rPr>
                              <w:t>धर्मविज्ञान</w:t>
                            </w:r>
                            <w:r w:rsidRPr="00CD54D0">
                              <w:rPr>
                                <w:cs/>
                              </w:rPr>
                              <w:t xml:space="preserve"> </w:t>
                            </w:r>
                            <w:r w:rsidRPr="00CD54D0">
                              <w:rPr>
                                <w:rFonts w:hint="cs"/>
                                <w:cs/>
                              </w:rPr>
                              <w:t>का</w:t>
                            </w:r>
                            <w:r w:rsidRPr="00CD54D0">
                              <w:rPr>
                                <w:cs/>
                              </w:rPr>
                              <w:t xml:space="preserve"> </w:t>
                            </w:r>
                            <w:r w:rsidRPr="00CD54D0">
                              <w:rPr>
                                <w:rFonts w:hint="cs"/>
                                <w:cs/>
                              </w:rPr>
                              <w:t>निर्माण</w:t>
                            </w:r>
                            <w:r w:rsidRPr="00CD54D0">
                              <w:rPr>
                                <w:cs/>
                              </w:rPr>
                              <w:t xml:space="preserve"> </w:t>
                            </w:r>
                            <w:r w:rsidRPr="00CD54D0">
                              <w:rPr>
                                <w:rFonts w:hint="cs"/>
                                <w:cs/>
                              </w:rPr>
                              <w:t>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7EB02" id="Text Box 33" o:spid="_x0000_s1028" type="#_x0000_t202" style="position:absolute;left:0;text-align:left;margin-left:173pt;margin-top:71.95pt;width:415.25pt;height:141pt;z-index:25200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A5luUr4AQAA0AMAAA4AAAAAAAAAAAAAAAAA&#10;LgIAAGRycy9lMm9Eb2MueG1sUEsBAi0AFAAGAAgAAAAhADQ6Fi/gAAAADAEAAA8AAAAAAAAAAAAA&#10;AAAAUgQAAGRycy9kb3ducmV2LnhtbFBLBQYAAAAABAAEAPMAAABfBQAAAAA=&#10;" filled="f" stroked="f">
                <v:textbox>
                  <w:txbxContent>
                    <w:p w14:paraId="6D2F9A62" w14:textId="14E68C86" w:rsidR="00CD54D0" w:rsidRPr="0077060D" w:rsidRDefault="00CD54D0" w:rsidP="00CD54D0">
                      <w:pPr>
                        <w:pStyle w:val="CoverSeriesTitle"/>
                      </w:pPr>
                      <w:r w:rsidRPr="00CD54D0">
                        <w:rPr>
                          <w:rFonts w:hint="cs"/>
                          <w:cs/>
                        </w:rPr>
                        <w:t>बाइबल</w:t>
                      </w:r>
                      <w:r w:rsidRPr="00CD54D0">
                        <w:rPr>
                          <w:cs/>
                        </w:rPr>
                        <w:t xml:space="preserve"> </w:t>
                      </w:r>
                      <w:r w:rsidRPr="00CD54D0">
                        <w:rPr>
                          <w:rFonts w:hint="cs"/>
                          <w:cs/>
                        </w:rPr>
                        <w:t>आधारित</w:t>
                      </w:r>
                      <w:r w:rsidRPr="00CD54D0">
                        <w:rPr>
                          <w:cs/>
                        </w:rPr>
                        <w:t xml:space="preserve"> </w:t>
                      </w:r>
                      <w:r w:rsidRPr="00CD54D0">
                        <w:rPr>
                          <w:rFonts w:hint="cs"/>
                          <w:cs/>
                        </w:rPr>
                        <w:t>धर्मविज्ञान</w:t>
                      </w:r>
                      <w:r w:rsidRPr="00CD54D0">
                        <w:rPr>
                          <w:cs/>
                        </w:rPr>
                        <w:t xml:space="preserve"> </w:t>
                      </w:r>
                      <w:r w:rsidRPr="00CD54D0">
                        <w:rPr>
                          <w:rFonts w:hint="cs"/>
                          <w:cs/>
                        </w:rPr>
                        <w:t>का</w:t>
                      </w:r>
                      <w:r w:rsidRPr="00CD54D0">
                        <w:rPr>
                          <w:cs/>
                        </w:rPr>
                        <w:t xml:space="preserve"> </w:t>
                      </w:r>
                      <w:r w:rsidRPr="00CD54D0">
                        <w:rPr>
                          <w:rFonts w:hint="cs"/>
                          <w:cs/>
                        </w:rPr>
                        <w:t>निर्माण</w:t>
                      </w:r>
                      <w:r w:rsidRPr="00CD54D0">
                        <w:rPr>
                          <w:cs/>
                        </w:rPr>
                        <w:t xml:space="preserve"> </w:t>
                      </w:r>
                      <w:r w:rsidRPr="00CD54D0">
                        <w:rPr>
                          <w:rFonts w:hint="cs"/>
                          <w:cs/>
                        </w:rPr>
                        <w:t>करना</w:t>
                      </w:r>
                    </w:p>
                  </w:txbxContent>
                </v:textbox>
                <w10:wrap anchorx="page" anchory="page"/>
                <w10:anchorlock/>
              </v:shape>
            </w:pict>
          </mc:Fallback>
        </mc:AlternateContent>
      </w:r>
      <w:r>
        <w:drawing>
          <wp:anchor distT="0" distB="0" distL="114300" distR="114300" simplePos="0" relativeHeight="252002304" behindDoc="1" locked="1" layoutInCell="1" allowOverlap="1" wp14:anchorId="5D484D4F" wp14:editId="39CAC32A">
            <wp:simplePos x="0" y="0"/>
            <wp:positionH relativeFrom="page">
              <wp:posOffset>-266700</wp:posOffset>
            </wp:positionH>
            <wp:positionV relativeFrom="page">
              <wp:posOffset>-285750</wp:posOffset>
            </wp:positionV>
            <wp:extent cx="8412480" cy="11487150"/>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05376" behindDoc="0" locked="1" layoutInCell="1" allowOverlap="1" wp14:anchorId="32ADF894" wp14:editId="572602D5">
                <wp:simplePos x="0" y="0"/>
                <wp:positionH relativeFrom="page">
                  <wp:posOffset>114300</wp:posOffset>
                </wp:positionH>
                <wp:positionV relativeFrom="page">
                  <wp:posOffset>3409950</wp:posOffset>
                </wp:positionV>
                <wp:extent cx="2266950" cy="6381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8422" w14:textId="6A7C5D40" w:rsidR="00CD54D0" w:rsidRPr="0077060D" w:rsidRDefault="00CD54D0" w:rsidP="00CD54D0">
                            <w:pPr>
                              <w:pStyle w:val="CoverLessonNumber"/>
                            </w:pPr>
                            <w:r w:rsidRPr="00CD54D0">
                              <w:rPr>
                                <w:rFonts w:hint="cs"/>
                                <w:cs/>
                              </w:rPr>
                              <w:t>अध्याय</w:t>
                            </w:r>
                            <w:r w:rsidRPr="00CD54D0">
                              <w:rPr>
                                <w:cs/>
                              </w:rPr>
                              <w:t xml:space="preserve">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DF894" id="Text Box 34" o:spid="_x0000_s1029" type="#_x0000_t202" style="position:absolute;left:0;text-align:left;margin-left:9pt;margin-top:268.5pt;width:178.5pt;height:50.2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Om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F4cDpvcBAADRAwAADgAAAAAAAAAAAAAAAAAuAgAA&#10;ZHJzL2Uyb0RvYy54bWxQSwECLQAUAAYACAAAACEAuR51Ht0AAAAKAQAADwAAAAAAAAAAAAAAAABR&#10;BAAAZHJzL2Rvd25yZXYueG1sUEsFBgAAAAAEAAQA8wAAAFsFAAAAAA==&#10;" filled="f" stroked="f">
                <v:textbox>
                  <w:txbxContent>
                    <w:p w14:paraId="56428422" w14:textId="6A7C5D40" w:rsidR="00CD54D0" w:rsidRPr="0077060D" w:rsidRDefault="00CD54D0" w:rsidP="00CD54D0">
                      <w:pPr>
                        <w:pStyle w:val="CoverLessonNumber"/>
                      </w:pPr>
                      <w:r w:rsidRPr="00CD54D0">
                        <w:rPr>
                          <w:rFonts w:hint="cs"/>
                          <w:cs/>
                        </w:rPr>
                        <w:t>अध्याय</w:t>
                      </w:r>
                      <w:r w:rsidRPr="00CD54D0">
                        <w:rPr>
                          <w:cs/>
                        </w:rPr>
                        <w:t xml:space="preserve"> </w:t>
                      </w:r>
                      <w:r>
                        <w:t>2</w:t>
                      </w:r>
                    </w:p>
                  </w:txbxContent>
                </v:textbox>
                <w10:wrap anchorx="page" anchory="page"/>
                <w10:anchorlock/>
              </v:shape>
            </w:pict>
          </mc:Fallback>
        </mc:AlternateContent>
      </w:r>
    </w:p>
    <w:bookmarkEnd w:id="3"/>
    <w:p w14:paraId="6B63C0C8" w14:textId="77777777" w:rsidR="00CD54D0" w:rsidRDefault="00CD54D0" w:rsidP="00CD54D0">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6CE7AE37" w14:textId="77777777" w:rsidR="00CD54D0" w:rsidRPr="00850228" w:rsidRDefault="00CD54D0" w:rsidP="00CD54D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F137409" w14:textId="77777777" w:rsidR="00CD54D0" w:rsidRPr="003F41F9" w:rsidRDefault="00CD54D0" w:rsidP="00CD54D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8574114" w14:textId="77777777" w:rsidR="00CD54D0" w:rsidRPr="005F785E" w:rsidRDefault="00CD54D0" w:rsidP="00CD54D0">
      <w:pPr>
        <w:pStyle w:val="IntroTextTitle"/>
        <w:rPr>
          <w:cs/>
        </w:rPr>
      </w:pPr>
      <w:r w:rsidRPr="000259A3">
        <w:rPr>
          <w:cs/>
        </w:rPr>
        <w:t>थर्ड मिलेनियम के विषय में</w:t>
      </w:r>
    </w:p>
    <w:p w14:paraId="466884DE" w14:textId="77777777" w:rsidR="00CD54D0" w:rsidRDefault="00CD54D0" w:rsidP="00CD54D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2BE0201" w14:textId="77777777" w:rsidR="00CD54D0" w:rsidRPr="000C14F5" w:rsidRDefault="00CD54D0" w:rsidP="00CD54D0">
      <w:pPr>
        <w:pStyle w:val="IntroText"/>
        <w:jc w:val="center"/>
        <w:rPr>
          <w:rFonts w:eastAsia="Yu Mincho"/>
          <w:b/>
          <w:bCs/>
          <w:cs/>
        </w:rPr>
      </w:pPr>
      <w:r w:rsidRPr="000259A3">
        <w:rPr>
          <w:rFonts w:eastAsia="Yu Mincho"/>
          <w:b/>
          <w:bCs/>
          <w:cs/>
        </w:rPr>
        <w:t>संसार के लिए मुफ़्त में बाइबल आधारित शिक्षा।</w:t>
      </w:r>
    </w:p>
    <w:p w14:paraId="3E5FB389" w14:textId="77777777" w:rsidR="00CD54D0" w:rsidRDefault="00CD54D0" w:rsidP="00CD54D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8775A12" w14:textId="77777777" w:rsidR="00CD54D0" w:rsidRDefault="00CD54D0" w:rsidP="00CD54D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5C75370" w14:textId="77777777" w:rsidR="00CD54D0" w:rsidRPr="00850228" w:rsidRDefault="00CD54D0" w:rsidP="00CD54D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AD89C92" w14:textId="77777777" w:rsidR="00CD54D0" w:rsidRPr="005F785E" w:rsidRDefault="00CD54D0" w:rsidP="00CD54D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2FB5F50" w14:textId="77777777" w:rsidR="00CD54D0" w:rsidRPr="005F785E" w:rsidRDefault="00CD54D0" w:rsidP="00CD54D0">
      <w:pPr>
        <w:sectPr w:rsidR="00CD54D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084447A" w14:textId="77777777" w:rsidR="00CD54D0" w:rsidRPr="005F785E" w:rsidRDefault="00CD54D0" w:rsidP="00CD54D0">
      <w:pPr>
        <w:pStyle w:val="TOCHeading"/>
      </w:pPr>
      <w:r w:rsidRPr="005F785E">
        <w:rPr>
          <w:rFonts w:hint="cs"/>
          <w:cs/>
        </w:rPr>
        <w:lastRenderedPageBreak/>
        <w:t>विषय</w:t>
      </w:r>
      <w:r w:rsidRPr="005F785E">
        <w:rPr>
          <w:cs/>
        </w:rPr>
        <w:t>-</w:t>
      </w:r>
      <w:r w:rsidRPr="005F785E">
        <w:rPr>
          <w:rFonts w:hint="cs"/>
          <w:cs/>
        </w:rPr>
        <w:t>वस्तु</w:t>
      </w:r>
    </w:p>
    <w:p w14:paraId="41326ABC" w14:textId="6F78C9CE" w:rsidR="00CD54D0" w:rsidRDefault="00CD54D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9915" w:history="1">
        <w:r w:rsidRPr="00DC33AB">
          <w:rPr>
            <w:rStyle w:val="Hyperlink"/>
            <w:rFonts w:hint="cs"/>
            <w:cs/>
            <w:lang w:bidi="hi-IN"/>
          </w:rPr>
          <w:t>परिचय</w:t>
        </w:r>
        <w:r>
          <w:rPr>
            <w:noProof/>
            <w:webHidden/>
          </w:rPr>
          <w:tab/>
        </w:r>
        <w:r>
          <w:rPr>
            <w:noProof/>
            <w:webHidden/>
          </w:rPr>
          <w:fldChar w:fldCharType="begin"/>
        </w:r>
        <w:r>
          <w:rPr>
            <w:noProof/>
            <w:webHidden/>
          </w:rPr>
          <w:instrText xml:space="preserve"> PAGEREF _Toc80709915 \h </w:instrText>
        </w:r>
        <w:r>
          <w:rPr>
            <w:noProof/>
            <w:webHidden/>
          </w:rPr>
        </w:r>
        <w:r>
          <w:rPr>
            <w:noProof/>
            <w:webHidden/>
          </w:rPr>
          <w:fldChar w:fldCharType="separate"/>
        </w:r>
        <w:r w:rsidR="00990068">
          <w:rPr>
            <w:noProof/>
            <w:webHidden/>
          </w:rPr>
          <w:t>1</w:t>
        </w:r>
        <w:r>
          <w:rPr>
            <w:noProof/>
            <w:webHidden/>
          </w:rPr>
          <w:fldChar w:fldCharType="end"/>
        </w:r>
      </w:hyperlink>
    </w:p>
    <w:p w14:paraId="4635977F" w14:textId="377CBE9C" w:rsidR="00CD54D0" w:rsidRDefault="00CD54D0">
      <w:pPr>
        <w:pStyle w:val="TOC1"/>
        <w:rPr>
          <w:rFonts w:asciiTheme="minorHAnsi" w:eastAsiaTheme="minorEastAsia" w:hAnsiTheme="minorHAnsi" w:cstheme="minorBidi"/>
          <w:b w:val="0"/>
          <w:bCs w:val="0"/>
          <w:noProof/>
          <w:color w:val="auto"/>
          <w:sz w:val="22"/>
          <w:szCs w:val="20"/>
          <w:lang w:val="en-IN"/>
        </w:rPr>
      </w:pPr>
      <w:hyperlink w:anchor="_Toc80709916" w:history="1">
        <w:r w:rsidRPr="00DC33AB">
          <w:rPr>
            <w:rStyle w:val="Hyperlink"/>
            <w:rFonts w:hint="cs"/>
            <w:cs/>
            <w:lang w:bidi="hi-IN"/>
          </w:rPr>
          <w:t>दिशा</w:t>
        </w:r>
        <w:r w:rsidRPr="00DC33AB">
          <w:rPr>
            <w:rStyle w:val="Hyperlink"/>
            <w:lang w:bidi="ar-SA"/>
          </w:rPr>
          <w:t>-</w:t>
        </w:r>
        <w:r w:rsidRPr="00DC33AB">
          <w:rPr>
            <w:rStyle w:val="Hyperlink"/>
            <w:rFonts w:hint="cs"/>
            <w:cs/>
            <w:lang w:bidi="hi-IN"/>
          </w:rPr>
          <w:t>निर्धारण</w:t>
        </w:r>
        <w:r>
          <w:rPr>
            <w:noProof/>
            <w:webHidden/>
          </w:rPr>
          <w:tab/>
        </w:r>
        <w:r>
          <w:rPr>
            <w:noProof/>
            <w:webHidden/>
          </w:rPr>
          <w:fldChar w:fldCharType="begin"/>
        </w:r>
        <w:r>
          <w:rPr>
            <w:noProof/>
            <w:webHidden/>
          </w:rPr>
          <w:instrText xml:space="preserve"> PAGEREF _Toc80709916 \h </w:instrText>
        </w:r>
        <w:r>
          <w:rPr>
            <w:noProof/>
            <w:webHidden/>
          </w:rPr>
        </w:r>
        <w:r>
          <w:rPr>
            <w:noProof/>
            <w:webHidden/>
          </w:rPr>
          <w:fldChar w:fldCharType="separate"/>
        </w:r>
        <w:r w:rsidR="00990068">
          <w:rPr>
            <w:noProof/>
            <w:webHidden/>
          </w:rPr>
          <w:t>2</w:t>
        </w:r>
        <w:r>
          <w:rPr>
            <w:noProof/>
            <w:webHidden/>
          </w:rPr>
          <w:fldChar w:fldCharType="end"/>
        </w:r>
      </w:hyperlink>
    </w:p>
    <w:p w14:paraId="1101BDE1" w14:textId="42EBD576" w:rsidR="00CD54D0" w:rsidRDefault="00CD54D0">
      <w:pPr>
        <w:pStyle w:val="TOC2"/>
        <w:rPr>
          <w:rFonts w:asciiTheme="minorHAnsi" w:eastAsiaTheme="minorEastAsia" w:hAnsiTheme="minorHAnsi" w:cstheme="minorBidi"/>
          <w:b w:val="0"/>
          <w:bCs w:val="0"/>
          <w:szCs w:val="20"/>
          <w:lang w:val="en-IN"/>
        </w:rPr>
      </w:pPr>
      <w:hyperlink w:anchor="_Toc80709917" w:history="1">
        <w:r w:rsidRPr="00DC33AB">
          <w:rPr>
            <w:rStyle w:val="Hyperlink"/>
            <w:rFonts w:hint="cs"/>
            <w:cs/>
            <w:lang w:bidi="hi-IN"/>
          </w:rPr>
          <w:t>समकालिक</w:t>
        </w:r>
        <w:r>
          <w:rPr>
            <w:webHidden/>
          </w:rPr>
          <w:tab/>
        </w:r>
        <w:r>
          <w:rPr>
            <w:webHidden/>
          </w:rPr>
          <w:fldChar w:fldCharType="begin"/>
        </w:r>
        <w:r>
          <w:rPr>
            <w:webHidden/>
          </w:rPr>
          <w:instrText xml:space="preserve"> PAGEREF _Toc80709917 \h </w:instrText>
        </w:r>
        <w:r>
          <w:rPr>
            <w:webHidden/>
          </w:rPr>
        </w:r>
        <w:r>
          <w:rPr>
            <w:webHidden/>
          </w:rPr>
          <w:fldChar w:fldCharType="separate"/>
        </w:r>
        <w:r w:rsidR="00990068">
          <w:rPr>
            <w:rFonts w:cs="Gautami"/>
            <w:webHidden/>
            <w:cs/>
            <w:lang w:bidi="te"/>
          </w:rPr>
          <w:t>2</w:t>
        </w:r>
        <w:r>
          <w:rPr>
            <w:webHidden/>
          </w:rPr>
          <w:fldChar w:fldCharType="end"/>
        </w:r>
      </w:hyperlink>
    </w:p>
    <w:p w14:paraId="0ADE12F2" w14:textId="0EC982B7" w:rsidR="00CD54D0" w:rsidRDefault="00CD54D0">
      <w:pPr>
        <w:pStyle w:val="TOC2"/>
        <w:rPr>
          <w:rFonts w:asciiTheme="minorHAnsi" w:eastAsiaTheme="minorEastAsia" w:hAnsiTheme="minorHAnsi" w:cstheme="minorBidi"/>
          <w:b w:val="0"/>
          <w:bCs w:val="0"/>
          <w:szCs w:val="20"/>
          <w:lang w:val="en-IN"/>
        </w:rPr>
      </w:pPr>
      <w:hyperlink w:anchor="_Toc80709918" w:history="1">
        <w:r w:rsidRPr="00DC33AB">
          <w:rPr>
            <w:rStyle w:val="Hyperlink"/>
            <w:rFonts w:hint="cs"/>
            <w:cs/>
            <w:lang w:bidi="hi-IN"/>
          </w:rPr>
          <w:t>संश्लेषण</w:t>
        </w:r>
        <w:r>
          <w:rPr>
            <w:webHidden/>
          </w:rPr>
          <w:tab/>
        </w:r>
        <w:r>
          <w:rPr>
            <w:webHidden/>
          </w:rPr>
          <w:fldChar w:fldCharType="begin"/>
        </w:r>
        <w:r>
          <w:rPr>
            <w:webHidden/>
          </w:rPr>
          <w:instrText xml:space="preserve"> PAGEREF _Toc80709918 \h </w:instrText>
        </w:r>
        <w:r>
          <w:rPr>
            <w:webHidden/>
          </w:rPr>
        </w:r>
        <w:r>
          <w:rPr>
            <w:webHidden/>
          </w:rPr>
          <w:fldChar w:fldCharType="separate"/>
        </w:r>
        <w:r w:rsidR="00990068">
          <w:rPr>
            <w:rFonts w:cs="Gautami"/>
            <w:webHidden/>
            <w:cs/>
            <w:lang w:bidi="te"/>
          </w:rPr>
          <w:t>3</w:t>
        </w:r>
        <w:r>
          <w:rPr>
            <w:webHidden/>
          </w:rPr>
          <w:fldChar w:fldCharType="end"/>
        </w:r>
      </w:hyperlink>
    </w:p>
    <w:p w14:paraId="048975DB" w14:textId="4DAF50BE" w:rsidR="00CD54D0" w:rsidRDefault="00CD54D0">
      <w:pPr>
        <w:pStyle w:val="TOC3"/>
        <w:rPr>
          <w:rFonts w:asciiTheme="minorHAnsi" w:eastAsiaTheme="minorEastAsia" w:hAnsiTheme="minorHAnsi" w:cstheme="minorBidi"/>
          <w:sz w:val="22"/>
          <w:szCs w:val="20"/>
          <w:lang w:val="en-IN"/>
        </w:rPr>
      </w:pPr>
      <w:hyperlink w:anchor="_Toc80709919" w:history="1">
        <w:r w:rsidRPr="00DC33AB">
          <w:rPr>
            <w:rStyle w:val="Hyperlink"/>
            <w:rFonts w:hint="cs"/>
            <w:cs/>
            <w:lang w:bidi="hi-IN"/>
          </w:rPr>
          <w:t>इनकार</w:t>
        </w:r>
        <w:r>
          <w:rPr>
            <w:webHidden/>
          </w:rPr>
          <w:tab/>
        </w:r>
        <w:r>
          <w:rPr>
            <w:webHidden/>
          </w:rPr>
          <w:fldChar w:fldCharType="begin"/>
        </w:r>
        <w:r>
          <w:rPr>
            <w:webHidden/>
          </w:rPr>
          <w:instrText xml:space="preserve"> PAGEREF _Toc80709919 \h </w:instrText>
        </w:r>
        <w:r>
          <w:rPr>
            <w:webHidden/>
          </w:rPr>
        </w:r>
        <w:r>
          <w:rPr>
            <w:webHidden/>
          </w:rPr>
          <w:fldChar w:fldCharType="separate"/>
        </w:r>
        <w:r w:rsidR="00990068">
          <w:rPr>
            <w:rFonts w:cs="Gautami"/>
            <w:webHidden/>
            <w:cs/>
            <w:lang w:bidi="te"/>
          </w:rPr>
          <w:t>4</w:t>
        </w:r>
        <w:r>
          <w:rPr>
            <w:webHidden/>
          </w:rPr>
          <w:fldChar w:fldCharType="end"/>
        </w:r>
      </w:hyperlink>
    </w:p>
    <w:p w14:paraId="287AFEEB" w14:textId="397CB9AA" w:rsidR="00CD54D0" w:rsidRDefault="00CD54D0">
      <w:pPr>
        <w:pStyle w:val="TOC3"/>
        <w:rPr>
          <w:rFonts w:asciiTheme="minorHAnsi" w:eastAsiaTheme="minorEastAsia" w:hAnsiTheme="minorHAnsi" w:cstheme="minorBidi"/>
          <w:sz w:val="22"/>
          <w:szCs w:val="20"/>
          <w:lang w:val="en-IN"/>
        </w:rPr>
      </w:pPr>
      <w:hyperlink w:anchor="_Toc80709920" w:history="1">
        <w:r w:rsidRPr="00DC33AB">
          <w:rPr>
            <w:rStyle w:val="Hyperlink"/>
            <w:rFonts w:hint="cs"/>
            <w:cs/>
            <w:lang w:bidi="hi-IN"/>
          </w:rPr>
          <w:t>अभिपुष्टि</w:t>
        </w:r>
        <w:r>
          <w:rPr>
            <w:webHidden/>
          </w:rPr>
          <w:tab/>
        </w:r>
        <w:r>
          <w:rPr>
            <w:webHidden/>
          </w:rPr>
          <w:fldChar w:fldCharType="begin"/>
        </w:r>
        <w:r>
          <w:rPr>
            <w:webHidden/>
          </w:rPr>
          <w:instrText xml:space="preserve"> PAGEREF _Toc80709920 \h </w:instrText>
        </w:r>
        <w:r>
          <w:rPr>
            <w:webHidden/>
          </w:rPr>
        </w:r>
        <w:r>
          <w:rPr>
            <w:webHidden/>
          </w:rPr>
          <w:fldChar w:fldCharType="separate"/>
        </w:r>
        <w:r w:rsidR="00990068">
          <w:rPr>
            <w:rFonts w:cs="Gautami"/>
            <w:webHidden/>
            <w:cs/>
            <w:lang w:bidi="te"/>
          </w:rPr>
          <w:t>4</w:t>
        </w:r>
        <w:r>
          <w:rPr>
            <w:webHidden/>
          </w:rPr>
          <w:fldChar w:fldCharType="end"/>
        </w:r>
      </w:hyperlink>
    </w:p>
    <w:p w14:paraId="1192453B" w14:textId="63BF4B77" w:rsidR="00CD54D0" w:rsidRDefault="00CD54D0">
      <w:pPr>
        <w:pStyle w:val="TOC2"/>
        <w:rPr>
          <w:rFonts w:asciiTheme="minorHAnsi" w:eastAsiaTheme="minorEastAsia" w:hAnsiTheme="minorHAnsi" w:cstheme="minorBidi"/>
          <w:b w:val="0"/>
          <w:bCs w:val="0"/>
          <w:szCs w:val="20"/>
          <w:lang w:val="en-IN"/>
        </w:rPr>
      </w:pPr>
      <w:hyperlink w:anchor="_Toc80709921" w:history="1">
        <w:r w:rsidRPr="00DC33AB">
          <w:rPr>
            <w:rStyle w:val="Hyperlink"/>
            <w:rFonts w:hint="cs"/>
            <w:cs/>
            <w:lang w:bidi="hi-IN"/>
          </w:rPr>
          <w:t>उदाहरण</w:t>
        </w:r>
        <w:r>
          <w:rPr>
            <w:webHidden/>
          </w:rPr>
          <w:tab/>
        </w:r>
        <w:r>
          <w:rPr>
            <w:webHidden/>
          </w:rPr>
          <w:fldChar w:fldCharType="begin"/>
        </w:r>
        <w:r>
          <w:rPr>
            <w:webHidden/>
          </w:rPr>
          <w:instrText xml:space="preserve"> PAGEREF _Toc80709921 \h </w:instrText>
        </w:r>
        <w:r>
          <w:rPr>
            <w:webHidden/>
          </w:rPr>
        </w:r>
        <w:r>
          <w:rPr>
            <w:webHidden/>
          </w:rPr>
          <w:fldChar w:fldCharType="separate"/>
        </w:r>
        <w:r w:rsidR="00990068">
          <w:rPr>
            <w:rFonts w:cs="Gautami"/>
            <w:webHidden/>
            <w:cs/>
            <w:lang w:bidi="te"/>
          </w:rPr>
          <w:t>5</w:t>
        </w:r>
        <w:r>
          <w:rPr>
            <w:webHidden/>
          </w:rPr>
          <w:fldChar w:fldCharType="end"/>
        </w:r>
      </w:hyperlink>
    </w:p>
    <w:p w14:paraId="3376A354" w14:textId="0421C148" w:rsidR="00CD54D0" w:rsidRDefault="00CD54D0">
      <w:pPr>
        <w:pStyle w:val="TOC1"/>
        <w:rPr>
          <w:rFonts w:asciiTheme="minorHAnsi" w:eastAsiaTheme="minorEastAsia" w:hAnsiTheme="minorHAnsi" w:cstheme="minorBidi"/>
          <w:b w:val="0"/>
          <w:bCs w:val="0"/>
          <w:noProof/>
          <w:color w:val="auto"/>
          <w:sz w:val="22"/>
          <w:szCs w:val="20"/>
          <w:lang w:val="en-IN"/>
        </w:rPr>
      </w:pPr>
      <w:hyperlink w:anchor="_Toc80709922" w:history="1">
        <w:r w:rsidRPr="00DC33AB">
          <w:rPr>
            <w:rStyle w:val="Hyperlink"/>
            <w:rFonts w:hint="cs"/>
            <w:cs/>
            <w:lang w:bidi="hi-IN"/>
          </w:rPr>
          <w:t>ऐतिहासिक</w:t>
        </w:r>
        <w:r w:rsidRPr="00DC33AB">
          <w:rPr>
            <w:rStyle w:val="Hyperlink"/>
            <w:lang w:bidi="ar-SA"/>
          </w:rPr>
          <w:t xml:space="preserve"> </w:t>
        </w:r>
        <w:r w:rsidRPr="00DC33AB">
          <w:rPr>
            <w:rStyle w:val="Hyperlink"/>
            <w:rFonts w:hint="cs"/>
            <w:cs/>
            <w:lang w:bidi="hi-IN"/>
          </w:rPr>
          <w:t>जानकारी</w:t>
        </w:r>
        <w:r>
          <w:rPr>
            <w:noProof/>
            <w:webHidden/>
          </w:rPr>
          <w:tab/>
        </w:r>
        <w:r>
          <w:rPr>
            <w:noProof/>
            <w:webHidden/>
          </w:rPr>
          <w:fldChar w:fldCharType="begin"/>
        </w:r>
        <w:r>
          <w:rPr>
            <w:noProof/>
            <w:webHidden/>
          </w:rPr>
          <w:instrText xml:space="preserve"> PAGEREF _Toc80709922 \h </w:instrText>
        </w:r>
        <w:r>
          <w:rPr>
            <w:noProof/>
            <w:webHidden/>
          </w:rPr>
        </w:r>
        <w:r>
          <w:rPr>
            <w:noProof/>
            <w:webHidden/>
          </w:rPr>
          <w:fldChar w:fldCharType="separate"/>
        </w:r>
        <w:r w:rsidR="00990068">
          <w:rPr>
            <w:noProof/>
            <w:webHidden/>
          </w:rPr>
          <w:t>6</w:t>
        </w:r>
        <w:r>
          <w:rPr>
            <w:noProof/>
            <w:webHidden/>
          </w:rPr>
          <w:fldChar w:fldCharType="end"/>
        </w:r>
      </w:hyperlink>
    </w:p>
    <w:p w14:paraId="69649E83" w14:textId="18F3E21F" w:rsidR="00CD54D0" w:rsidRDefault="00CD54D0">
      <w:pPr>
        <w:pStyle w:val="TOC2"/>
        <w:rPr>
          <w:rFonts w:asciiTheme="minorHAnsi" w:eastAsiaTheme="minorEastAsia" w:hAnsiTheme="minorHAnsi" w:cstheme="minorBidi"/>
          <w:b w:val="0"/>
          <w:bCs w:val="0"/>
          <w:szCs w:val="20"/>
          <w:lang w:val="en-IN"/>
        </w:rPr>
      </w:pPr>
      <w:hyperlink w:anchor="_Toc80709923" w:history="1">
        <w:r w:rsidRPr="00DC33AB">
          <w:rPr>
            <w:rStyle w:val="Hyperlink"/>
            <w:rFonts w:hint="cs"/>
            <w:cs/>
            <w:lang w:bidi="hi-IN"/>
          </w:rPr>
          <w:t>काव्य</w:t>
        </w:r>
        <w:r>
          <w:rPr>
            <w:webHidden/>
          </w:rPr>
          <w:tab/>
        </w:r>
        <w:r>
          <w:rPr>
            <w:webHidden/>
          </w:rPr>
          <w:fldChar w:fldCharType="begin"/>
        </w:r>
        <w:r>
          <w:rPr>
            <w:webHidden/>
          </w:rPr>
          <w:instrText xml:space="preserve"> PAGEREF _Toc80709923 \h </w:instrText>
        </w:r>
        <w:r>
          <w:rPr>
            <w:webHidden/>
          </w:rPr>
        </w:r>
        <w:r>
          <w:rPr>
            <w:webHidden/>
          </w:rPr>
          <w:fldChar w:fldCharType="separate"/>
        </w:r>
        <w:r w:rsidR="00990068">
          <w:rPr>
            <w:rFonts w:cs="Gautami"/>
            <w:webHidden/>
            <w:cs/>
            <w:lang w:bidi="te"/>
          </w:rPr>
          <w:t>6</w:t>
        </w:r>
        <w:r>
          <w:rPr>
            <w:webHidden/>
          </w:rPr>
          <w:fldChar w:fldCharType="end"/>
        </w:r>
      </w:hyperlink>
    </w:p>
    <w:p w14:paraId="5421EEFD" w14:textId="46E52DF2" w:rsidR="00CD54D0" w:rsidRDefault="00CD54D0">
      <w:pPr>
        <w:pStyle w:val="TOC3"/>
        <w:rPr>
          <w:rFonts w:asciiTheme="minorHAnsi" w:eastAsiaTheme="minorEastAsia" w:hAnsiTheme="minorHAnsi" w:cstheme="minorBidi"/>
          <w:sz w:val="22"/>
          <w:szCs w:val="20"/>
          <w:lang w:val="en-IN"/>
        </w:rPr>
      </w:pPr>
      <w:hyperlink w:anchor="_Toc80709924" w:history="1">
        <w:r w:rsidRPr="00DC33AB">
          <w:rPr>
            <w:rStyle w:val="Hyperlink"/>
            <w:rFonts w:hint="cs"/>
            <w:cs/>
            <w:lang w:bidi="hi-IN"/>
          </w:rPr>
          <w:t>दो</w:t>
        </w:r>
        <w:r w:rsidRPr="00DC33AB">
          <w:rPr>
            <w:rStyle w:val="Hyperlink"/>
            <w:lang w:bidi="ar-SA"/>
          </w:rPr>
          <w:t xml:space="preserve"> </w:t>
        </w:r>
        <w:r w:rsidRPr="00DC33AB">
          <w:rPr>
            <w:rStyle w:val="Hyperlink"/>
            <w:rFonts w:hint="cs"/>
            <w:cs/>
            <w:lang w:bidi="hi-IN"/>
          </w:rPr>
          <w:t>संसार</w:t>
        </w:r>
        <w:r>
          <w:rPr>
            <w:webHidden/>
          </w:rPr>
          <w:tab/>
        </w:r>
        <w:r>
          <w:rPr>
            <w:webHidden/>
          </w:rPr>
          <w:fldChar w:fldCharType="begin"/>
        </w:r>
        <w:r>
          <w:rPr>
            <w:webHidden/>
          </w:rPr>
          <w:instrText xml:space="preserve"> PAGEREF _Toc80709924 \h </w:instrText>
        </w:r>
        <w:r>
          <w:rPr>
            <w:webHidden/>
          </w:rPr>
        </w:r>
        <w:r>
          <w:rPr>
            <w:webHidden/>
          </w:rPr>
          <w:fldChar w:fldCharType="separate"/>
        </w:r>
        <w:r w:rsidR="00990068">
          <w:rPr>
            <w:rFonts w:cs="Gautami"/>
            <w:webHidden/>
            <w:cs/>
            <w:lang w:bidi="te"/>
          </w:rPr>
          <w:t>7</w:t>
        </w:r>
        <w:r>
          <w:rPr>
            <w:webHidden/>
          </w:rPr>
          <w:fldChar w:fldCharType="end"/>
        </w:r>
      </w:hyperlink>
    </w:p>
    <w:p w14:paraId="34DA533A" w14:textId="338D11E7" w:rsidR="00CD54D0" w:rsidRDefault="00CD54D0">
      <w:pPr>
        <w:pStyle w:val="TOC3"/>
        <w:rPr>
          <w:rFonts w:asciiTheme="minorHAnsi" w:eastAsiaTheme="minorEastAsia" w:hAnsiTheme="minorHAnsi" w:cstheme="minorBidi"/>
          <w:sz w:val="22"/>
          <w:szCs w:val="20"/>
          <w:lang w:val="en-IN"/>
        </w:rPr>
      </w:pPr>
      <w:hyperlink w:anchor="_Toc80709925" w:history="1">
        <w:r w:rsidRPr="00DC33AB">
          <w:rPr>
            <w:rStyle w:val="Hyperlink"/>
            <w:rFonts w:hint="cs"/>
            <w:cs/>
            <w:lang w:bidi="hi-IN"/>
          </w:rPr>
          <w:t>जानकारी</w:t>
        </w:r>
        <w:r w:rsidRPr="00DC33AB">
          <w:rPr>
            <w:rStyle w:val="Hyperlink"/>
            <w:lang w:bidi="ar-SA"/>
          </w:rPr>
          <w:t xml:space="preserve"> </w:t>
        </w:r>
        <w:r w:rsidRPr="00DC33AB">
          <w:rPr>
            <w:rStyle w:val="Hyperlink"/>
            <w:rFonts w:hint="cs"/>
            <w:cs/>
            <w:lang w:bidi="hi-IN"/>
          </w:rPr>
          <w:t>को</w:t>
        </w:r>
        <w:r w:rsidRPr="00DC33AB">
          <w:rPr>
            <w:rStyle w:val="Hyperlink"/>
            <w:lang w:bidi="ar-SA"/>
          </w:rPr>
          <w:t xml:space="preserve"> </w:t>
        </w:r>
        <w:r w:rsidRPr="00DC33AB">
          <w:rPr>
            <w:rStyle w:val="Hyperlink"/>
            <w:rFonts w:hint="cs"/>
            <w:cs/>
            <w:lang w:bidi="hi-IN"/>
          </w:rPr>
          <w:t>समझना</w:t>
        </w:r>
        <w:r>
          <w:rPr>
            <w:webHidden/>
          </w:rPr>
          <w:tab/>
        </w:r>
        <w:r>
          <w:rPr>
            <w:webHidden/>
          </w:rPr>
          <w:fldChar w:fldCharType="begin"/>
        </w:r>
        <w:r>
          <w:rPr>
            <w:webHidden/>
          </w:rPr>
          <w:instrText xml:space="preserve"> PAGEREF _Toc80709925 \h </w:instrText>
        </w:r>
        <w:r>
          <w:rPr>
            <w:webHidden/>
          </w:rPr>
        </w:r>
        <w:r>
          <w:rPr>
            <w:webHidden/>
          </w:rPr>
          <w:fldChar w:fldCharType="separate"/>
        </w:r>
        <w:r w:rsidR="00990068">
          <w:rPr>
            <w:rFonts w:cs="Gautami"/>
            <w:webHidden/>
            <w:cs/>
            <w:lang w:bidi="te"/>
          </w:rPr>
          <w:t>8</w:t>
        </w:r>
        <w:r>
          <w:rPr>
            <w:webHidden/>
          </w:rPr>
          <w:fldChar w:fldCharType="end"/>
        </w:r>
      </w:hyperlink>
    </w:p>
    <w:p w14:paraId="36B7A074" w14:textId="51AFC2B2" w:rsidR="00CD54D0" w:rsidRDefault="00CD54D0">
      <w:pPr>
        <w:pStyle w:val="TOC2"/>
        <w:rPr>
          <w:rFonts w:asciiTheme="minorHAnsi" w:eastAsiaTheme="minorEastAsia" w:hAnsiTheme="minorHAnsi" w:cstheme="minorBidi"/>
          <w:b w:val="0"/>
          <w:bCs w:val="0"/>
          <w:szCs w:val="20"/>
          <w:lang w:val="en-IN"/>
        </w:rPr>
      </w:pPr>
      <w:hyperlink w:anchor="_Toc80709926" w:history="1">
        <w:r w:rsidRPr="00DC33AB">
          <w:rPr>
            <w:rStyle w:val="Hyperlink"/>
            <w:rFonts w:hint="cs"/>
            <w:cs/>
            <w:lang w:bidi="hi-IN"/>
          </w:rPr>
          <w:t>ऐतिहासिक</w:t>
        </w:r>
        <w:r w:rsidRPr="00DC33AB">
          <w:rPr>
            <w:rStyle w:val="Hyperlink"/>
            <w:lang w:bidi="ar-SA"/>
          </w:rPr>
          <w:t xml:space="preserve"> </w:t>
        </w:r>
        <w:r w:rsidRPr="00DC33AB">
          <w:rPr>
            <w:rStyle w:val="Hyperlink"/>
            <w:rFonts w:hint="cs"/>
            <w:cs/>
            <w:lang w:bidi="hi-IN"/>
          </w:rPr>
          <w:t>विवरण</w:t>
        </w:r>
        <w:r>
          <w:rPr>
            <w:webHidden/>
          </w:rPr>
          <w:tab/>
        </w:r>
        <w:r>
          <w:rPr>
            <w:webHidden/>
          </w:rPr>
          <w:fldChar w:fldCharType="begin"/>
        </w:r>
        <w:r>
          <w:rPr>
            <w:webHidden/>
          </w:rPr>
          <w:instrText xml:space="preserve"> PAGEREF _Toc80709926 \h </w:instrText>
        </w:r>
        <w:r>
          <w:rPr>
            <w:webHidden/>
          </w:rPr>
        </w:r>
        <w:r>
          <w:rPr>
            <w:webHidden/>
          </w:rPr>
          <w:fldChar w:fldCharType="separate"/>
        </w:r>
        <w:r w:rsidR="00990068">
          <w:rPr>
            <w:rFonts w:cs="Gautami"/>
            <w:webHidden/>
            <w:cs/>
            <w:lang w:bidi="te"/>
          </w:rPr>
          <w:t>9</w:t>
        </w:r>
        <w:r>
          <w:rPr>
            <w:webHidden/>
          </w:rPr>
          <w:fldChar w:fldCharType="end"/>
        </w:r>
      </w:hyperlink>
    </w:p>
    <w:p w14:paraId="3D934773" w14:textId="7B7EF0AD" w:rsidR="00CD54D0" w:rsidRDefault="00CD54D0">
      <w:pPr>
        <w:pStyle w:val="TOC3"/>
        <w:rPr>
          <w:rFonts w:asciiTheme="minorHAnsi" w:eastAsiaTheme="minorEastAsia" w:hAnsiTheme="minorHAnsi" w:cstheme="minorBidi"/>
          <w:sz w:val="22"/>
          <w:szCs w:val="20"/>
          <w:lang w:val="en-IN"/>
        </w:rPr>
      </w:pPr>
      <w:hyperlink w:anchor="_Toc80709927" w:history="1">
        <w:r w:rsidRPr="00DC33AB">
          <w:rPr>
            <w:rStyle w:val="Hyperlink"/>
            <w:rFonts w:hint="cs"/>
            <w:cs/>
            <w:lang w:bidi="hi-IN"/>
          </w:rPr>
          <w:t>दो</w:t>
        </w:r>
        <w:r w:rsidRPr="00DC33AB">
          <w:rPr>
            <w:rStyle w:val="Hyperlink"/>
            <w:lang w:bidi="ar-SA"/>
          </w:rPr>
          <w:t xml:space="preserve"> </w:t>
        </w:r>
        <w:r w:rsidRPr="00DC33AB">
          <w:rPr>
            <w:rStyle w:val="Hyperlink"/>
            <w:rFonts w:hint="cs"/>
            <w:cs/>
            <w:lang w:bidi="hi-IN"/>
          </w:rPr>
          <w:t>संसार</w:t>
        </w:r>
        <w:r>
          <w:rPr>
            <w:webHidden/>
          </w:rPr>
          <w:tab/>
        </w:r>
        <w:r>
          <w:rPr>
            <w:webHidden/>
          </w:rPr>
          <w:fldChar w:fldCharType="begin"/>
        </w:r>
        <w:r>
          <w:rPr>
            <w:webHidden/>
          </w:rPr>
          <w:instrText xml:space="preserve"> PAGEREF _Toc80709927 \h </w:instrText>
        </w:r>
        <w:r>
          <w:rPr>
            <w:webHidden/>
          </w:rPr>
        </w:r>
        <w:r>
          <w:rPr>
            <w:webHidden/>
          </w:rPr>
          <w:fldChar w:fldCharType="separate"/>
        </w:r>
        <w:r w:rsidR="00990068">
          <w:rPr>
            <w:rFonts w:cs="Gautami"/>
            <w:webHidden/>
            <w:cs/>
            <w:lang w:bidi="te"/>
          </w:rPr>
          <w:t>9</w:t>
        </w:r>
        <w:r>
          <w:rPr>
            <w:webHidden/>
          </w:rPr>
          <w:fldChar w:fldCharType="end"/>
        </w:r>
      </w:hyperlink>
    </w:p>
    <w:p w14:paraId="5628E14A" w14:textId="7C46F889" w:rsidR="00CD54D0" w:rsidRDefault="00CD54D0">
      <w:pPr>
        <w:pStyle w:val="TOC3"/>
        <w:rPr>
          <w:rFonts w:asciiTheme="minorHAnsi" w:eastAsiaTheme="minorEastAsia" w:hAnsiTheme="minorHAnsi" w:cstheme="minorBidi"/>
          <w:sz w:val="22"/>
          <w:szCs w:val="20"/>
          <w:lang w:val="en-IN"/>
        </w:rPr>
      </w:pPr>
      <w:hyperlink w:anchor="_Toc80709928" w:history="1">
        <w:r w:rsidRPr="00DC33AB">
          <w:rPr>
            <w:rStyle w:val="Hyperlink"/>
            <w:rFonts w:hint="cs"/>
            <w:cs/>
            <w:lang w:bidi="hi-IN"/>
          </w:rPr>
          <w:t>जानकारी</w:t>
        </w:r>
        <w:r w:rsidRPr="00DC33AB">
          <w:rPr>
            <w:rStyle w:val="Hyperlink"/>
            <w:lang w:bidi="ar-SA"/>
          </w:rPr>
          <w:t xml:space="preserve"> </w:t>
        </w:r>
        <w:r w:rsidRPr="00DC33AB">
          <w:rPr>
            <w:rStyle w:val="Hyperlink"/>
            <w:rFonts w:hint="cs"/>
            <w:cs/>
            <w:lang w:bidi="hi-IN"/>
          </w:rPr>
          <w:t>को</w:t>
        </w:r>
        <w:r w:rsidRPr="00DC33AB">
          <w:rPr>
            <w:rStyle w:val="Hyperlink"/>
            <w:lang w:bidi="ar-SA"/>
          </w:rPr>
          <w:t xml:space="preserve"> </w:t>
        </w:r>
        <w:r w:rsidRPr="00DC33AB">
          <w:rPr>
            <w:rStyle w:val="Hyperlink"/>
            <w:rFonts w:hint="cs"/>
            <w:cs/>
            <w:lang w:bidi="hi-IN"/>
          </w:rPr>
          <w:t>समझना</w:t>
        </w:r>
        <w:r>
          <w:rPr>
            <w:webHidden/>
          </w:rPr>
          <w:tab/>
        </w:r>
        <w:r>
          <w:rPr>
            <w:webHidden/>
          </w:rPr>
          <w:fldChar w:fldCharType="begin"/>
        </w:r>
        <w:r>
          <w:rPr>
            <w:webHidden/>
          </w:rPr>
          <w:instrText xml:space="preserve"> PAGEREF _Toc80709928 \h </w:instrText>
        </w:r>
        <w:r>
          <w:rPr>
            <w:webHidden/>
          </w:rPr>
        </w:r>
        <w:r>
          <w:rPr>
            <w:webHidden/>
          </w:rPr>
          <w:fldChar w:fldCharType="separate"/>
        </w:r>
        <w:r w:rsidR="00990068">
          <w:rPr>
            <w:rFonts w:cs="Gautami"/>
            <w:webHidden/>
            <w:cs/>
            <w:lang w:bidi="te"/>
          </w:rPr>
          <w:t>10</w:t>
        </w:r>
        <w:r>
          <w:rPr>
            <w:webHidden/>
          </w:rPr>
          <w:fldChar w:fldCharType="end"/>
        </w:r>
      </w:hyperlink>
    </w:p>
    <w:p w14:paraId="7957BDE7" w14:textId="6E41278C" w:rsidR="00CD54D0" w:rsidRDefault="00CD54D0">
      <w:pPr>
        <w:pStyle w:val="TOC1"/>
        <w:rPr>
          <w:rFonts w:asciiTheme="minorHAnsi" w:eastAsiaTheme="minorEastAsia" w:hAnsiTheme="minorHAnsi" w:cstheme="minorBidi"/>
          <w:b w:val="0"/>
          <w:bCs w:val="0"/>
          <w:noProof/>
          <w:color w:val="auto"/>
          <w:sz w:val="22"/>
          <w:szCs w:val="20"/>
          <w:lang w:val="en-IN"/>
        </w:rPr>
      </w:pPr>
      <w:hyperlink w:anchor="_Toc80709929" w:history="1">
        <w:r w:rsidRPr="00DC33AB">
          <w:rPr>
            <w:rStyle w:val="Hyperlink"/>
            <w:rFonts w:hint="cs"/>
            <w:cs/>
            <w:lang w:bidi="hi-IN"/>
          </w:rPr>
          <w:t>संश्लेषित</w:t>
        </w:r>
        <w:r w:rsidRPr="00DC33AB">
          <w:rPr>
            <w:rStyle w:val="Hyperlink"/>
            <w:lang w:bidi="ar-SA"/>
          </w:rPr>
          <w:t xml:space="preserve"> </w:t>
        </w:r>
        <w:r w:rsidRPr="00DC33AB">
          <w:rPr>
            <w:rStyle w:val="Hyperlink"/>
            <w:rFonts w:hint="cs"/>
            <w:cs/>
            <w:lang w:bidi="hi-IN"/>
          </w:rPr>
          <w:t>संरचनाएँ</w:t>
        </w:r>
        <w:r>
          <w:rPr>
            <w:noProof/>
            <w:webHidden/>
          </w:rPr>
          <w:tab/>
        </w:r>
        <w:r>
          <w:rPr>
            <w:noProof/>
            <w:webHidden/>
          </w:rPr>
          <w:fldChar w:fldCharType="begin"/>
        </w:r>
        <w:r>
          <w:rPr>
            <w:noProof/>
            <w:webHidden/>
          </w:rPr>
          <w:instrText xml:space="preserve"> PAGEREF _Toc80709929 \h </w:instrText>
        </w:r>
        <w:r>
          <w:rPr>
            <w:noProof/>
            <w:webHidden/>
          </w:rPr>
        </w:r>
        <w:r>
          <w:rPr>
            <w:noProof/>
            <w:webHidden/>
          </w:rPr>
          <w:fldChar w:fldCharType="separate"/>
        </w:r>
        <w:r w:rsidR="00990068">
          <w:rPr>
            <w:noProof/>
            <w:webHidden/>
          </w:rPr>
          <w:t>14</w:t>
        </w:r>
        <w:r>
          <w:rPr>
            <w:noProof/>
            <w:webHidden/>
          </w:rPr>
          <w:fldChar w:fldCharType="end"/>
        </w:r>
      </w:hyperlink>
    </w:p>
    <w:p w14:paraId="361D47F2" w14:textId="4490B1A9" w:rsidR="00CD54D0" w:rsidRDefault="00CD54D0">
      <w:pPr>
        <w:pStyle w:val="TOC2"/>
        <w:rPr>
          <w:rFonts w:asciiTheme="minorHAnsi" w:eastAsiaTheme="minorEastAsia" w:hAnsiTheme="minorHAnsi" w:cstheme="minorBidi"/>
          <w:b w:val="0"/>
          <w:bCs w:val="0"/>
          <w:szCs w:val="20"/>
          <w:lang w:val="en-IN"/>
        </w:rPr>
      </w:pPr>
      <w:hyperlink w:anchor="_Toc80709930" w:history="1">
        <w:r w:rsidRPr="00DC33AB">
          <w:rPr>
            <w:rStyle w:val="Hyperlink"/>
            <w:rFonts w:hint="cs"/>
            <w:cs/>
            <w:lang w:bidi="hi-IN"/>
          </w:rPr>
          <w:t>विविध</w:t>
        </w:r>
        <w:r w:rsidRPr="00DC33AB">
          <w:rPr>
            <w:rStyle w:val="Hyperlink"/>
            <w:lang w:bidi="ar-SA"/>
          </w:rPr>
          <w:t xml:space="preserve"> </w:t>
        </w:r>
        <w:r w:rsidRPr="00DC33AB">
          <w:rPr>
            <w:rStyle w:val="Hyperlink"/>
            <w:rFonts w:hint="cs"/>
            <w:cs/>
            <w:lang w:bidi="hi-IN"/>
          </w:rPr>
          <w:t>स्रोत</w:t>
        </w:r>
        <w:r>
          <w:rPr>
            <w:webHidden/>
          </w:rPr>
          <w:tab/>
        </w:r>
        <w:r>
          <w:rPr>
            <w:webHidden/>
          </w:rPr>
          <w:fldChar w:fldCharType="begin"/>
        </w:r>
        <w:r>
          <w:rPr>
            <w:webHidden/>
          </w:rPr>
          <w:instrText xml:space="preserve"> PAGEREF _Toc80709930 \h </w:instrText>
        </w:r>
        <w:r>
          <w:rPr>
            <w:webHidden/>
          </w:rPr>
        </w:r>
        <w:r>
          <w:rPr>
            <w:webHidden/>
          </w:rPr>
          <w:fldChar w:fldCharType="separate"/>
        </w:r>
        <w:r w:rsidR="00990068">
          <w:rPr>
            <w:rFonts w:cs="Gautami"/>
            <w:webHidden/>
            <w:cs/>
            <w:lang w:bidi="te"/>
          </w:rPr>
          <w:t>14</w:t>
        </w:r>
        <w:r>
          <w:rPr>
            <w:webHidden/>
          </w:rPr>
          <w:fldChar w:fldCharType="end"/>
        </w:r>
      </w:hyperlink>
    </w:p>
    <w:p w14:paraId="1C5DE0AA" w14:textId="5BE12AD6" w:rsidR="00CD54D0" w:rsidRDefault="00CD54D0">
      <w:pPr>
        <w:pStyle w:val="TOC3"/>
        <w:rPr>
          <w:rFonts w:asciiTheme="minorHAnsi" w:eastAsiaTheme="minorEastAsia" w:hAnsiTheme="minorHAnsi" w:cstheme="minorBidi"/>
          <w:sz w:val="22"/>
          <w:szCs w:val="20"/>
          <w:lang w:val="en-IN"/>
        </w:rPr>
      </w:pPr>
      <w:hyperlink w:anchor="_Toc80709931" w:history="1">
        <w:r w:rsidRPr="00DC33AB">
          <w:rPr>
            <w:rStyle w:val="Hyperlink"/>
            <w:rFonts w:hint="cs"/>
            <w:cs/>
            <w:lang w:bidi="hi-IN"/>
          </w:rPr>
          <w:t>बाइबल</w:t>
        </w:r>
        <w:r w:rsidRPr="00DC33AB">
          <w:rPr>
            <w:rStyle w:val="Hyperlink"/>
            <w:lang w:bidi="ar-SA"/>
          </w:rPr>
          <w:t xml:space="preserve"> </w:t>
        </w:r>
        <w:r w:rsidRPr="00DC33AB">
          <w:rPr>
            <w:rStyle w:val="Hyperlink"/>
            <w:rFonts w:hint="cs"/>
            <w:cs/>
            <w:lang w:bidi="hi-IN"/>
          </w:rPr>
          <w:t>के</w:t>
        </w:r>
        <w:r w:rsidRPr="00DC33AB">
          <w:rPr>
            <w:rStyle w:val="Hyperlink"/>
            <w:lang w:bidi="ar-SA"/>
          </w:rPr>
          <w:t xml:space="preserve"> </w:t>
        </w:r>
        <w:r w:rsidRPr="00DC33AB">
          <w:rPr>
            <w:rStyle w:val="Hyperlink"/>
            <w:rFonts w:hint="cs"/>
            <w:cs/>
            <w:lang w:bidi="hi-IN"/>
          </w:rPr>
          <w:t>प्रकाशन</w:t>
        </w:r>
        <w:r>
          <w:rPr>
            <w:webHidden/>
          </w:rPr>
          <w:tab/>
        </w:r>
        <w:r>
          <w:rPr>
            <w:webHidden/>
          </w:rPr>
          <w:fldChar w:fldCharType="begin"/>
        </w:r>
        <w:r>
          <w:rPr>
            <w:webHidden/>
          </w:rPr>
          <w:instrText xml:space="preserve"> PAGEREF _Toc80709931 \h </w:instrText>
        </w:r>
        <w:r>
          <w:rPr>
            <w:webHidden/>
          </w:rPr>
        </w:r>
        <w:r>
          <w:rPr>
            <w:webHidden/>
          </w:rPr>
          <w:fldChar w:fldCharType="separate"/>
        </w:r>
        <w:r w:rsidR="00990068">
          <w:rPr>
            <w:rFonts w:cs="Gautami"/>
            <w:webHidden/>
            <w:cs/>
            <w:lang w:bidi="te"/>
          </w:rPr>
          <w:t>14</w:t>
        </w:r>
        <w:r>
          <w:rPr>
            <w:webHidden/>
          </w:rPr>
          <w:fldChar w:fldCharType="end"/>
        </w:r>
      </w:hyperlink>
    </w:p>
    <w:p w14:paraId="588093C0" w14:textId="5C3C3220" w:rsidR="00CD54D0" w:rsidRDefault="00CD54D0">
      <w:pPr>
        <w:pStyle w:val="TOC3"/>
        <w:rPr>
          <w:rFonts w:asciiTheme="minorHAnsi" w:eastAsiaTheme="minorEastAsia" w:hAnsiTheme="minorHAnsi" w:cstheme="minorBidi"/>
          <w:sz w:val="22"/>
          <w:szCs w:val="20"/>
          <w:lang w:val="en-IN"/>
        </w:rPr>
      </w:pPr>
      <w:hyperlink w:anchor="_Toc80709932" w:history="1">
        <w:r w:rsidRPr="00DC33AB">
          <w:rPr>
            <w:rStyle w:val="Hyperlink"/>
            <w:rFonts w:hint="cs"/>
            <w:cs/>
            <w:lang w:bidi="hi-IN"/>
          </w:rPr>
          <w:t>बाइबल</w:t>
        </w:r>
        <w:r w:rsidRPr="00DC33AB">
          <w:rPr>
            <w:rStyle w:val="Hyperlink"/>
            <w:lang w:bidi="ar-SA"/>
          </w:rPr>
          <w:t xml:space="preserve"> </w:t>
        </w:r>
        <w:r w:rsidRPr="00DC33AB">
          <w:rPr>
            <w:rStyle w:val="Hyperlink"/>
            <w:rFonts w:hint="cs"/>
            <w:cs/>
            <w:lang w:bidi="hi-IN"/>
          </w:rPr>
          <w:t>से</w:t>
        </w:r>
        <w:r w:rsidRPr="00DC33AB">
          <w:rPr>
            <w:rStyle w:val="Hyperlink"/>
            <w:lang w:bidi="ar-SA"/>
          </w:rPr>
          <w:t xml:space="preserve"> </w:t>
        </w:r>
        <w:r w:rsidRPr="00DC33AB">
          <w:rPr>
            <w:rStyle w:val="Hyperlink"/>
            <w:rFonts w:hint="cs"/>
            <w:cs/>
            <w:lang w:bidi="hi-IN"/>
          </w:rPr>
          <w:t>बाहर</w:t>
        </w:r>
        <w:r w:rsidRPr="00DC33AB">
          <w:rPr>
            <w:rStyle w:val="Hyperlink"/>
            <w:lang w:bidi="ar-SA"/>
          </w:rPr>
          <w:t xml:space="preserve"> </w:t>
        </w:r>
        <w:r w:rsidRPr="00DC33AB">
          <w:rPr>
            <w:rStyle w:val="Hyperlink"/>
            <w:rFonts w:hint="cs"/>
            <w:cs/>
            <w:lang w:bidi="hi-IN"/>
          </w:rPr>
          <w:t>के</w:t>
        </w:r>
        <w:r w:rsidRPr="00DC33AB">
          <w:rPr>
            <w:rStyle w:val="Hyperlink"/>
            <w:lang w:bidi="ar-SA"/>
          </w:rPr>
          <w:t xml:space="preserve"> </w:t>
        </w:r>
        <w:r w:rsidRPr="00DC33AB">
          <w:rPr>
            <w:rStyle w:val="Hyperlink"/>
            <w:rFonts w:hint="cs"/>
            <w:cs/>
            <w:lang w:bidi="hi-IN"/>
          </w:rPr>
          <w:t>स्रोत</w:t>
        </w:r>
        <w:r>
          <w:rPr>
            <w:webHidden/>
          </w:rPr>
          <w:tab/>
        </w:r>
        <w:r>
          <w:rPr>
            <w:webHidden/>
          </w:rPr>
          <w:fldChar w:fldCharType="begin"/>
        </w:r>
        <w:r>
          <w:rPr>
            <w:webHidden/>
          </w:rPr>
          <w:instrText xml:space="preserve"> PAGEREF _Toc80709932 \h </w:instrText>
        </w:r>
        <w:r>
          <w:rPr>
            <w:webHidden/>
          </w:rPr>
        </w:r>
        <w:r>
          <w:rPr>
            <w:webHidden/>
          </w:rPr>
          <w:fldChar w:fldCharType="separate"/>
        </w:r>
        <w:r w:rsidR="00990068">
          <w:rPr>
            <w:rFonts w:cs="Gautami"/>
            <w:webHidden/>
            <w:cs/>
            <w:lang w:bidi="te"/>
          </w:rPr>
          <w:t>17</w:t>
        </w:r>
        <w:r>
          <w:rPr>
            <w:webHidden/>
          </w:rPr>
          <w:fldChar w:fldCharType="end"/>
        </w:r>
      </w:hyperlink>
    </w:p>
    <w:p w14:paraId="57B11D37" w14:textId="3BD93B62" w:rsidR="00CD54D0" w:rsidRDefault="00CD54D0">
      <w:pPr>
        <w:pStyle w:val="TOC2"/>
        <w:rPr>
          <w:rFonts w:asciiTheme="minorHAnsi" w:eastAsiaTheme="minorEastAsia" w:hAnsiTheme="minorHAnsi" w:cstheme="minorBidi"/>
          <w:b w:val="0"/>
          <w:bCs w:val="0"/>
          <w:szCs w:val="20"/>
          <w:lang w:val="en-IN"/>
        </w:rPr>
      </w:pPr>
      <w:hyperlink w:anchor="_Toc80709933" w:history="1">
        <w:r w:rsidRPr="00DC33AB">
          <w:rPr>
            <w:rStyle w:val="Hyperlink"/>
            <w:rFonts w:hint="cs"/>
            <w:cs/>
            <w:lang w:bidi="hi-IN"/>
          </w:rPr>
          <w:t>विविध</w:t>
        </w:r>
        <w:r w:rsidRPr="00DC33AB">
          <w:rPr>
            <w:rStyle w:val="Hyperlink"/>
            <w:lang w:bidi="ar-SA"/>
          </w:rPr>
          <w:t xml:space="preserve"> </w:t>
        </w:r>
        <w:r w:rsidRPr="00DC33AB">
          <w:rPr>
            <w:rStyle w:val="Hyperlink"/>
            <w:rFonts w:hint="cs"/>
            <w:cs/>
            <w:lang w:bidi="hi-IN"/>
          </w:rPr>
          <w:t>स्तर</w:t>
        </w:r>
        <w:r>
          <w:rPr>
            <w:webHidden/>
          </w:rPr>
          <w:tab/>
        </w:r>
        <w:r>
          <w:rPr>
            <w:webHidden/>
          </w:rPr>
          <w:fldChar w:fldCharType="begin"/>
        </w:r>
        <w:r>
          <w:rPr>
            <w:webHidden/>
          </w:rPr>
          <w:instrText xml:space="preserve"> PAGEREF _Toc80709933 \h </w:instrText>
        </w:r>
        <w:r>
          <w:rPr>
            <w:webHidden/>
          </w:rPr>
        </w:r>
        <w:r>
          <w:rPr>
            <w:webHidden/>
          </w:rPr>
          <w:fldChar w:fldCharType="separate"/>
        </w:r>
        <w:r w:rsidR="00990068">
          <w:rPr>
            <w:rFonts w:cs="Gautami"/>
            <w:webHidden/>
            <w:cs/>
            <w:lang w:bidi="te"/>
          </w:rPr>
          <w:t>18</w:t>
        </w:r>
        <w:r>
          <w:rPr>
            <w:webHidden/>
          </w:rPr>
          <w:fldChar w:fldCharType="end"/>
        </w:r>
      </w:hyperlink>
    </w:p>
    <w:p w14:paraId="40BAB979" w14:textId="6B7C30C6" w:rsidR="00CD54D0" w:rsidRDefault="00CD54D0">
      <w:pPr>
        <w:pStyle w:val="TOC3"/>
        <w:rPr>
          <w:rFonts w:asciiTheme="minorHAnsi" w:eastAsiaTheme="minorEastAsia" w:hAnsiTheme="minorHAnsi" w:cstheme="minorBidi"/>
          <w:sz w:val="22"/>
          <w:szCs w:val="20"/>
          <w:lang w:val="en-IN"/>
        </w:rPr>
      </w:pPr>
      <w:hyperlink w:anchor="_Toc80709934" w:history="1">
        <w:r w:rsidRPr="00DC33AB">
          <w:rPr>
            <w:rStyle w:val="Hyperlink"/>
            <w:rFonts w:hint="cs"/>
            <w:cs/>
            <w:lang w:bidi="hi-IN"/>
          </w:rPr>
          <w:t>मूलभूत</w:t>
        </w:r>
        <w:r w:rsidRPr="00DC33AB">
          <w:rPr>
            <w:rStyle w:val="Hyperlink"/>
            <w:lang w:bidi="ar-SA"/>
          </w:rPr>
          <w:t>-</w:t>
        </w:r>
        <w:r w:rsidRPr="00DC33AB">
          <w:rPr>
            <w:rStyle w:val="Hyperlink"/>
            <w:rFonts w:hint="cs"/>
            <w:cs/>
            <w:lang w:bidi="hi-IN"/>
          </w:rPr>
          <w:t>स्तरीय</w:t>
        </w:r>
        <w:r w:rsidRPr="00DC33AB">
          <w:rPr>
            <w:rStyle w:val="Hyperlink"/>
            <w:lang w:bidi="ar-SA"/>
          </w:rPr>
          <w:t xml:space="preserve"> </w:t>
        </w:r>
        <w:r w:rsidRPr="00DC33AB">
          <w:rPr>
            <w:rStyle w:val="Hyperlink"/>
            <w:rFonts w:hint="cs"/>
            <w:cs/>
            <w:lang w:bidi="hi-IN"/>
          </w:rPr>
          <w:t>संरचनाएँ</w:t>
        </w:r>
        <w:r>
          <w:rPr>
            <w:webHidden/>
          </w:rPr>
          <w:tab/>
        </w:r>
        <w:r>
          <w:rPr>
            <w:webHidden/>
          </w:rPr>
          <w:fldChar w:fldCharType="begin"/>
        </w:r>
        <w:r>
          <w:rPr>
            <w:webHidden/>
          </w:rPr>
          <w:instrText xml:space="preserve"> PAGEREF _Toc80709934 \h </w:instrText>
        </w:r>
        <w:r>
          <w:rPr>
            <w:webHidden/>
          </w:rPr>
        </w:r>
        <w:r>
          <w:rPr>
            <w:webHidden/>
          </w:rPr>
          <w:fldChar w:fldCharType="separate"/>
        </w:r>
        <w:r w:rsidR="00990068">
          <w:rPr>
            <w:rFonts w:cs="Gautami"/>
            <w:webHidden/>
            <w:cs/>
            <w:lang w:bidi="te"/>
          </w:rPr>
          <w:t>19</w:t>
        </w:r>
        <w:r>
          <w:rPr>
            <w:webHidden/>
          </w:rPr>
          <w:fldChar w:fldCharType="end"/>
        </w:r>
      </w:hyperlink>
    </w:p>
    <w:p w14:paraId="566A1F69" w14:textId="32DE182B" w:rsidR="00CD54D0" w:rsidRDefault="00CD54D0">
      <w:pPr>
        <w:pStyle w:val="TOC3"/>
        <w:rPr>
          <w:rFonts w:asciiTheme="minorHAnsi" w:eastAsiaTheme="minorEastAsia" w:hAnsiTheme="minorHAnsi" w:cstheme="minorBidi"/>
          <w:sz w:val="22"/>
          <w:szCs w:val="20"/>
          <w:lang w:val="en-IN"/>
        </w:rPr>
      </w:pPr>
      <w:hyperlink w:anchor="_Toc80709935" w:history="1">
        <w:r w:rsidRPr="00DC33AB">
          <w:rPr>
            <w:rStyle w:val="Hyperlink"/>
            <w:rFonts w:hint="cs"/>
            <w:cs/>
            <w:lang w:bidi="hi-IN"/>
          </w:rPr>
          <w:t>मध्य</w:t>
        </w:r>
        <w:r w:rsidRPr="00DC33AB">
          <w:rPr>
            <w:rStyle w:val="Hyperlink"/>
            <w:lang w:bidi="ar-SA"/>
          </w:rPr>
          <w:t>-</w:t>
        </w:r>
        <w:r w:rsidRPr="00DC33AB">
          <w:rPr>
            <w:rStyle w:val="Hyperlink"/>
            <w:rFonts w:hint="cs"/>
            <w:cs/>
            <w:lang w:bidi="hi-IN"/>
          </w:rPr>
          <w:t>स्तरीय</w:t>
        </w:r>
        <w:r w:rsidRPr="00DC33AB">
          <w:rPr>
            <w:rStyle w:val="Hyperlink"/>
            <w:lang w:bidi="ar-SA"/>
          </w:rPr>
          <w:t xml:space="preserve"> </w:t>
        </w:r>
        <w:r w:rsidRPr="00DC33AB">
          <w:rPr>
            <w:rStyle w:val="Hyperlink"/>
            <w:rFonts w:hint="cs"/>
            <w:cs/>
            <w:lang w:bidi="hi-IN"/>
          </w:rPr>
          <w:t>संरचनाएँ</w:t>
        </w:r>
        <w:r>
          <w:rPr>
            <w:webHidden/>
          </w:rPr>
          <w:tab/>
        </w:r>
        <w:r>
          <w:rPr>
            <w:webHidden/>
          </w:rPr>
          <w:fldChar w:fldCharType="begin"/>
        </w:r>
        <w:r>
          <w:rPr>
            <w:webHidden/>
          </w:rPr>
          <w:instrText xml:space="preserve"> PAGEREF _Toc80709935 \h </w:instrText>
        </w:r>
        <w:r>
          <w:rPr>
            <w:webHidden/>
          </w:rPr>
        </w:r>
        <w:r>
          <w:rPr>
            <w:webHidden/>
          </w:rPr>
          <w:fldChar w:fldCharType="separate"/>
        </w:r>
        <w:r w:rsidR="00990068">
          <w:rPr>
            <w:rFonts w:cs="Gautami"/>
            <w:webHidden/>
            <w:cs/>
            <w:lang w:bidi="te"/>
          </w:rPr>
          <w:t>21</w:t>
        </w:r>
        <w:r>
          <w:rPr>
            <w:webHidden/>
          </w:rPr>
          <w:fldChar w:fldCharType="end"/>
        </w:r>
      </w:hyperlink>
    </w:p>
    <w:p w14:paraId="4043F1C9" w14:textId="1DB7BEEA" w:rsidR="00CD54D0" w:rsidRDefault="00CD54D0">
      <w:pPr>
        <w:pStyle w:val="TOC3"/>
        <w:rPr>
          <w:rFonts w:asciiTheme="minorHAnsi" w:eastAsiaTheme="minorEastAsia" w:hAnsiTheme="minorHAnsi" w:cstheme="minorBidi"/>
          <w:sz w:val="22"/>
          <w:szCs w:val="20"/>
          <w:lang w:val="en-IN"/>
        </w:rPr>
      </w:pPr>
      <w:hyperlink w:anchor="_Toc80709936" w:history="1">
        <w:r w:rsidRPr="00DC33AB">
          <w:rPr>
            <w:rStyle w:val="Hyperlink"/>
            <w:rFonts w:hint="cs"/>
            <w:cs/>
            <w:lang w:bidi="hi-IN"/>
          </w:rPr>
          <w:t>जटिल</w:t>
        </w:r>
        <w:r w:rsidRPr="00DC33AB">
          <w:rPr>
            <w:rStyle w:val="Hyperlink"/>
            <w:lang w:bidi="ar-SA"/>
          </w:rPr>
          <w:t>-</w:t>
        </w:r>
        <w:r w:rsidRPr="00DC33AB">
          <w:rPr>
            <w:rStyle w:val="Hyperlink"/>
            <w:rFonts w:hint="cs"/>
            <w:cs/>
            <w:lang w:bidi="hi-IN"/>
          </w:rPr>
          <w:t>स्तरीय</w:t>
        </w:r>
        <w:r w:rsidRPr="00DC33AB">
          <w:rPr>
            <w:rStyle w:val="Hyperlink"/>
            <w:lang w:bidi="ar-SA"/>
          </w:rPr>
          <w:t xml:space="preserve"> </w:t>
        </w:r>
        <w:r w:rsidRPr="00DC33AB">
          <w:rPr>
            <w:rStyle w:val="Hyperlink"/>
            <w:rFonts w:hint="cs"/>
            <w:cs/>
            <w:lang w:bidi="hi-IN"/>
          </w:rPr>
          <w:t>संरचनाएँ</w:t>
        </w:r>
        <w:r>
          <w:rPr>
            <w:webHidden/>
          </w:rPr>
          <w:tab/>
        </w:r>
        <w:r>
          <w:rPr>
            <w:webHidden/>
          </w:rPr>
          <w:fldChar w:fldCharType="begin"/>
        </w:r>
        <w:r>
          <w:rPr>
            <w:webHidden/>
          </w:rPr>
          <w:instrText xml:space="preserve"> PAGEREF _Toc80709936 \h </w:instrText>
        </w:r>
        <w:r>
          <w:rPr>
            <w:webHidden/>
          </w:rPr>
        </w:r>
        <w:r>
          <w:rPr>
            <w:webHidden/>
          </w:rPr>
          <w:fldChar w:fldCharType="separate"/>
        </w:r>
        <w:r w:rsidR="00990068">
          <w:rPr>
            <w:rFonts w:cs="Gautami"/>
            <w:webHidden/>
            <w:cs/>
            <w:lang w:bidi="te"/>
          </w:rPr>
          <w:t>22</w:t>
        </w:r>
        <w:r>
          <w:rPr>
            <w:webHidden/>
          </w:rPr>
          <w:fldChar w:fldCharType="end"/>
        </w:r>
      </w:hyperlink>
    </w:p>
    <w:p w14:paraId="099F826A" w14:textId="51BFA159" w:rsidR="00CD54D0" w:rsidRDefault="00CD54D0">
      <w:pPr>
        <w:pStyle w:val="TOC1"/>
        <w:rPr>
          <w:rFonts w:asciiTheme="minorHAnsi" w:eastAsiaTheme="minorEastAsia" w:hAnsiTheme="minorHAnsi" w:cstheme="minorBidi"/>
          <w:b w:val="0"/>
          <w:bCs w:val="0"/>
          <w:noProof/>
          <w:color w:val="auto"/>
          <w:sz w:val="22"/>
          <w:szCs w:val="20"/>
          <w:lang w:val="en-IN"/>
        </w:rPr>
      </w:pPr>
      <w:hyperlink w:anchor="_Toc80709937" w:history="1">
        <w:r w:rsidRPr="00DC33AB">
          <w:rPr>
            <w:rStyle w:val="Hyperlink"/>
            <w:rFonts w:hint="cs"/>
            <w:cs/>
            <w:lang w:bidi="hi-IN"/>
          </w:rPr>
          <w:t>उपसंहार</w:t>
        </w:r>
        <w:r>
          <w:rPr>
            <w:noProof/>
            <w:webHidden/>
          </w:rPr>
          <w:tab/>
        </w:r>
        <w:r>
          <w:rPr>
            <w:noProof/>
            <w:webHidden/>
          </w:rPr>
          <w:fldChar w:fldCharType="begin"/>
        </w:r>
        <w:r>
          <w:rPr>
            <w:noProof/>
            <w:webHidden/>
          </w:rPr>
          <w:instrText xml:space="preserve"> PAGEREF _Toc80709937 \h </w:instrText>
        </w:r>
        <w:r>
          <w:rPr>
            <w:noProof/>
            <w:webHidden/>
          </w:rPr>
        </w:r>
        <w:r>
          <w:rPr>
            <w:noProof/>
            <w:webHidden/>
          </w:rPr>
          <w:fldChar w:fldCharType="separate"/>
        </w:r>
        <w:r w:rsidR="00990068">
          <w:rPr>
            <w:noProof/>
            <w:webHidden/>
          </w:rPr>
          <w:t>24</w:t>
        </w:r>
        <w:r>
          <w:rPr>
            <w:noProof/>
            <w:webHidden/>
          </w:rPr>
          <w:fldChar w:fldCharType="end"/>
        </w:r>
      </w:hyperlink>
    </w:p>
    <w:p w14:paraId="73142940" w14:textId="475AE08B" w:rsidR="00CD54D0" w:rsidRPr="002A7813" w:rsidRDefault="00CD54D0" w:rsidP="00CD54D0">
      <w:pPr>
        <w:sectPr w:rsidR="00CD54D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7A7726E" w14:textId="77777777" w:rsidR="00261414" w:rsidRPr="001A3137" w:rsidRDefault="00261414" w:rsidP="00C62B40">
      <w:pPr>
        <w:pStyle w:val="ChapterHeading"/>
      </w:pPr>
      <w:bookmarkStart w:id="5" w:name="_Toc80709915"/>
      <w:bookmarkEnd w:id="4"/>
      <w:r w:rsidRPr="001A3137">
        <w:rPr>
          <w:rFonts w:hint="cs"/>
          <w:cs/>
        </w:rPr>
        <w:lastRenderedPageBreak/>
        <w:t>परिचय</w:t>
      </w:r>
      <w:bookmarkEnd w:id="0"/>
      <w:bookmarkEnd w:id="1"/>
      <w:bookmarkEnd w:id="2"/>
      <w:bookmarkEnd w:id="5"/>
    </w:p>
    <w:p w14:paraId="57296789" w14:textId="5D1295AF" w:rsidR="0074174A" w:rsidRPr="0074174A" w:rsidRDefault="00390598" w:rsidP="0074174A">
      <w:pPr>
        <w:pStyle w:val="BodyText0"/>
      </w:pPr>
      <w:r>
        <w:rPr>
          <w:cs/>
        </w:rPr>
        <mc:AlternateContent>
          <mc:Choice Requires="wps">
            <w:drawing>
              <wp:anchor distT="0" distB="0" distL="114300" distR="114300" simplePos="0" relativeHeight="251664384" behindDoc="0" locked="1" layoutInCell="1" allowOverlap="1" wp14:anchorId="2D0546EC" wp14:editId="5A77FFA7">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B2182" w14:textId="4261E107" w:rsidR="00390598" w:rsidRPr="00A535F7" w:rsidRDefault="00390598"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546E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6CB2182" w14:textId="4261E107" w:rsidR="00390598" w:rsidRPr="00A535F7" w:rsidRDefault="00390598" w:rsidP="00A535F7">
                      <w:pPr>
                        <w:pStyle w:val="ParaNumbering"/>
                      </w:pPr>
                      <w:r>
                        <w:t>001</w:t>
                      </w:r>
                    </w:p>
                  </w:txbxContent>
                </v:textbox>
                <w10:wrap anchorx="margin" anchory="line"/>
                <w10:anchorlock/>
              </v:shape>
            </w:pict>
          </mc:Fallback>
        </mc:AlternateContent>
      </w:r>
      <w:r w:rsidR="0074174A" w:rsidRPr="0074174A">
        <w:rPr>
          <w:rFonts w:hint="cs"/>
          <w:cs/>
        </w:rPr>
        <w:t>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मेज</w:t>
      </w:r>
      <w:r w:rsidR="0074174A" w:rsidRPr="0074174A">
        <w:rPr>
          <w:cs/>
        </w:rPr>
        <w:t xml:space="preserve"> </w:t>
      </w:r>
      <w:r w:rsidR="0074174A" w:rsidRPr="0074174A">
        <w:rPr>
          <w:rFonts w:hint="cs"/>
          <w:cs/>
        </w:rPr>
        <w:t>खरीदी</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जोड़कर</w:t>
      </w:r>
      <w:r w:rsidR="0074174A" w:rsidRPr="0074174A">
        <w:rPr>
          <w:cs/>
        </w:rPr>
        <w:t xml:space="preserve"> </w:t>
      </w:r>
      <w:r w:rsidR="0074174A" w:rsidRPr="0074174A">
        <w:rPr>
          <w:rFonts w:hint="cs"/>
          <w:cs/>
        </w:rPr>
        <w:t>बनाया</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डिब्बे</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खोला</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फर्श</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गिर</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इतने</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एक</w:t>
      </w:r>
      <w:r w:rsidR="0074174A" w:rsidRPr="0074174A">
        <w:rPr>
          <w:cs/>
        </w:rPr>
        <w:t>-</w:t>
      </w:r>
      <w:r w:rsidR="0074174A" w:rsidRPr="0074174A">
        <w:rPr>
          <w:rFonts w:hint="cs"/>
          <w:cs/>
        </w:rPr>
        <w:t>एक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लगने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निर्देश</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छिपी</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अतः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बैठ</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पढ़ना</w:t>
      </w:r>
      <w:r w:rsidR="0074174A" w:rsidRPr="0074174A">
        <w:rPr>
          <w:cs/>
        </w:rPr>
        <w:t xml:space="preserve"> </w:t>
      </w:r>
      <w:r w:rsidR="0074174A" w:rsidRPr="0074174A">
        <w:rPr>
          <w:rFonts w:hint="cs"/>
          <w:cs/>
        </w:rPr>
        <w:t>शुरू</w:t>
      </w:r>
      <w:r w:rsidR="0074174A" w:rsidRPr="0074174A">
        <w:rPr>
          <w:cs/>
        </w:rPr>
        <w:t xml:space="preserve"> </w:t>
      </w:r>
      <w:r w:rsidR="0074174A" w:rsidRPr="0074174A">
        <w:rPr>
          <w:rFonts w:hint="cs"/>
          <w:cs/>
        </w:rPr>
        <w:t>किया।</w:t>
      </w:r>
    </w:p>
    <w:p w14:paraId="6A75D7B2" w14:textId="03E825DD" w:rsidR="0074174A" w:rsidRPr="0074174A" w:rsidRDefault="00390598" w:rsidP="0074174A">
      <w:pPr>
        <w:pStyle w:val="BodyText0"/>
      </w:pPr>
      <w:r>
        <w:rPr>
          <w:cs/>
        </w:rPr>
        <mc:AlternateContent>
          <mc:Choice Requires="wps">
            <w:drawing>
              <wp:anchor distT="0" distB="0" distL="114300" distR="114300" simplePos="0" relativeHeight="251666432" behindDoc="0" locked="1" layoutInCell="1" allowOverlap="1" wp14:anchorId="7C0148D4" wp14:editId="5B5EAF4D">
                <wp:simplePos x="0" y="0"/>
                <wp:positionH relativeFrom="leftMargin">
                  <wp:posOffset>419100</wp:posOffset>
                </wp:positionH>
                <wp:positionV relativeFrom="line">
                  <wp:posOffset>0</wp:posOffset>
                </wp:positionV>
                <wp:extent cx="356235" cy="356235"/>
                <wp:effectExtent l="0" t="0" r="0" b="0"/>
                <wp:wrapNone/>
                <wp:docPr id="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A081C" w14:textId="66BF733B" w:rsidR="00390598" w:rsidRPr="00A535F7" w:rsidRDefault="00390598"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148D4"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HJAIAAEs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SpTDHJAIAAEsEAAAOAAAAAAAAAAAAAAAAAC4CAABkcnMvZTJvRG9jLnht&#10;bFBLAQItABQABgAIAAAAIQCNZ0Pc3AAAAAYBAAAPAAAAAAAAAAAAAAAAAH4EAABkcnMvZG93bnJl&#10;di54bWxQSwUGAAAAAAQABADzAAAAhwUAAAAA&#10;" filled="f" stroked="f" strokeweight=".5pt">
                <v:textbox inset="0,0,0,0">
                  <w:txbxContent>
                    <w:p w14:paraId="41AA081C" w14:textId="66BF733B" w:rsidR="00390598" w:rsidRPr="00A535F7" w:rsidRDefault="00390598" w:rsidP="00A535F7">
                      <w:pPr>
                        <w:pStyle w:val="ParaNumbering"/>
                      </w:pPr>
                      <w:r>
                        <w:t>002</w:t>
                      </w:r>
                    </w:p>
                  </w:txbxContent>
                </v:textbox>
                <w10:wrap anchorx="margin" anchory="line"/>
                <w10:anchorlock/>
              </v:shape>
            </w:pict>
          </mc:Fallback>
        </mc:AlternateContent>
      </w:r>
      <w:r w:rsidR="0074174A" w:rsidRPr="0074174A">
        <w:rPr>
          <w:rFonts w:hint="cs"/>
          <w:cs/>
        </w:rPr>
        <w:t>पहले</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पृष्ठ</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चरण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अगले</w:t>
      </w:r>
      <w:r w:rsidR="0074174A" w:rsidRPr="0074174A">
        <w:rPr>
          <w:cs/>
        </w:rPr>
        <w:t xml:space="preserve"> </w:t>
      </w:r>
      <w:r w:rsidR="0074174A" w:rsidRPr="0074174A">
        <w:rPr>
          <w:rFonts w:hint="cs"/>
          <w:cs/>
        </w:rPr>
        <w:t>पृष्ठ</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चरण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तीसरा</w:t>
      </w:r>
      <w:r w:rsidR="0074174A" w:rsidRPr="0074174A">
        <w:rPr>
          <w:cs/>
        </w:rPr>
        <w:t xml:space="preserve"> </w:t>
      </w:r>
      <w:r w:rsidR="0074174A" w:rsidRPr="0074174A">
        <w:rPr>
          <w:rFonts w:hint="cs"/>
          <w:cs/>
        </w:rPr>
        <w:t>चरण</w:t>
      </w:r>
      <w:r w:rsidR="0074174A" w:rsidRPr="0074174A">
        <w:rPr>
          <w:cs/>
        </w:rPr>
        <w:t xml:space="preserve"> </w:t>
      </w:r>
      <w:r w:rsidR="0074174A" w:rsidRPr="0074174A">
        <w:rPr>
          <w:rFonts w:hint="cs"/>
          <w:cs/>
        </w:rPr>
        <w:t>आया।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पढ़</w:t>
      </w:r>
      <w:r w:rsidR="0074174A" w:rsidRPr="0074174A">
        <w:rPr>
          <w:cs/>
        </w:rPr>
        <w:t xml:space="preserve"> </w:t>
      </w:r>
      <w:r w:rsidR="0074174A" w:rsidRPr="0074174A">
        <w:rPr>
          <w:rFonts w:hint="cs"/>
          <w:cs/>
        </w:rPr>
        <w:t>लिया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मुझे</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राहत</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लंबी</w:t>
      </w:r>
      <w:r w:rsidR="0074174A" w:rsidRPr="0074174A">
        <w:rPr>
          <w:cs/>
        </w:rPr>
        <w:t xml:space="preserve"> </w:t>
      </w:r>
      <w:r w:rsidR="0074174A" w:rsidRPr="0074174A">
        <w:rPr>
          <w:rFonts w:hint="cs"/>
          <w:cs/>
        </w:rPr>
        <w:t>प्रक्रिया</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चरणों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बँटी</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थी।</w:t>
      </w:r>
    </w:p>
    <w:p w14:paraId="45E0BB34" w14:textId="003CECD8" w:rsidR="0074174A" w:rsidRPr="0074174A" w:rsidRDefault="00390598" w:rsidP="0074174A">
      <w:pPr>
        <w:pStyle w:val="BodyText0"/>
      </w:pPr>
      <w:r>
        <w:rPr>
          <w:cs/>
        </w:rPr>
        <mc:AlternateContent>
          <mc:Choice Requires="wps">
            <w:drawing>
              <wp:anchor distT="0" distB="0" distL="114300" distR="114300" simplePos="0" relativeHeight="251668480" behindDoc="0" locked="1" layoutInCell="1" allowOverlap="1" wp14:anchorId="3C56D7C3" wp14:editId="407ECBD6">
                <wp:simplePos x="0" y="0"/>
                <wp:positionH relativeFrom="leftMargin">
                  <wp:posOffset>419100</wp:posOffset>
                </wp:positionH>
                <wp:positionV relativeFrom="line">
                  <wp:posOffset>0</wp:posOffset>
                </wp:positionV>
                <wp:extent cx="356235" cy="356235"/>
                <wp:effectExtent l="0" t="0" r="0" b="0"/>
                <wp:wrapNone/>
                <wp:docPr id="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737F8" w14:textId="00587542" w:rsidR="00390598" w:rsidRPr="00A535F7" w:rsidRDefault="00390598"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6D7C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wnJA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pTwnJAIAAEsEAAAOAAAAAAAAAAAAAAAAAC4CAABkcnMvZTJvRG9jLnht&#10;bFBLAQItABQABgAIAAAAIQCNZ0Pc3AAAAAYBAAAPAAAAAAAAAAAAAAAAAH4EAABkcnMvZG93bnJl&#10;di54bWxQSwUGAAAAAAQABADzAAAAhwUAAAAA&#10;" filled="f" stroked="f" strokeweight=".5pt">
                <v:textbox inset="0,0,0,0">
                  <w:txbxContent>
                    <w:p w14:paraId="7CC737F8" w14:textId="00587542" w:rsidR="00390598" w:rsidRPr="00A535F7" w:rsidRDefault="00390598" w:rsidP="00A535F7">
                      <w:pPr>
                        <w:pStyle w:val="ParaNumbering"/>
                      </w:pPr>
                      <w:r>
                        <w:t>003</w:t>
                      </w:r>
                    </w:p>
                  </w:txbxContent>
                </v:textbox>
                <w10:wrap anchorx="margin" anchory="line"/>
                <w10:anchorlock/>
              </v:shape>
            </w:pict>
          </mc:Fallback>
        </mc:AlternateContent>
      </w:r>
      <w:r w:rsidR="0074174A" w:rsidRPr="0074174A">
        <w:rPr>
          <w:rFonts w:hint="cs"/>
          <w:cs/>
        </w:rPr>
        <w:t>कई</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तब</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लंबे</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t xml:space="preserve">, </w:t>
      </w:r>
      <w:r w:rsidR="0074174A" w:rsidRPr="0074174A">
        <w:rPr>
          <w:rFonts w:hint="cs"/>
          <w:cs/>
        </w:rPr>
        <w:t>लोगों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स्थानों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इतनी</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बड़ा</w:t>
      </w:r>
      <w:r w:rsidR="0074174A" w:rsidRPr="0074174A">
        <w:rPr>
          <w:cs/>
        </w:rPr>
        <w:t xml:space="preserve"> </w:t>
      </w:r>
      <w:r w:rsidR="0074174A" w:rsidRPr="0074174A">
        <w:rPr>
          <w:rFonts w:hint="cs"/>
          <w:cs/>
        </w:rPr>
        <w:t>प्रतीत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चरणों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बाँट</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चरण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जोड़ते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पाएँगे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आरामदेह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लाभकारी</w:t>
      </w:r>
      <w:r w:rsidR="0074174A" w:rsidRPr="0074174A">
        <w:rPr>
          <w:cs/>
        </w:rPr>
        <w:t xml:space="preserve"> </w:t>
      </w:r>
      <w:r w:rsidR="0074174A" w:rsidRPr="0074174A">
        <w:rPr>
          <w:rFonts w:hint="cs"/>
          <w:cs/>
        </w:rPr>
        <w:t>है।</w:t>
      </w:r>
    </w:p>
    <w:p w14:paraId="597A972D" w14:textId="33144448" w:rsidR="0074174A" w:rsidRPr="0074174A" w:rsidRDefault="00390598" w:rsidP="0074174A">
      <w:pPr>
        <w:pStyle w:val="BodyText0"/>
      </w:pPr>
      <w:r>
        <w:rPr>
          <w:cs/>
        </w:rPr>
        <mc:AlternateContent>
          <mc:Choice Requires="wps">
            <w:drawing>
              <wp:anchor distT="0" distB="0" distL="114300" distR="114300" simplePos="0" relativeHeight="251670528" behindDoc="0" locked="1" layoutInCell="1" allowOverlap="1" wp14:anchorId="2B8C433E" wp14:editId="32429C9C">
                <wp:simplePos x="0" y="0"/>
                <wp:positionH relativeFrom="leftMargin">
                  <wp:posOffset>419100</wp:posOffset>
                </wp:positionH>
                <wp:positionV relativeFrom="line">
                  <wp:posOffset>0</wp:posOffset>
                </wp:positionV>
                <wp:extent cx="356235" cy="356235"/>
                <wp:effectExtent l="0" t="0" r="0" b="0"/>
                <wp:wrapNone/>
                <wp:docPr id="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025CF" w14:textId="697C5117" w:rsidR="00390598" w:rsidRPr="00A535F7" w:rsidRDefault="00390598"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433E"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KaJQIAAEs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LdSmiUCAABLBAAADgAAAAAAAAAAAAAAAAAuAgAAZHJzL2Uyb0RvYy54&#10;bWxQSwECLQAUAAYACAAAACEAjWdD3NwAAAAGAQAADwAAAAAAAAAAAAAAAAB/BAAAZHJzL2Rvd25y&#10;ZXYueG1sUEsFBgAAAAAEAAQA8wAAAIgFAAAAAA==&#10;" filled="f" stroked="f" strokeweight=".5pt">
                <v:textbox inset="0,0,0,0">
                  <w:txbxContent>
                    <w:p w14:paraId="295025CF" w14:textId="697C5117" w:rsidR="00390598" w:rsidRPr="00A535F7" w:rsidRDefault="00390598" w:rsidP="00A535F7">
                      <w:pPr>
                        <w:pStyle w:val="ParaNumbering"/>
                      </w:pPr>
                      <w:r>
                        <w:t>004</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श्रृंखला</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निर्माण</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शीर्षक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rFonts w:hint="eastAsia"/>
          <w:cs/>
        </w:rPr>
        <w:t>”</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समक्ष</w:t>
      </w:r>
      <w:r w:rsidR="0074174A" w:rsidRPr="0074174A">
        <w:rPr>
          <w:cs/>
        </w:rPr>
        <w:t xml:space="preserve"> </w:t>
      </w:r>
      <w:r w:rsidR="0074174A" w:rsidRPr="0074174A">
        <w:rPr>
          <w:rFonts w:hint="cs"/>
          <w:cs/>
        </w:rPr>
        <w:t>कदम</w:t>
      </w:r>
      <w:r w:rsidR="0074174A" w:rsidRPr="0074174A">
        <w:rPr>
          <w:cs/>
        </w:rPr>
        <w:t xml:space="preserve"> </w:t>
      </w:r>
      <w:r w:rsidR="0074174A" w:rsidRPr="0074174A">
        <w:rPr>
          <w:rFonts w:hint="cs"/>
          <w:cs/>
        </w:rPr>
        <w:t>दर</w:t>
      </w:r>
      <w:r w:rsidR="0074174A" w:rsidRPr="0074174A">
        <w:rPr>
          <w:cs/>
        </w:rPr>
        <w:t xml:space="preserve"> </w:t>
      </w:r>
      <w:r w:rsidR="0074174A" w:rsidRPr="0074174A">
        <w:rPr>
          <w:rFonts w:hint="cs"/>
          <w:cs/>
        </w:rPr>
        <w:t>कदम</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p>
    <w:p w14:paraId="4F0678A8" w14:textId="561A659D" w:rsidR="0074174A" w:rsidRPr="0074174A" w:rsidRDefault="00390598" w:rsidP="0074174A">
      <w:pPr>
        <w:pStyle w:val="BodyText0"/>
      </w:pPr>
      <w:r>
        <w:rPr>
          <w:cs/>
        </w:rPr>
        <mc:AlternateContent>
          <mc:Choice Requires="wps">
            <w:drawing>
              <wp:anchor distT="0" distB="0" distL="114300" distR="114300" simplePos="0" relativeHeight="251672576" behindDoc="0" locked="1" layoutInCell="1" allowOverlap="1" wp14:anchorId="4DB919F7" wp14:editId="404500F5">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E67456" w14:textId="4C363B46" w:rsidR="00390598" w:rsidRPr="00A535F7" w:rsidRDefault="00390598"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919F7"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68E67456" w14:textId="4C363B46" w:rsidR="00390598" w:rsidRPr="00A535F7" w:rsidRDefault="00390598" w:rsidP="00A535F7">
                      <w:pPr>
                        <w:pStyle w:val="ParaNumbering"/>
                      </w:pPr>
                      <w:r>
                        <w:t>005</w:t>
                      </w:r>
                    </w:p>
                  </w:txbxContent>
                </v:textbox>
                <w10:wrap anchorx="margin" anchory="line"/>
                <w10:anchorlock/>
              </v:shape>
            </w:pict>
          </mc:Fallback>
        </mc:AlternateContent>
      </w:r>
      <w:r w:rsidR="0074174A" w:rsidRPr="0074174A">
        <w:rPr>
          <w:rFonts w:hint="cs"/>
          <w:cs/>
        </w:rPr>
        <w:t>अपने</w:t>
      </w:r>
      <w:r w:rsidR="0074174A" w:rsidRPr="0074174A">
        <w:rPr>
          <w:cs/>
        </w:rPr>
        <w:t xml:space="preserve"> </w:t>
      </w:r>
      <w:r w:rsidR="0074174A" w:rsidRPr="0074174A">
        <w:rPr>
          <w:rFonts w:hint="cs"/>
          <w:cs/>
        </w:rPr>
        <w:t>पिछले</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मसीहियों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रणनीतियों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साहित्यिक</w:t>
      </w:r>
      <w:r w:rsidR="0074174A" w:rsidRPr="0074174A">
        <w:rPr>
          <w:cs/>
        </w:rPr>
        <w:t xml:space="preserve"> </w:t>
      </w:r>
      <w:r w:rsidR="0074174A" w:rsidRPr="0074174A">
        <w:rPr>
          <w:rFonts w:hint="cs"/>
          <w:cs/>
        </w:rPr>
        <w:t>विश्लेषण</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साहित्यिक</w:t>
      </w:r>
      <w:r w:rsidR="0074174A" w:rsidRPr="0074174A">
        <w:rPr>
          <w:cs/>
        </w:rPr>
        <w:t xml:space="preserve"> </w:t>
      </w:r>
      <w:r w:rsidR="0074174A" w:rsidRPr="0074174A">
        <w:rPr>
          <w:rFonts w:hint="cs"/>
          <w:cs/>
        </w:rPr>
        <w:t>चित्रण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विषयात्मक</w:t>
      </w:r>
      <w:r w:rsidR="0074174A" w:rsidRPr="0074174A">
        <w:rPr>
          <w:cs/>
        </w:rPr>
        <w:t xml:space="preserve"> </w:t>
      </w:r>
      <w:r w:rsidR="0074174A" w:rsidRPr="0074174A">
        <w:rPr>
          <w:rFonts w:hint="cs"/>
          <w:cs/>
        </w:rPr>
        <w:t>विश्लेषण</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दर्पण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पारंपरिक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प्रतिबिंबित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विश्लेषण</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खिड़की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प्राथमिक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विश्लेषण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बताई</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था।</w:t>
      </w:r>
    </w:p>
    <w:p w14:paraId="464FA0AB" w14:textId="6FE44ED3" w:rsidR="0074174A" w:rsidRPr="0074174A" w:rsidRDefault="00390598" w:rsidP="0074174A">
      <w:pPr>
        <w:pStyle w:val="BodyText0"/>
      </w:pPr>
      <w:r>
        <w:rPr>
          <w:cs/>
        </w:rPr>
        <mc:AlternateContent>
          <mc:Choice Requires="wps">
            <w:drawing>
              <wp:anchor distT="0" distB="0" distL="114300" distR="114300" simplePos="0" relativeHeight="251674624" behindDoc="0" locked="1" layoutInCell="1" allowOverlap="1" wp14:anchorId="24B0FAA0" wp14:editId="3D74AE06">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3FCF7A" w14:textId="179E776C" w:rsidR="00390598" w:rsidRPr="00A535F7" w:rsidRDefault="00390598"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FAA0"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513FCF7A" w14:textId="179E776C" w:rsidR="00390598" w:rsidRPr="00A535F7" w:rsidRDefault="00390598" w:rsidP="00A535F7">
                      <w:pPr>
                        <w:pStyle w:val="ParaNumbering"/>
                      </w:pPr>
                      <w:r>
                        <w:t>006</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कारणवश</w:t>
      </w:r>
      <w:r w:rsidR="0074174A" w:rsidRPr="0074174A">
        <w:t xml:space="preserve">, </w:t>
      </w:r>
      <w:r w:rsidR="0074174A" w:rsidRPr="0074174A">
        <w:rPr>
          <w:rFonts w:hint="cs"/>
          <w:cs/>
        </w:rPr>
        <w:t>हमने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उल्लिखित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विश्लेषण</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चिंतन</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निष्कर्षों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निकालता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समीक्षा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हुए</w:t>
      </w:r>
      <w:r w:rsidR="0074174A" w:rsidRPr="0074174A">
        <w:t xml:space="preserve">, </w:t>
      </w:r>
      <w:r w:rsidR="0074174A" w:rsidRPr="0074174A">
        <w:rPr>
          <w:rFonts w:hint="cs"/>
          <w:cs/>
        </w:rPr>
        <w:t>आइए</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मुड़ें।</w:t>
      </w:r>
    </w:p>
    <w:p w14:paraId="01A59CE0" w14:textId="2813AF20" w:rsidR="00C62B40" w:rsidRDefault="00390598" w:rsidP="0074174A">
      <w:pPr>
        <w:pStyle w:val="BodyText0"/>
        <w:rPr>
          <w:cs/>
        </w:rPr>
      </w:pPr>
      <w:r>
        <w:rPr>
          <w:cs/>
        </w:rPr>
        <mc:AlternateContent>
          <mc:Choice Requires="wps">
            <w:drawing>
              <wp:anchor distT="0" distB="0" distL="114300" distR="114300" simplePos="0" relativeHeight="251676672" behindDoc="0" locked="1" layoutInCell="1" allowOverlap="1" wp14:anchorId="16321F4A" wp14:editId="50A0A206">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72BA8" w14:textId="5CFBCE9B" w:rsidR="00390598" w:rsidRPr="00A535F7" w:rsidRDefault="00390598"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1F4A"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0F872BA8" w14:textId="5CFBCE9B" w:rsidR="00390598" w:rsidRPr="00A535F7" w:rsidRDefault="00390598" w:rsidP="00A535F7">
                      <w:pPr>
                        <w:pStyle w:val="ParaNumbering"/>
                      </w:pPr>
                      <w:r>
                        <w:t>007</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करेंगे</w:t>
      </w:r>
      <w:r w:rsidR="0074174A" w:rsidRPr="0074174A">
        <w:rPr>
          <w:cs/>
        </w:rPr>
        <w:t xml:space="preserve"> :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rFonts w:hint="eastAsia"/>
          <w:cs/>
        </w:rPr>
        <w:t>”</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दिशा</w:t>
      </w:r>
      <w:r w:rsidR="0074174A" w:rsidRPr="0074174A">
        <w:rPr>
          <w:cs/>
        </w:rPr>
        <w:t>-</w:t>
      </w:r>
      <w:r w:rsidR="0074174A" w:rsidRPr="0074174A">
        <w:rPr>
          <w:rFonts w:hint="cs"/>
          <w:cs/>
        </w:rPr>
        <w:t>निर्धारण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lastRenderedPageBreak/>
        <w:t>प्रयुक्त</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तीसरा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दिशा</w:t>
      </w:r>
      <w:r w:rsidR="0074174A" w:rsidRPr="0074174A">
        <w:rPr>
          <w:cs/>
        </w:rPr>
        <w:t>-</w:t>
      </w:r>
      <w:r w:rsidR="0074174A" w:rsidRPr="0074174A">
        <w:rPr>
          <w:rFonts w:hint="cs"/>
          <w:cs/>
        </w:rPr>
        <w:t>निर्धारण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करें।</w:t>
      </w:r>
    </w:p>
    <w:p w14:paraId="30247EFA" w14:textId="22665A42" w:rsidR="00C62B40" w:rsidRDefault="0074174A" w:rsidP="00C62B40">
      <w:pPr>
        <w:pStyle w:val="ChapterHeading"/>
      </w:pPr>
      <w:bookmarkStart w:id="6" w:name="_Toc20427843"/>
      <w:bookmarkStart w:id="7" w:name="_Toc21211556"/>
      <w:bookmarkStart w:id="8" w:name="_Toc80709916"/>
      <w:r w:rsidRPr="0074174A">
        <w:rPr>
          <w:rFonts w:hint="cs"/>
          <w:cs/>
        </w:rPr>
        <w:t>दिशा</w:t>
      </w:r>
      <w:r w:rsidRPr="0074174A">
        <w:rPr>
          <w:cs/>
        </w:rPr>
        <w:t>-</w:t>
      </w:r>
      <w:r w:rsidRPr="0074174A">
        <w:rPr>
          <w:rFonts w:hint="cs"/>
          <w:cs/>
        </w:rPr>
        <w:t>निर्धारण</w:t>
      </w:r>
      <w:bookmarkEnd w:id="6"/>
      <w:bookmarkEnd w:id="7"/>
      <w:bookmarkEnd w:id="8"/>
    </w:p>
    <w:p w14:paraId="38663B8E" w14:textId="0B0B2F1F" w:rsidR="00C62B40" w:rsidRDefault="00390598" w:rsidP="00C62B40">
      <w:pPr>
        <w:pStyle w:val="BodyText0"/>
        <w:rPr>
          <w:cs/>
        </w:rPr>
      </w:pPr>
      <w:r>
        <w:rPr>
          <w:cs/>
        </w:rPr>
        <mc:AlternateContent>
          <mc:Choice Requires="wps">
            <w:drawing>
              <wp:anchor distT="0" distB="0" distL="114300" distR="114300" simplePos="0" relativeHeight="251678720" behindDoc="0" locked="1" layoutInCell="1" allowOverlap="1" wp14:anchorId="471B7674" wp14:editId="2E2806FB">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689201" w14:textId="7D72DE98" w:rsidR="00390598" w:rsidRPr="00A535F7" w:rsidRDefault="00390598"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7674"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71689201" w14:textId="7D72DE98" w:rsidR="00390598" w:rsidRPr="00A535F7" w:rsidRDefault="00390598" w:rsidP="00A535F7">
                      <w:pPr>
                        <w:pStyle w:val="ParaNumbering"/>
                      </w:pPr>
                      <w:r>
                        <w:t>008</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rFonts w:hint="eastAsia"/>
          <w:cs/>
        </w:rPr>
        <w:t>”</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समकालिक</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परिभाषित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संश्लेषण</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तीसरा</w:t>
      </w:r>
      <w:r w:rsidR="0074174A" w:rsidRPr="0074174A">
        <w:t xml:space="preserve">, </w:t>
      </w:r>
      <w:r w:rsidR="0074174A" w:rsidRPr="0074174A">
        <w:rPr>
          <w:rFonts w:hint="cs"/>
          <w:cs/>
        </w:rPr>
        <w:t>हमारे</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न्यायसंगत</w:t>
      </w:r>
      <w:r w:rsidR="0074174A" w:rsidRPr="0074174A">
        <w:rPr>
          <w:cs/>
        </w:rPr>
        <w:t xml:space="preserve"> </w:t>
      </w:r>
      <w:r w:rsidR="0074174A" w:rsidRPr="0074174A">
        <w:rPr>
          <w:rFonts w:hint="cs"/>
          <w:cs/>
        </w:rPr>
        <w:t>ठहराएँगे।</w:t>
      </w:r>
      <w:r w:rsidR="0074174A" w:rsidRPr="0074174A">
        <w:rPr>
          <w:cs/>
        </w:rPr>
        <w:t xml:space="preserve"> </w:t>
      </w:r>
      <w:r w:rsidR="0074174A" w:rsidRPr="0074174A">
        <w:rPr>
          <w:rFonts w:hint="cs"/>
          <w:cs/>
        </w:rPr>
        <w:t>आइए</w:t>
      </w:r>
      <w:r w:rsidR="0074174A" w:rsidRPr="0074174A">
        <w:t xml:space="preserve">, </w:t>
      </w:r>
      <w:r w:rsidR="0074174A" w:rsidRPr="0074174A">
        <w:rPr>
          <w:rFonts w:hint="cs"/>
          <w:cs/>
        </w:rPr>
        <w:t>शब्द</w:t>
      </w:r>
      <w:r w:rsidR="0074174A" w:rsidRPr="0074174A">
        <w:rPr>
          <w:cs/>
        </w:rPr>
        <w:t xml:space="preserve"> “</w:t>
      </w:r>
      <w:r w:rsidR="0074174A" w:rsidRPr="0074174A">
        <w:rPr>
          <w:rFonts w:hint="cs"/>
          <w:cs/>
        </w:rPr>
        <w:t>समकालिक</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करें।</w:t>
      </w:r>
    </w:p>
    <w:p w14:paraId="278DB7FC" w14:textId="3C713DAB" w:rsidR="00C62B40" w:rsidRDefault="0074174A" w:rsidP="00C62B40">
      <w:pPr>
        <w:pStyle w:val="PanelHeading"/>
        <w:rPr>
          <w:cs/>
        </w:rPr>
      </w:pPr>
      <w:bookmarkStart w:id="9" w:name="_Toc20427844"/>
      <w:bookmarkStart w:id="10" w:name="_Toc21211557"/>
      <w:bookmarkStart w:id="11" w:name="_Toc80709917"/>
      <w:r w:rsidRPr="0074174A">
        <w:rPr>
          <w:rFonts w:hint="cs"/>
          <w:cs/>
        </w:rPr>
        <w:t>समकालिक</w:t>
      </w:r>
      <w:bookmarkEnd w:id="9"/>
      <w:bookmarkEnd w:id="10"/>
      <w:bookmarkEnd w:id="11"/>
    </w:p>
    <w:p w14:paraId="2A6E8DCB" w14:textId="2BB31A0A" w:rsidR="0074174A" w:rsidRPr="0074174A" w:rsidRDefault="00390598" w:rsidP="0074174A">
      <w:pPr>
        <w:pStyle w:val="BodyText0"/>
      </w:pPr>
      <w:r>
        <w:rPr>
          <w:cs/>
        </w:rPr>
        <mc:AlternateContent>
          <mc:Choice Requires="wps">
            <w:drawing>
              <wp:anchor distT="0" distB="0" distL="114300" distR="114300" simplePos="0" relativeHeight="251680768" behindDoc="0" locked="1" layoutInCell="1" allowOverlap="1" wp14:anchorId="10FAC1CF" wp14:editId="11EC37DE">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3CEDC" w14:textId="4CB058F7" w:rsidR="00390598" w:rsidRPr="00A535F7" w:rsidRDefault="00390598"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C1CF"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36B3CEDC" w14:textId="4CB058F7" w:rsidR="00390598" w:rsidRPr="00A535F7" w:rsidRDefault="00390598" w:rsidP="00A535F7">
                      <w:pPr>
                        <w:pStyle w:val="ParaNumbering"/>
                      </w:pPr>
                      <w:r>
                        <w:t>009</w:t>
                      </w:r>
                    </w:p>
                  </w:txbxContent>
                </v:textbox>
                <w10:wrap anchorx="margin" anchory="line"/>
                <w10:anchorlock/>
              </v:shape>
            </w:pict>
          </mc:Fallback>
        </mc:AlternateContent>
      </w:r>
      <w:r w:rsidR="0074174A" w:rsidRPr="0074174A">
        <w:rPr>
          <w:rFonts w:hint="cs"/>
          <w:cs/>
        </w:rPr>
        <w:t>शब्द</w:t>
      </w:r>
      <w:r w:rsidR="0074174A" w:rsidRPr="0074174A">
        <w:rPr>
          <w:cs/>
        </w:rPr>
        <w:t xml:space="preserve"> “</w:t>
      </w:r>
      <w:r w:rsidR="0074174A" w:rsidRPr="0074174A">
        <w:rPr>
          <w:rFonts w:hint="cs"/>
          <w:cs/>
        </w:rPr>
        <w:t>समकालिक</w:t>
      </w:r>
      <w:r w:rsidR="0074174A" w:rsidRPr="0074174A">
        <w:rPr>
          <w:rFonts w:hint="eastAsia"/>
          <w:cs/>
        </w:rPr>
        <w:t>”</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यूनानी</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निकला</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पूर्वसर्ग</w:t>
      </w:r>
      <w:r w:rsidR="0074174A" w:rsidRPr="0074174A">
        <w:rPr>
          <w:cs/>
        </w:rPr>
        <w:t xml:space="preserve"> </w:t>
      </w:r>
      <w:r w:rsidR="0074174A" w:rsidRPr="0074174A">
        <w:rPr>
          <w:rFonts w:hint="cs"/>
          <w:cs/>
        </w:rPr>
        <w:t>सुन</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rFonts w:hint="eastAsia"/>
          <w:cs/>
        </w:rPr>
        <w:t>”</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संज्ञा</w:t>
      </w:r>
      <w:r w:rsidR="0074174A" w:rsidRPr="0074174A">
        <w:rPr>
          <w:cs/>
        </w:rPr>
        <w:t xml:space="preserve"> </w:t>
      </w:r>
      <w:r w:rsidR="0074174A" w:rsidRPr="0074174A">
        <w:rPr>
          <w:rFonts w:hint="cs"/>
          <w:cs/>
        </w:rPr>
        <w:t>क्रोनोस</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है</w:t>
      </w:r>
      <w:r w:rsidR="0074174A" w:rsidRPr="0074174A">
        <w:t>, “</w:t>
      </w:r>
      <w:r w:rsidR="0074174A" w:rsidRPr="0074174A">
        <w:rPr>
          <w:rFonts w:hint="cs"/>
          <w:cs/>
        </w:rPr>
        <w:t>समय</w:t>
      </w:r>
      <w:r w:rsidR="0074174A" w:rsidRPr="0074174A">
        <w:rPr>
          <w:rFonts w:hint="eastAsia"/>
          <w:cs/>
        </w:rPr>
        <w:t>”</w:t>
      </w:r>
      <w:r w:rsidR="0074174A" w:rsidRPr="0074174A">
        <w:rPr>
          <w:rFonts w:hint="cs"/>
          <w:cs/>
        </w:rPr>
        <w:t>।</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साथ</w:t>
      </w:r>
      <w:r w:rsidR="0074174A" w:rsidRPr="0074174A">
        <w:rPr>
          <w:rFonts w:hint="eastAsia"/>
          <w:cs/>
        </w:rPr>
        <w:t>”</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rFonts w:hint="eastAsia"/>
          <w:cs/>
        </w:rPr>
        <w:t>”</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थीं।</w:t>
      </w:r>
    </w:p>
    <w:p w14:paraId="6E42664E" w14:textId="61FAC069" w:rsidR="0074174A" w:rsidRPr="0074174A" w:rsidRDefault="00390598" w:rsidP="0074174A">
      <w:pPr>
        <w:pStyle w:val="BodyText0"/>
      </w:pPr>
      <w:r>
        <w:rPr>
          <w:cs/>
        </w:rPr>
        <mc:AlternateContent>
          <mc:Choice Requires="wps">
            <w:drawing>
              <wp:anchor distT="0" distB="0" distL="114300" distR="114300" simplePos="0" relativeHeight="251682816" behindDoc="0" locked="1" layoutInCell="1" allowOverlap="1" wp14:anchorId="6BB460B2" wp14:editId="0C7C26E1">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36274" w14:textId="679AC76C" w:rsidR="00390598" w:rsidRPr="00A535F7" w:rsidRDefault="00390598"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60B2"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71336274" w14:textId="679AC76C" w:rsidR="00390598" w:rsidRPr="00A535F7" w:rsidRDefault="00390598" w:rsidP="00A535F7">
                      <w:pPr>
                        <w:pStyle w:val="ParaNumbering"/>
                      </w:pPr>
                      <w:r>
                        <w:t>010</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निर्देशक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लोकप्रिय</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अंत</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आगे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अग्रसर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यद्यपि</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इकाई</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दृश्यों</w:t>
      </w:r>
      <w:r w:rsidR="0074174A" w:rsidRPr="0074174A">
        <w:rPr>
          <w:cs/>
        </w:rPr>
        <w:t xml:space="preserve"> </w:t>
      </w:r>
      <w:r w:rsidR="0074174A" w:rsidRPr="0074174A">
        <w:rPr>
          <w:rFonts w:hint="cs"/>
          <w:cs/>
        </w:rPr>
        <w:t>नामक</w:t>
      </w:r>
      <w:r w:rsidR="0074174A" w:rsidRPr="0074174A">
        <w:rPr>
          <w:cs/>
        </w:rPr>
        <w:t xml:space="preserve"> </w:t>
      </w:r>
      <w:r w:rsidR="0074174A" w:rsidRPr="0074174A">
        <w:rPr>
          <w:rFonts w:hint="cs"/>
          <w:cs/>
        </w:rPr>
        <w:t>छोटे</w:t>
      </w:r>
      <w:r w:rsidR="0074174A" w:rsidRPr="0074174A">
        <w:rPr>
          <w:cs/>
        </w:rPr>
        <w:t>-</w:t>
      </w:r>
      <w:r w:rsidR="0074174A" w:rsidRPr="0074174A">
        <w:rPr>
          <w:rFonts w:hint="cs"/>
          <w:cs/>
        </w:rPr>
        <w:t>छोटे</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विभाजित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दृश्य</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भाव</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प्रत्येक</w:t>
      </w:r>
      <w:r w:rsidR="0074174A" w:rsidRPr="0074174A">
        <w:rPr>
          <w:cs/>
        </w:rPr>
        <w:t xml:space="preserve"> </w:t>
      </w:r>
      <w:r w:rsidR="0074174A" w:rsidRPr="0074174A">
        <w:rPr>
          <w:rFonts w:hint="cs"/>
          <w:cs/>
        </w:rPr>
        <w:t>दृश्य</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अवधि</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045BBC12" w14:textId="488711E8" w:rsidR="0074174A" w:rsidRPr="0074174A" w:rsidRDefault="00390598" w:rsidP="0074174A">
      <w:pPr>
        <w:pStyle w:val="BodyText0"/>
      </w:pPr>
      <w:r>
        <w:rPr>
          <w:cs/>
        </w:rPr>
        <mc:AlternateContent>
          <mc:Choice Requires="wps">
            <w:drawing>
              <wp:anchor distT="0" distB="0" distL="114300" distR="114300" simplePos="0" relativeHeight="251684864" behindDoc="0" locked="1" layoutInCell="1" allowOverlap="1" wp14:anchorId="00C6D04B" wp14:editId="44D72390">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0083C" w14:textId="6C481698" w:rsidR="00390598" w:rsidRPr="00A535F7" w:rsidRDefault="00390598"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6D04B"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5AF0083C" w14:textId="6C481698" w:rsidR="00390598" w:rsidRPr="00A535F7" w:rsidRDefault="00390598" w:rsidP="00A535F7">
                      <w:pPr>
                        <w:pStyle w:val="ParaNumbering"/>
                      </w:pPr>
                      <w:r>
                        <w:t>011</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दृश्य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होकर</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दृश्य</w:t>
      </w:r>
      <w:r w:rsidR="0074174A" w:rsidRPr="0074174A">
        <w:rPr>
          <w:cs/>
        </w:rPr>
        <w:t xml:space="preserve"> </w:t>
      </w:r>
      <w:r w:rsidR="0074174A" w:rsidRPr="0074174A">
        <w:rPr>
          <w:rFonts w:hint="cs"/>
          <w:cs/>
        </w:rPr>
        <w:t>हों।</w:t>
      </w:r>
    </w:p>
    <w:p w14:paraId="4E4AAA39" w14:textId="50A4B69E" w:rsidR="0074174A" w:rsidRPr="0074174A" w:rsidRDefault="00390598" w:rsidP="0074174A">
      <w:pPr>
        <w:pStyle w:val="BodyText0"/>
      </w:pPr>
      <w:r>
        <w:rPr>
          <w:cs/>
        </w:rPr>
        <mc:AlternateContent>
          <mc:Choice Requires="wps">
            <w:drawing>
              <wp:anchor distT="0" distB="0" distL="114300" distR="114300" simplePos="0" relativeHeight="251686912" behindDoc="0" locked="1" layoutInCell="1" allowOverlap="1" wp14:anchorId="59FEA11D" wp14:editId="08767E47">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E24FD" w14:textId="6DF15A9F" w:rsidR="00390598" w:rsidRPr="00A535F7" w:rsidRDefault="00390598"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A11D"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690E24FD" w14:textId="6DF15A9F" w:rsidR="00390598" w:rsidRPr="00A535F7" w:rsidRDefault="00390598" w:rsidP="00A535F7">
                      <w:pPr>
                        <w:pStyle w:val="ParaNumbering"/>
                      </w:pPr>
                      <w:r>
                        <w:t>012</w:t>
                      </w:r>
                    </w:p>
                  </w:txbxContent>
                </v:textbox>
                <w10:wrap anchorx="margin" anchory="line"/>
                <w10:anchorlock/>
              </v:shape>
            </w:pict>
          </mc:Fallback>
        </mc:AlternateConten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फिल्म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t xml:space="preserve">, </w:t>
      </w:r>
      <w:r w:rsidR="0074174A" w:rsidRPr="0074174A">
        <w:rPr>
          <w:rFonts w:hint="cs"/>
          <w:cs/>
        </w:rPr>
        <w:t>समकालिक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कभी</w:t>
      </w:r>
      <w:r w:rsidR="0074174A" w:rsidRPr="0074174A">
        <w:rPr>
          <w:cs/>
        </w:rPr>
        <w:t>-</w:t>
      </w:r>
      <w:r w:rsidR="0074174A" w:rsidRPr="0074174A">
        <w:rPr>
          <w:rFonts w:hint="cs"/>
          <w:cs/>
        </w:rPr>
        <w:t>कभी</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संक्षिप्त</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लंबी</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लगाते</w:t>
      </w:r>
      <w:r w:rsidR="0074174A" w:rsidRPr="0074174A">
        <w:rPr>
          <w:cs/>
        </w:rPr>
        <w:t xml:space="preserve"> </w:t>
      </w:r>
      <w:r w:rsidR="0074174A" w:rsidRPr="0074174A">
        <w:rPr>
          <w:rFonts w:hint="cs"/>
          <w:cs/>
        </w:rPr>
        <w:t>हैं।</w:t>
      </w:r>
    </w:p>
    <w:p w14:paraId="21712294" w14:textId="16442119" w:rsidR="0074174A" w:rsidRPr="0074174A" w:rsidRDefault="00390598" w:rsidP="0074174A">
      <w:pPr>
        <w:pStyle w:val="BodyText0"/>
      </w:pPr>
      <w:r>
        <w:rPr>
          <w:cs/>
        </w:rPr>
        <mc:AlternateContent>
          <mc:Choice Requires="wps">
            <w:drawing>
              <wp:anchor distT="0" distB="0" distL="114300" distR="114300" simplePos="0" relativeHeight="251688960" behindDoc="0" locked="1" layoutInCell="1" allowOverlap="1" wp14:anchorId="4EB67900" wp14:editId="6E3BD565">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F367CB" w14:textId="7AB52E9A" w:rsidR="00390598" w:rsidRPr="00A535F7" w:rsidRDefault="00390598"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67900"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13F367CB" w14:textId="7AB52E9A" w:rsidR="00390598" w:rsidRPr="00A535F7" w:rsidRDefault="00390598" w:rsidP="00A535F7">
                      <w:pPr>
                        <w:pStyle w:val="ParaNumbering"/>
                      </w:pPr>
                      <w:r>
                        <w:t>013</w:t>
                      </w:r>
                    </w:p>
                  </w:txbxContent>
                </v:textbox>
                <w10:wrap anchorx="margin" anchory="line"/>
                <w10:anchorlock/>
              </v:shape>
            </w:pict>
          </mc:Fallback>
        </mc:AlternateContent>
      </w:r>
      <w:r w:rsidR="0074174A" w:rsidRPr="0074174A">
        <w:rPr>
          <w:rFonts w:hint="cs"/>
          <w:cs/>
        </w:rPr>
        <w:t>हम</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कभी</w:t>
      </w:r>
      <w:r w:rsidR="0074174A" w:rsidRPr="0074174A">
        <w:rPr>
          <w:cs/>
        </w:rPr>
        <w:t>-</w:t>
      </w:r>
      <w:r w:rsidR="0074174A" w:rsidRPr="0074174A">
        <w:rPr>
          <w:rFonts w:hint="cs"/>
          <w:cs/>
        </w:rPr>
        <w:t>कभी</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यद्यपि</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वास्तव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लंबे</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w:t>
      </w:r>
      <w:r w:rsidR="0074174A" w:rsidRPr="0074174A">
        <w:rPr>
          <w:rFonts w:hint="cs"/>
          <w:cs/>
        </w:rPr>
        <w:t>कुछ</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पल</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लंबी</w:t>
      </w:r>
      <w:r w:rsidR="0074174A" w:rsidRPr="0074174A">
        <w:rPr>
          <w:cs/>
        </w:rPr>
        <w:t xml:space="preserve"> </w:t>
      </w:r>
      <w:r w:rsidR="0074174A" w:rsidRPr="0074174A">
        <w:rPr>
          <w:rFonts w:hint="cs"/>
          <w:cs/>
        </w:rPr>
        <w:t>बातचीत</w:t>
      </w:r>
      <w:r w:rsidR="0074174A" w:rsidRPr="0074174A">
        <w:rPr>
          <w:cs/>
        </w:rPr>
        <w:t xml:space="preserve"> </w:t>
      </w:r>
      <w:r w:rsidR="0074174A" w:rsidRPr="0074174A">
        <w:rPr>
          <w:rFonts w:hint="cs"/>
          <w:cs/>
        </w:rPr>
        <w:t>की</w:t>
      </w:r>
      <w:r w:rsidR="0074174A" w:rsidRPr="0074174A">
        <w:t xml:space="preserve">,” </w:t>
      </w:r>
      <w:r w:rsidR="0074174A" w:rsidRPr="0074174A">
        <w:rPr>
          <w:rFonts w:hint="cs"/>
          <w:cs/>
        </w:rPr>
        <w:t>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लंबी</w:t>
      </w:r>
      <w:r w:rsidR="0074174A" w:rsidRPr="0074174A">
        <w:rPr>
          <w:cs/>
        </w:rPr>
        <w:t xml:space="preserve"> </w:t>
      </w:r>
      <w:r w:rsidR="0074174A" w:rsidRPr="0074174A">
        <w:rPr>
          <w:rFonts w:hint="cs"/>
          <w:cs/>
        </w:rPr>
        <w:t>वार्तालाप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अस्थाई</w:t>
      </w:r>
      <w:r w:rsidR="0074174A" w:rsidRPr="0074174A">
        <w:rPr>
          <w:cs/>
        </w:rPr>
        <w:t xml:space="preserve"> </w:t>
      </w:r>
      <w:r w:rsidR="0074174A" w:rsidRPr="0074174A">
        <w:rPr>
          <w:rFonts w:hint="cs"/>
          <w:cs/>
        </w:rPr>
        <w:t>इकाईयों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सप्ताह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गतिविधियों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eastAsia"/>
        </w:rPr>
        <w:t>“</w:t>
      </w:r>
      <w:r w:rsidR="0074174A" w:rsidRPr="0074174A">
        <w:rPr>
          <w:rFonts w:hint="cs"/>
          <w:cs/>
        </w:rPr>
        <w:t>मैंने</w:t>
      </w:r>
      <w:r w:rsidR="0074174A" w:rsidRPr="0074174A">
        <w:rPr>
          <w:cs/>
        </w:rPr>
        <w:t xml:space="preserve"> </w:t>
      </w:r>
      <w:r w:rsidR="0074174A" w:rsidRPr="0074174A">
        <w:rPr>
          <w:rFonts w:hint="cs"/>
          <w:cs/>
        </w:rPr>
        <w:t>पिछला</w:t>
      </w:r>
      <w:r w:rsidR="0074174A" w:rsidRPr="0074174A">
        <w:rPr>
          <w:cs/>
        </w:rPr>
        <w:t xml:space="preserve"> </w:t>
      </w:r>
      <w:r w:rsidR="0074174A" w:rsidRPr="0074174A">
        <w:rPr>
          <w:rFonts w:hint="cs"/>
          <w:cs/>
        </w:rPr>
        <w:t>सप्ताह</w:t>
      </w:r>
      <w:r w:rsidR="0074174A" w:rsidRPr="0074174A">
        <w:rPr>
          <w:cs/>
        </w:rPr>
        <w:t xml:space="preserve"> </w:t>
      </w:r>
      <w:r w:rsidR="0074174A" w:rsidRPr="0074174A">
        <w:rPr>
          <w:rFonts w:hint="cs"/>
          <w:cs/>
        </w:rPr>
        <w:t>पहाड़ों</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व्यतीत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w:t>
      </w:r>
      <w:r w:rsidR="0074174A" w:rsidRPr="0074174A">
        <w:rPr>
          <w:rFonts w:hint="cs"/>
          <w:cs/>
        </w:rPr>
        <w:t>मैं</w:t>
      </w:r>
      <w:r w:rsidR="0074174A" w:rsidRPr="0074174A">
        <w:rPr>
          <w:cs/>
        </w:rPr>
        <w:t xml:space="preserve"> </w:t>
      </w:r>
      <w:r w:rsidR="0074174A" w:rsidRPr="0074174A">
        <w:rPr>
          <w:rFonts w:hint="cs"/>
          <w:cs/>
        </w:rPr>
        <w:t>पिछले</w:t>
      </w:r>
      <w:r w:rsidR="0074174A" w:rsidRPr="0074174A">
        <w:rPr>
          <w:cs/>
        </w:rPr>
        <w:t xml:space="preserve"> </w:t>
      </w:r>
      <w:r w:rsidR="0074174A" w:rsidRPr="0074174A">
        <w:rPr>
          <w:rFonts w:hint="cs"/>
          <w:cs/>
        </w:rPr>
        <w:t>वर्ष</w:t>
      </w:r>
      <w:r w:rsidR="0074174A" w:rsidRPr="0074174A">
        <w:rPr>
          <w:cs/>
        </w:rPr>
        <w:t xml:space="preserve"> </w:t>
      </w:r>
      <w:r w:rsidR="0074174A" w:rsidRPr="0074174A">
        <w:rPr>
          <w:rFonts w:hint="cs"/>
          <w:cs/>
        </w:rPr>
        <w:t>स्कूल</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rFonts w:hint="eastAsia"/>
          <w:cs/>
        </w:rPr>
        <w:t>”</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lastRenderedPageBreak/>
        <w:t>धर्मविज्ञानी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अस्थाई</w:t>
      </w:r>
      <w:r w:rsidR="0074174A" w:rsidRPr="0074174A">
        <w:rPr>
          <w:cs/>
        </w:rPr>
        <w:t xml:space="preserve"> </w:t>
      </w:r>
      <w:r w:rsidR="0074174A" w:rsidRPr="0074174A">
        <w:rPr>
          <w:rFonts w:hint="cs"/>
          <w:cs/>
        </w:rPr>
        <w:t>लचीलेपन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इकाईयों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विभाजित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कभी</w:t>
      </w:r>
      <w:r w:rsidR="0074174A" w:rsidRPr="0074174A">
        <w:rPr>
          <w:cs/>
        </w:rPr>
        <w:t>-</w:t>
      </w:r>
      <w:r w:rsidR="0074174A" w:rsidRPr="0074174A">
        <w:rPr>
          <w:rFonts w:hint="cs"/>
          <w:cs/>
        </w:rPr>
        <w:t>कभी</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अल्प</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लगाते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दीर्घकालिक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p>
    <w:p w14:paraId="0C484164" w14:textId="5149C34B" w:rsidR="0074174A" w:rsidRPr="0074174A" w:rsidRDefault="00390598" w:rsidP="0074174A">
      <w:pPr>
        <w:pStyle w:val="BodyText0"/>
      </w:pPr>
      <w:r>
        <w:rPr>
          <w:cs/>
        </w:rPr>
        <mc:AlternateContent>
          <mc:Choice Requires="wps">
            <w:drawing>
              <wp:anchor distT="0" distB="0" distL="114300" distR="114300" simplePos="0" relativeHeight="251691008" behindDoc="0" locked="1" layoutInCell="1" allowOverlap="1" wp14:anchorId="15D5E88B" wp14:editId="4C623298">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B9186" w14:textId="2AA6304C" w:rsidR="00390598" w:rsidRPr="00A535F7" w:rsidRDefault="00390598"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E88B"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3B8B9186" w14:textId="2AA6304C" w:rsidR="00390598" w:rsidRPr="00A535F7" w:rsidRDefault="00390598" w:rsidP="00A535F7">
                      <w:pPr>
                        <w:pStyle w:val="ParaNumbering"/>
                      </w:pPr>
                      <w:r>
                        <w:t>014</w:t>
                      </w:r>
                    </w:p>
                  </w:txbxContent>
                </v:textbox>
                <w10:wrap anchorx="margin" anchory="line"/>
                <w10:anchorlock/>
              </v:shape>
            </w:pict>
          </mc:Fallback>
        </mc:AlternateContent>
      </w:r>
      <w:r w:rsidR="0074174A" w:rsidRPr="0074174A">
        <w:rPr>
          <w:rFonts w:hint="cs"/>
          <w:cs/>
        </w:rPr>
        <w:t>अब</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पल</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देते</w:t>
      </w:r>
      <w:r w:rsidR="0074174A" w:rsidRPr="0074174A">
        <w:t xml:space="preserve">, </w:t>
      </w:r>
      <w:r w:rsidR="0074174A" w:rsidRPr="0074174A">
        <w:rPr>
          <w:rFonts w:hint="cs"/>
          <w:cs/>
        </w:rPr>
        <w:t>समय</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बीतना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परिवर्तनों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परिचय</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कभी</w:t>
      </w:r>
      <w:r w:rsidR="0074174A" w:rsidRPr="0074174A">
        <w:rPr>
          <w:cs/>
        </w:rPr>
        <w:t>-</w:t>
      </w:r>
      <w:r w:rsidR="0074174A" w:rsidRPr="0074174A">
        <w:rPr>
          <w:rFonts w:hint="cs"/>
          <w:cs/>
        </w:rPr>
        <w:t>कभी</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परिवर्तन</w:t>
      </w:r>
      <w:r w:rsidR="0074174A" w:rsidRPr="0074174A">
        <w:rPr>
          <w:cs/>
        </w:rPr>
        <w:t xml:space="preserve"> </w:t>
      </w:r>
      <w:r w:rsidR="0074174A" w:rsidRPr="0074174A">
        <w:rPr>
          <w:rFonts w:hint="cs"/>
          <w:cs/>
        </w:rPr>
        <w:t>छोटे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बड़े</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चाहे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परिवर्तन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रहें</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प्राथमिक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p>
    <w:p w14:paraId="4B014097" w14:textId="30D98A3D" w:rsidR="0074174A" w:rsidRPr="0074174A" w:rsidRDefault="00390598" w:rsidP="0074174A">
      <w:pPr>
        <w:pStyle w:val="BodyText0"/>
      </w:pPr>
      <w:r>
        <w:rPr>
          <w:cs/>
        </w:rPr>
        <mc:AlternateContent>
          <mc:Choice Requires="wps">
            <w:drawing>
              <wp:anchor distT="0" distB="0" distL="114300" distR="114300" simplePos="0" relativeHeight="251693056" behindDoc="0" locked="1" layoutInCell="1" allowOverlap="1" wp14:anchorId="24991968" wp14:editId="66650448">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6D82E8" w14:textId="0F779551" w:rsidR="00390598" w:rsidRPr="00A535F7" w:rsidRDefault="00390598"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1968"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076D82E8" w14:textId="0F779551" w:rsidR="00390598" w:rsidRPr="00A535F7" w:rsidRDefault="00390598" w:rsidP="00A535F7">
                      <w:pPr>
                        <w:pStyle w:val="ParaNumbering"/>
                      </w:pPr>
                      <w:r>
                        <w:t>015</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22 </w:t>
      </w:r>
      <w:r w:rsidR="0074174A" w:rsidRPr="0074174A">
        <w:rPr>
          <w:rFonts w:hint="cs"/>
          <w:cs/>
        </w:rPr>
        <w:t>में</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इसहाक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बलिदान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छोटी</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घटनाएँ</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पूछते</w:t>
      </w:r>
      <w:r w:rsidR="0074174A" w:rsidRPr="0074174A">
        <w:rPr>
          <w:cs/>
        </w:rPr>
        <w:t xml:space="preserve"> </w:t>
      </w:r>
      <w:r w:rsidR="0074174A" w:rsidRPr="0074174A">
        <w:rPr>
          <w:rFonts w:hint="cs"/>
          <w:cs/>
        </w:rPr>
        <w:t>हैं</w:t>
      </w:r>
      <w:r w:rsidR="0074174A" w:rsidRPr="0074174A">
        <w:t>,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चित्रित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t>?”</w:t>
      </w:r>
    </w:p>
    <w:p w14:paraId="0A17C197" w14:textId="0AF86215" w:rsidR="0074174A" w:rsidRPr="0074174A" w:rsidRDefault="00390598" w:rsidP="0074174A">
      <w:pPr>
        <w:pStyle w:val="BodyText0"/>
      </w:pPr>
      <w:r>
        <w:rPr>
          <w:cs/>
        </w:rPr>
        <mc:AlternateContent>
          <mc:Choice Requires="wps">
            <w:drawing>
              <wp:anchor distT="0" distB="0" distL="114300" distR="114300" simplePos="0" relativeHeight="251695104" behindDoc="0" locked="1" layoutInCell="1" allowOverlap="1" wp14:anchorId="75D77F17" wp14:editId="6459DC4B">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42C610" w14:textId="0C35CA71" w:rsidR="00390598" w:rsidRPr="00A535F7" w:rsidRDefault="00390598"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7F17"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3C42C610" w14:textId="0C35CA71" w:rsidR="00390598" w:rsidRPr="00A535F7" w:rsidRDefault="00390598" w:rsidP="00A535F7">
                      <w:pPr>
                        <w:pStyle w:val="ParaNumbering"/>
                      </w:pPr>
                      <w:r>
                        <w:t>016</w:t>
                      </w:r>
                    </w:p>
                  </w:txbxContent>
                </v:textbox>
                <w10:wrap anchorx="margin" anchory="line"/>
                <w10:anchorlock/>
              </v:shape>
            </w:pict>
          </mc:Fallback>
        </mc:AlternateConten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विशाल</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उत्पत्ति</w:t>
      </w:r>
      <w:r w:rsidR="0074174A" w:rsidRPr="0074174A">
        <w:rPr>
          <w:cs/>
        </w:rPr>
        <w:t xml:space="preserve"> 11-25 </w:t>
      </w:r>
      <w:r w:rsidR="0074174A" w:rsidRPr="0074174A">
        <w:rPr>
          <w:rFonts w:hint="cs"/>
          <w:cs/>
        </w:rPr>
        <w:t>में</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 </w:t>
      </w:r>
      <w:r w:rsidR="0074174A" w:rsidRPr="0074174A">
        <w:rPr>
          <w:rFonts w:hint="cs"/>
          <w:cs/>
        </w:rPr>
        <w:t>एक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जो</w:t>
      </w:r>
      <w:r w:rsidR="0074174A" w:rsidRPr="0074174A">
        <w:rPr>
          <w:cs/>
        </w:rPr>
        <w:t xml:space="preserve"> 175 </w:t>
      </w:r>
      <w:r w:rsidR="0074174A" w:rsidRPr="0074174A">
        <w:rPr>
          <w:rFonts w:hint="cs"/>
          <w:cs/>
        </w:rPr>
        <w:t>वर्षों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तब</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पूछते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संपूर्ण</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कौनसे</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हुए</w:t>
      </w:r>
      <w:r w:rsidR="0074174A" w:rsidRPr="0074174A">
        <w:t>?”</w:t>
      </w:r>
    </w:p>
    <w:p w14:paraId="4C6A8470" w14:textId="6D91B6C5" w:rsidR="0074174A" w:rsidRPr="0074174A" w:rsidRDefault="00390598" w:rsidP="0074174A">
      <w:pPr>
        <w:pStyle w:val="BodyText0"/>
      </w:pPr>
      <w:r>
        <w:rPr>
          <w:cs/>
        </w:rPr>
        <mc:AlternateContent>
          <mc:Choice Requires="wps">
            <w:drawing>
              <wp:anchor distT="0" distB="0" distL="114300" distR="114300" simplePos="0" relativeHeight="251697152" behindDoc="0" locked="1" layoutInCell="1" allowOverlap="1" wp14:anchorId="0A1D8E7E" wp14:editId="6E1630C5">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A8D21" w14:textId="0925DC54" w:rsidR="00390598" w:rsidRPr="00A535F7" w:rsidRDefault="00390598"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D8E7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5C3A8D21" w14:textId="0925DC54" w:rsidR="00390598" w:rsidRPr="00A535F7" w:rsidRDefault="00390598" w:rsidP="00A535F7">
                      <w:pPr>
                        <w:pStyle w:val="ParaNumbering"/>
                      </w:pPr>
                      <w:r>
                        <w:t>017</w:t>
                      </w:r>
                    </w:p>
                  </w:txbxContent>
                </v:textbox>
                <w10:wrap anchorx="margin" anchory="line"/>
                <w10:anchorlock/>
              </v:shape>
            </w:pict>
          </mc:Fallback>
        </mc:AlternateContent>
      </w:r>
      <w:r w:rsidR="0074174A" w:rsidRPr="0074174A">
        <w:rPr>
          <w:rFonts w:hint="cs"/>
          <w:cs/>
        </w:rPr>
        <w:t>वास्तव</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कभी</w:t>
      </w:r>
      <w:r w:rsidR="0074174A" w:rsidRPr="0074174A">
        <w:rPr>
          <w:cs/>
        </w:rPr>
        <w:t>-</w:t>
      </w:r>
      <w:r w:rsidR="0074174A" w:rsidRPr="0074174A">
        <w:rPr>
          <w:rFonts w:hint="cs"/>
          <w:cs/>
        </w:rPr>
        <w:t>कभी</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इकाई</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पूछते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कहा</w:t>
      </w:r>
      <w:r w:rsidR="0074174A" w:rsidRPr="0074174A">
        <w:t>?”</w:t>
      </w:r>
    </w:p>
    <w:p w14:paraId="32699679" w14:textId="429152A6" w:rsidR="00C62B40" w:rsidRDefault="00390598" w:rsidP="0074174A">
      <w:pPr>
        <w:pStyle w:val="BodyText0"/>
        <w:rPr>
          <w:cs/>
        </w:rPr>
      </w:pPr>
      <w:r>
        <w:rPr>
          <w:cs/>
        </w:rPr>
        <mc:AlternateContent>
          <mc:Choice Requires="wps">
            <w:drawing>
              <wp:anchor distT="0" distB="0" distL="114300" distR="114300" simplePos="0" relativeHeight="251699200" behindDoc="0" locked="1" layoutInCell="1" allowOverlap="1" wp14:anchorId="5C1C845E" wp14:editId="6BDF3C38">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19518E" w14:textId="24263FFB" w:rsidR="00390598" w:rsidRPr="00A535F7" w:rsidRDefault="00390598"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845E"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7919518E" w14:textId="24263FFB" w:rsidR="00390598" w:rsidRPr="00A535F7" w:rsidRDefault="00390598" w:rsidP="00A535F7">
                      <w:pPr>
                        <w:pStyle w:val="ParaNumbering"/>
                      </w:pPr>
                      <w:r>
                        <w:t>018</w:t>
                      </w:r>
                    </w:p>
                  </w:txbxContent>
                </v:textbox>
                <w10:wrap anchorx="margin" anchory="line"/>
                <w10:anchorlock/>
              </v:shape>
            </w:pict>
          </mc:Fallback>
        </mc:AlternateContent>
      </w:r>
      <w:r w:rsidR="0074174A" w:rsidRPr="0074174A">
        <w:rPr>
          <w:rFonts w:hint="eastAsia"/>
          <w:cs/>
        </w:rPr>
        <w:t>“</w:t>
      </w:r>
      <w:r w:rsidR="0074174A" w:rsidRPr="0074174A">
        <w:rPr>
          <w:rFonts w:hint="cs"/>
          <w:cs/>
        </w:rPr>
        <w:t>समकालिक</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शब्दावली</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संश्लेषण</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मुड़ना</w:t>
      </w:r>
      <w:r w:rsidR="0074174A" w:rsidRPr="0074174A">
        <w:rPr>
          <w:cs/>
        </w:rPr>
        <w:t xml:space="preserve"> </w:t>
      </w:r>
      <w:r w:rsidR="0074174A" w:rsidRPr="0074174A">
        <w:rPr>
          <w:rFonts w:hint="cs"/>
          <w:cs/>
        </w:rPr>
        <w:t>चाहिए।</w:t>
      </w:r>
    </w:p>
    <w:p w14:paraId="4F2C4D10" w14:textId="1482D981" w:rsidR="00C62B40" w:rsidRDefault="0074174A" w:rsidP="00C62B40">
      <w:pPr>
        <w:pStyle w:val="PanelHeading"/>
        <w:rPr>
          <w:cs/>
        </w:rPr>
      </w:pPr>
      <w:bookmarkStart w:id="12" w:name="_Toc20427845"/>
      <w:bookmarkStart w:id="13" w:name="_Toc21211558"/>
      <w:bookmarkStart w:id="14" w:name="_Toc80709918"/>
      <w:r w:rsidRPr="0074174A">
        <w:rPr>
          <w:rFonts w:hint="cs"/>
          <w:cs/>
        </w:rPr>
        <w:t>संश्लेषण</w:t>
      </w:r>
      <w:bookmarkEnd w:id="12"/>
      <w:bookmarkEnd w:id="13"/>
      <w:bookmarkEnd w:id="14"/>
    </w:p>
    <w:p w14:paraId="656CD8BE" w14:textId="0BB78860" w:rsidR="0074174A" w:rsidRPr="0074174A" w:rsidRDefault="00390598" w:rsidP="0074174A">
      <w:pPr>
        <w:pStyle w:val="BodyText0"/>
      </w:pPr>
      <w:r>
        <w:rPr>
          <w:cs/>
        </w:rPr>
        <mc:AlternateContent>
          <mc:Choice Requires="wps">
            <w:drawing>
              <wp:anchor distT="0" distB="0" distL="114300" distR="114300" simplePos="0" relativeHeight="251701248" behindDoc="0" locked="1" layoutInCell="1" allowOverlap="1" wp14:anchorId="1AF77F67" wp14:editId="18C22A58">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C05615" w14:textId="4609AF04" w:rsidR="00390598" w:rsidRPr="00A535F7" w:rsidRDefault="00390598"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7F67"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15C05615" w14:textId="4609AF04" w:rsidR="00390598" w:rsidRPr="00A535F7" w:rsidRDefault="00390598" w:rsidP="00A535F7">
                      <w:pPr>
                        <w:pStyle w:val="ParaNumbering"/>
                      </w:pPr>
                      <w:r>
                        <w:t>019</w:t>
                      </w:r>
                    </w:p>
                  </w:txbxContent>
                </v:textbox>
                <w10:wrap anchorx="margin" anchory="line"/>
                <w10:anchorlock/>
              </v:shape>
            </w:pict>
          </mc:Fallback>
        </mc:AlternateConten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विचारधारा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कठिन</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प्रतिदिन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इसका</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वस्तु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घटकों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एकीकृत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जोड़ना</w:t>
      </w:r>
      <w:r w:rsidR="0074174A" w:rsidRPr="0074174A">
        <w:rPr>
          <w:cs/>
        </w:rPr>
        <w:t xml:space="preserve"> </w:t>
      </w:r>
      <w:r w:rsidR="0074174A" w:rsidRPr="0074174A">
        <w:rPr>
          <w:rFonts w:hint="cs"/>
          <w:cs/>
        </w:rPr>
        <w:t>है।</w:t>
      </w:r>
    </w:p>
    <w:p w14:paraId="1BC3E324" w14:textId="7D656504" w:rsidR="0074174A" w:rsidRPr="0074174A" w:rsidRDefault="00390598" w:rsidP="0074174A">
      <w:pPr>
        <w:pStyle w:val="BodyText0"/>
      </w:pPr>
      <w:r>
        <w:rPr>
          <w:cs/>
        </w:rPr>
        <mc:AlternateContent>
          <mc:Choice Requires="wps">
            <w:drawing>
              <wp:anchor distT="0" distB="0" distL="114300" distR="114300" simplePos="0" relativeHeight="251703296" behindDoc="0" locked="1" layoutInCell="1" allowOverlap="1" wp14:anchorId="35E13D9E" wp14:editId="502E3C0A">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6C5B7" w14:textId="6913B021" w:rsidR="00390598" w:rsidRPr="00A535F7" w:rsidRDefault="00390598"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3D9E"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2216C5B7" w14:textId="6913B021" w:rsidR="00390598" w:rsidRPr="00A535F7" w:rsidRDefault="00390598" w:rsidP="00A535F7">
                      <w:pPr>
                        <w:pStyle w:val="ParaNumbering"/>
                      </w:pPr>
                      <w:r>
                        <w:t>020</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कल्पना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आप</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आप</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आप</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बोलते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उत्तर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सुनते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चुटकुला</w:t>
      </w:r>
      <w:r w:rsidR="0074174A" w:rsidRPr="0074174A">
        <w:rPr>
          <w:cs/>
        </w:rPr>
        <w:t xml:space="preserve"> </w:t>
      </w:r>
      <w:r w:rsidR="0074174A" w:rsidRPr="0074174A">
        <w:rPr>
          <w:rFonts w:hint="cs"/>
          <w:cs/>
        </w:rPr>
        <w:t>सुनाता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हंसते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देरी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आता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कोई</w:t>
      </w:r>
      <w:r w:rsidR="0074174A" w:rsidRPr="0074174A">
        <w:rPr>
          <w:cs/>
        </w:rPr>
        <w:t xml:space="preserve"> </w:t>
      </w:r>
      <w:r w:rsidR="0074174A" w:rsidRPr="0074174A">
        <w:rPr>
          <w:rFonts w:hint="cs"/>
          <w:cs/>
        </w:rPr>
        <w:t>जल्दी</w:t>
      </w:r>
      <w:r w:rsidR="0074174A" w:rsidRPr="0074174A">
        <w:rPr>
          <w:cs/>
        </w:rPr>
        <w:t xml:space="preserve"> </w:t>
      </w:r>
      <w:r w:rsidR="0074174A" w:rsidRPr="0074174A">
        <w:rPr>
          <w:rFonts w:hint="cs"/>
          <w:cs/>
        </w:rPr>
        <w:t>चला</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कल्पना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आप</w:t>
      </w:r>
      <w:r w:rsidR="0074174A" w:rsidRPr="0074174A">
        <w:rPr>
          <w:cs/>
        </w:rPr>
        <w:t xml:space="preserve"> </w:t>
      </w:r>
      <w:r w:rsidR="0074174A" w:rsidRPr="0074174A">
        <w:rPr>
          <w:rFonts w:hint="cs"/>
          <w:cs/>
        </w:rPr>
        <w:t>अगले</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मित्र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भोजन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असंभाव्य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आप</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दोहराने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t xml:space="preserve">, </w:t>
      </w:r>
      <w:r w:rsidR="0074174A" w:rsidRPr="0074174A">
        <w:rPr>
          <w:rFonts w:hint="cs"/>
          <w:cs/>
        </w:rPr>
        <w:t>आप</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करेंगे</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निचोड़</w:t>
      </w:r>
      <w:r w:rsidR="0074174A" w:rsidRPr="0074174A">
        <w:rPr>
          <w:cs/>
        </w:rPr>
        <w:t xml:space="preserve"> </w:t>
      </w:r>
      <w:r w:rsidR="0074174A" w:rsidRPr="0074174A">
        <w:rPr>
          <w:rFonts w:hint="cs"/>
          <w:cs/>
        </w:rPr>
        <w:t>निकल</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बताएँगे।</w:t>
      </w:r>
    </w:p>
    <w:p w14:paraId="3A4B6655" w14:textId="64AA8E0F" w:rsidR="00261414" w:rsidRDefault="00390598" w:rsidP="0074174A">
      <w:pPr>
        <w:pStyle w:val="BodyText0"/>
      </w:pPr>
      <w:r>
        <w:rPr>
          <w:cs/>
        </w:rPr>
        <mc:AlternateContent>
          <mc:Choice Requires="wps">
            <w:drawing>
              <wp:anchor distT="0" distB="0" distL="114300" distR="114300" simplePos="0" relativeHeight="251705344" behindDoc="0" locked="1" layoutInCell="1" allowOverlap="1" wp14:anchorId="7E18B248" wp14:editId="690DC43D">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516D0" w14:textId="7FCFA92C" w:rsidR="00390598" w:rsidRPr="00A535F7" w:rsidRDefault="00390598"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B248"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6F7516D0" w14:textId="7FCFA92C" w:rsidR="00390598" w:rsidRPr="00A535F7" w:rsidRDefault="00390598" w:rsidP="00A535F7">
                      <w:pPr>
                        <w:pStyle w:val="ParaNumbering"/>
                      </w:pPr>
                      <w:r>
                        <w:t>021</w:t>
                      </w:r>
                    </w:p>
                  </w:txbxContent>
                </v:textbox>
                <w10:wrap anchorx="margin" anchory="line"/>
                <w10:anchorlock/>
              </v:shape>
            </w:pict>
          </mc:Fallback>
        </mc:AlternateContent>
      </w:r>
      <w:r w:rsidR="0074174A" w:rsidRPr="0074174A">
        <w:rPr>
          <w:rFonts w:hint="cs"/>
          <w:cs/>
        </w:rPr>
        <w:t>कई</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घटक</w:t>
      </w:r>
      <w:r w:rsidR="0074174A" w:rsidRPr="0074174A">
        <w:rPr>
          <w:cs/>
        </w:rPr>
        <w:t xml:space="preserve"> </w:t>
      </w:r>
      <w:r w:rsidR="0074174A" w:rsidRPr="0074174A">
        <w:rPr>
          <w:rFonts w:hint="cs"/>
          <w:cs/>
        </w:rPr>
        <w:t>स्पष्ट</w:t>
      </w:r>
      <w:r w:rsidR="0074174A" w:rsidRPr="0074174A">
        <w:t xml:space="preserve">, </w:t>
      </w:r>
      <w:r w:rsidR="0074174A" w:rsidRPr="0074174A">
        <w:rPr>
          <w:rFonts w:hint="cs"/>
          <w:cs/>
        </w:rPr>
        <w:t>तार्किक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आंकलन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स्पर्श</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प्रचलित</w:t>
      </w:r>
      <w:r w:rsidR="0074174A" w:rsidRPr="0074174A">
        <w:rPr>
          <w:cs/>
        </w:rPr>
        <w:t xml:space="preserve"> </w:t>
      </w:r>
      <w:r w:rsidR="0074174A" w:rsidRPr="0074174A">
        <w:rPr>
          <w:rFonts w:hint="cs"/>
          <w:cs/>
        </w:rPr>
        <w:t>इनकार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अभिपुष्टि</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प्रचलित</w:t>
      </w:r>
      <w:r w:rsidR="0074174A" w:rsidRPr="0074174A">
        <w:rPr>
          <w:cs/>
        </w:rPr>
        <w:t xml:space="preserve"> </w:t>
      </w:r>
      <w:r w:rsidR="0074174A" w:rsidRPr="0074174A">
        <w:rPr>
          <w:rFonts w:hint="cs"/>
          <w:cs/>
        </w:rPr>
        <w:t>इनकार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करें।</w:t>
      </w:r>
    </w:p>
    <w:p w14:paraId="7ED42B48" w14:textId="380D546E" w:rsidR="00C62B40" w:rsidRDefault="0074174A" w:rsidP="00C62B40">
      <w:pPr>
        <w:pStyle w:val="BulletHeading"/>
        <w:rPr>
          <w:cs/>
        </w:rPr>
      </w:pPr>
      <w:bookmarkStart w:id="15" w:name="_Toc20427846"/>
      <w:bookmarkStart w:id="16" w:name="_Toc21211559"/>
      <w:bookmarkStart w:id="17" w:name="_Toc80709919"/>
      <w:r w:rsidRPr="0074174A">
        <w:rPr>
          <w:rFonts w:hint="cs"/>
          <w:cs/>
        </w:rPr>
        <w:lastRenderedPageBreak/>
        <w:t>इनकार</w:t>
      </w:r>
      <w:bookmarkEnd w:id="15"/>
      <w:bookmarkEnd w:id="16"/>
      <w:bookmarkEnd w:id="17"/>
    </w:p>
    <w:p w14:paraId="7A834ADF" w14:textId="00AB9291" w:rsidR="0074174A" w:rsidRPr="0074174A" w:rsidRDefault="00390598" w:rsidP="0074174A">
      <w:pPr>
        <w:pStyle w:val="BodyText0"/>
      </w:pPr>
      <w:r>
        <w:rPr>
          <w:cs/>
        </w:rPr>
        <mc:AlternateContent>
          <mc:Choice Requires="wps">
            <w:drawing>
              <wp:anchor distT="0" distB="0" distL="114300" distR="114300" simplePos="0" relativeHeight="251707392" behindDoc="0" locked="1" layoutInCell="1" allowOverlap="1" wp14:anchorId="5122723B" wp14:editId="67B01475">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DEF4A" w14:textId="7D111E85" w:rsidR="00390598" w:rsidRPr="00A535F7" w:rsidRDefault="00390598"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723B"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1A4DEF4A" w14:textId="7D111E85" w:rsidR="00390598" w:rsidRPr="00A535F7" w:rsidRDefault="00390598" w:rsidP="00A535F7">
                      <w:pPr>
                        <w:pStyle w:val="ParaNumbering"/>
                      </w:pPr>
                      <w:r>
                        <w:t>022</w:t>
                      </w:r>
                    </w:p>
                  </w:txbxContent>
                </v:textbox>
                <w10:wrap anchorx="margin" anchory="line"/>
                <w10:anchorlock/>
              </v:shape>
            </w:pict>
          </mc:Fallback>
        </mc:AlternateContent>
      </w:r>
      <w:r w:rsidR="0074174A" w:rsidRPr="0074174A">
        <w:rPr>
          <w:rFonts w:hint="cs"/>
          <w:cs/>
        </w:rPr>
        <w:t>बीसवीं</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आलोचनात्मक</w:t>
      </w:r>
      <w:r w:rsidR="0074174A" w:rsidRPr="0074174A">
        <w:rPr>
          <w:cs/>
        </w:rPr>
        <w:t xml:space="preserve"> </w:t>
      </w:r>
      <w:r w:rsidR="0074174A" w:rsidRPr="0074174A">
        <w:rPr>
          <w:rFonts w:hint="cs"/>
          <w:cs/>
        </w:rPr>
        <w:t>विद्वानों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शिक्षण</w:t>
      </w:r>
      <w:r w:rsidR="0074174A" w:rsidRPr="0074174A">
        <w:rPr>
          <w:cs/>
        </w:rPr>
        <w:t>-</w:t>
      </w:r>
      <w:r w:rsidR="0074174A" w:rsidRPr="0074174A">
        <w:rPr>
          <w:rFonts w:hint="cs"/>
          <w:cs/>
        </w:rPr>
        <w:t>संकायों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भूमिका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विधिवत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अलग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दर्शाया।</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आसान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पारंपरिक</w:t>
      </w:r>
      <w:r w:rsidR="0074174A" w:rsidRPr="0074174A">
        <w:rPr>
          <w:cs/>
        </w:rPr>
        <w:t xml:space="preserve"> </w:t>
      </w:r>
      <w:r w:rsidR="0074174A" w:rsidRPr="0074174A">
        <w:rPr>
          <w:rFonts w:hint="cs"/>
          <w:cs/>
        </w:rPr>
        <w:t>विधिवत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भूमिका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आलोचना</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इतनी</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भूमिका</w:t>
      </w:r>
      <w:r w:rsidR="0074174A" w:rsidRPr="0074174A">
        <w:rPr>
          <w:cs/>
        </w:rPr>
        <w:t xml:space="preserve"> </w:t>
      </w:r>
      <w:r w:rsidR="0074174A" w:rsidRPr="0074174A">
        <w:rPr>
          <w:rFonts w:hint="cs"/>
          <w:cs/>
        </w:rPr>
        <w:t>अदा</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चाहिए।</w:t>
      </w:r>
    </w:p>
    <w:p w14:paraId="16407976" w14:textId="7307D149" w:rsidR="00261414" w:rsidRPr="00A321B1" w:rsidRDefault="00390598" w:rsidP="0074174A">
      <w:pPr>
        <w:pStyle w:val="BodyText0"/>
      </w:pPr>
      <w:r>
        <w:rPr>
          <w:cs/>
        </w:rPr>
        <mc:AlternateContent>
          <mc:Choice Requires="wps">
            <w:drawing>
              <wp:anchor distT="0" distB="0" distL="114300" distR="114300" simplePos="0" relativeHeight="251709440" behindDoc="0" locked="1" layoutInCell="1" allowOverlap="1" wp14:anchorId="0DF4C79F" wp14:editId="47E9996F">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9FB171" w14:textId="5E3A1830" w:rsidR="00390598" w:rsidRPr="00A535F7" w:rsidRDefault="00390598"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4C79F"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129FB171" w14:textId="5E3A1830" w:rsidR="00390598" w:rsidRPr="00A535F7" w:rsidRDefault="00390598" w:rsidP="00A535F7">
                      <w:pPr>
                        <w:pStyle w:val="ParaNumbering"/>
                      </w:pPr>
                      <w:r>
                        <w:t>023</w:t>
                      </w:r>
                    </w:p>
                  </w:txbxContent>
                </v:textbox>
                <w10:wrap anchorx="margin" anchory="line"/>
                <w10:anchorlock/>
              </v:shape>
            </w:pict>
          </mc:Fallback>
        </mc:AlternateContent>
      </w:r>
      <w:r w:rsidR="0074174A" w:rsidRPr="0074174A">
        <w:rPr>
          <w:rFonts w:hint="cs"/>
          <w:cs/>
        </w:rPr>
        <w:t>यद्यपि</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विचार</w:t>
      </w:r>
      <w:r w:rsidR="0074174A" w:rsidRPr="0074174A">
        <w:rPr>
          <w:cs/>
        </w:rPr>
        <w:t>-</w:t>
      </w:r>
      <w:r w:rsidR="0074174A" w:rsidRPr="0074174A">
        <w:rPr>
          <w:rFonts w:hint="cs"/>
          <w:cs/>
        </w:rPr>
        <w:t>विमर्शों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जटिलताएँ</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संक्षेप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आलोचना</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प्राथमिक</w:t>
      </w:r>
      <w:r w:rsidR="0074174A" w:rsidRPr="0074174A">
        <w:rPr>
          <w:cs/>
        </w:rPr>
        <w:t xml:space="preserve"> </w:t>
      </w:r>
      <w:r w:rsidR="0074174A" w:rsidRPr="0074174A">
        <w:rPr>
          <w:rFonts w:hint="cs"/>
          <w:cs/>
        </w:rPr>
        <w:t>विशेषता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यूनानी</w:t>
      </w:r>
      <w:r w:rsidR="0074174A" w:rsidRPr="0074174A">
        <w:rPr>
          <w:cs/>
        </w:rPr>
        <w:t xml:space="preserve"> </w:t>
      </w:r>
      <w:r w:rsidR="0074174A" w:rsidRPr="0074174A">
        <w:rPr>
          <w:rFonts w:hint="cs"/>
          <w:cs/>
        </w:rPr>
        <w:t>मानसिकता</w:t>
      </w:r>
      <w:r w:rsidR="0074174A" w:rsidRPr="0074174A">
        <w:rPr>
          <w:rFonts w:hint="eastAsia"/>
          <w:cs/>
        </w:rPr>
        <w:t>”</w:t>
      </w:r>
      <w:r w:rsidR="0074174A" w:rsidRPr="0074174A">
        <w:rPr>
          <w:cs/>
        </w:rPr>
        <w:t xml:space="preserve"> </w:t>
      </w:r>
      <w:r w:rsidR="0074174A" w:rsidRPr="0074174A">
        <w:rPr>
          <w:rFonts w:hint="cs"/>
          <w:cs/>
        </w:rPr>
        <w:t>कहते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इब्रानी</w:t>
      </w:r>
      <w:r w:rsidR="0074174A" w:rsidRPr="0074174A">
        <w:rPr>
          <w:cs/>
        </w:rPr>
        <w:t xml:space="preserve"> </w:t>
      </w:r>
      <w:r w:rsidR="0074174A" w:rsidRPr="0074174A">
        <w:rPr>
          <w:rFonts w:hint="cs"/>
          <w:cs/>
        </w:rPr>
        <w:t>मानसिकता</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अनजानी</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भाषाई</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सांस्कृतिक</w:t>
      </w:r>
      <w:r w:rsidR="0074174A" w:rsidRPr="0074174A">
        <w:rPr>
          <w:cs/>
        </w:rPr>
        <w:t xml:space="preserve"> </w:t>
      </w:r>
      <w:r w:rsidR="0074174A" w:rsidRPr="0074174A">
        <w:rPr>
          <w:rFonts w:hint="cs"/>
          <w:cs/>
        </w:rPr>
        <w:t>मूल्यांकनों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होकर</w:t>
      </w:r>
      <w:r w:rsidR="0074174A" w:rsidRPr="0074174A">
        <w:t xml:space="preserve">, </w:t>
      </w:r>
      <w:r w:rsidR="0074174A" w:rsidRPr="0074174A">
        <w:rPr>
          <w:rFonts w:hint="cs"/>
          <w:cs/>
        </w:rPr>
        <w:t>उन्होंने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यूनानियों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लगभग</w:t>
      </w:r>
      <w:r w:rsidR="0074174A" w:rsidRPr="0074174A">
        <w:rPr>
          <w:cs/>
        </w:rPr>
        <w:t xml:space="preserve"> </w:t>
      </w:r>
      <w:r w:rsidR="0074174A" w:rsidRPr="0074174A">
        <w:rPr>
          <w:rFonts w:hint="cs"/>
          <w:cs/>
        </w:rPr>
        <w:t>विधिवत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वैचारिक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क्रम</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विपरीत</w:t>
      </w:r>
      <w:r w:rsidR="0074174A" w:rsidRPr="0074174A">
        <w:t xml:space="preserve">, </w:t>
      </w:r>
      <w:r w:rsidR="0074174A" w:rsidRPr="0074174A">
        <w:rPr>
          <w:rFonts w:hint="cs"/>
          <w:cs/>
        </w:rPr>
        <w:t>उन्होंने</w:t>
      </w:r>
      <w:r w:rsidR="0074174A" w:rsidRPr="0074174A">
        <w:rPr>
          <w:cs/>
        </w:rPr>
        <w:t xml:space="preserve"> </w:t>
      </w:r>
      <w:r w:rsidR="0074174A" w:rsidRPr="0074174A">
        <w:rPr>
          <w:rFonts w:hint="cs"/>
          <w:cs/>
        </w:rPr>
        <w:t>सुझाव</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इब्रानी</w:t>
      </w:r>
      <w:r w:rsidR="0074174A" w:rsidRPr="0074174A">
        <w:rPr>
          <w:cs/>
        </w:rPr>
        <w:t xml:space="preserve"> </w:t>
      </w:r>
      <w:r w:rsidR="0074174A" w:rsidRPr="0074174A">
        <w:rPr>
          <w:rFonts w:hint="cs"/>
          <w:cs/>
        </w:rPr>
        <w:t>मानसिकता</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वस्तु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प्रगति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संदर्भ</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धारणाओं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पद्धतियों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कारणवश</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इब्रानी</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पढ़ना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यूनानी</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जबरदस्ती</w:t>
      </w:r>
      <w:r w:rsidR="0074174A" w:rsidRPr="0074174A">
        <w:rPr>
          <w:cs/>
        </w:rPr>
        <w:t xml:space="preserve"> </w:t>
      </w:r>
      <w:r w:rsidR="0074174A" w:rsidRPr="0074174A">
        <w:rPr>
          <w:rFonts w:hint="cs"/>
          <w:cs/>
        </w:rPr>
        <w:t>ढालना</w:t>
      </w:r>
      <w:r w:rsidR="0074174A" w:rsidRPr="0074174A">
        <w:rPr>
          <w:cs/>
        </w:rPr>
        <w:t xml:space="preserve"> </w:t>
      </w:r>
      <w:r w:rsidR="0074174A" w:rsidRPr="0074174A">
        <w:rPr>
          <w:rFonts w:hint="cs"/>
          <w:cs/>
        </w:rPr>
        <w:t>था।</w:t>
      </w:r>
    </w:p>
    <w:p w14:paraId="49A7EDCE" w14:textId="66B6A91B" w:rsidR="00C62B40" w:rsidRDefault="0074174A" w:rsidP="00C62B40">
      <w:pPr>
        <w:pStyle w:val="BulletHeading"/>
        <w:rPr>
          <w:cs/>
        </w:rPr>
      </w:pPr>
      <w:bookmarkStart w:id="18" w:name="_Toc20427847"/>
      <w:bookmarkStart w:id="19" w:name="_Toc21211560"/>
      <w:bookmarkStart w:id="20" w:name="_Toc80709920"/>
      <w:r w:rsidRPr="0074174A">
        <w:rPr>
          <w:rFonts w:hint="cs"/>
          <w:cs/>
        </w:rPr>
        <w:t>अभिपुष्टि</w:t>
      </w:r>
      <w:bookmarkEnd w:id="18"/>
      <w:bookmarkEnd w:id="19"/>
      <w:bookmarkEnd w:id="20"/>
    </w:p>
    <w:p w14:paraId="6573120F" w14:textId="0CC0AD93" w:rsidR="0074174A" w:rsidRPr="0074174A" w:rsidRDefault="00390598" w:rsidP="0074174A">
      <w:pPr>
        <w:pStyle w:val="BodyText0"/>
      </w:pPr>
      <w:r>
        <w:rPr>
          <w:cs/>
        </w:rPr>
        <mc:AlternateContent>
          <mc:Choice Requires="wps">
            <w:drawing>
              <wp:anchor distT="0" distB="0" distL="114300" distR="114300" simplePos="0" relativeHeight="251711488" behindDoc="0" locked="1" layoutInCell="1" allowOverlap="1" wp14:anchorId="56CFA21D" wp14:editId="6AFEB16D">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D307A" w14:textId="7A3B2A6B" w:rsidR="00390598" w:rsidRPr="00A535F7" w:rsidRDefault="00390598"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A21D"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31FD307A" w14:textId="7A3B2A6B" w:rsidR="00390598" w:rsidRPr="00A535F7" w:rsidRDefault="00390598" w:rsidP="00A535F7">
                      <w:pPr>
                        <w:pStyle w:val="ParaNumbering"/>
                      </w:pPr>
                      <w:r>
                        <w:t>024</w:t>
                      </w:r>
                    </w:p>
                  </w:txbxContent>
                </v:textbox>
                <w10:wrap anchorx="margin" anchory="line"/>
                <w10:anchorlock/>
              </v:shape>
            </w:pict>
          </mc:Fallback>
        </mc:AlternateContent>
      </w:r>
      <w:r w:rsidR="0074174A" w:rsidRPr="0074174A">
        <w:rPr>
          <w:rFonts w:hint="cs"/>
          <w:cs/>
        </w:rPr>
        <w:t>इनकार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अलग</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अभिपुष्टि</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आधारों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यूनानी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इब्रानी</w:t>
      </w:r>
      <w:r w:rsidR="0074174A" w:rsidRPr="0074174A">
        <w:rPr>
          <w:cs/>
        </w:rPr>
        <w:t xml:space="preserve"> </w:t>
      </w:r>
      <w:r w:rsidR="0074174A" w:rsidRPr="0074174A">
        <w:rPr>
          <w:rFonts w:hint="cs"/>
          <w:cs/>
        </w:rPr>
        <w:t>मानसिकता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विरोधाभासों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ठुकरा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जिनका</w:t>
      </w:r>
      <w:r w:rsidR="0074174A" w:rsidRPr="0074174A">
        <w:rPr>
          <w:cs/>
        </w:rPr>
        <w:t xml:space="preserve"> </w:t>
      </w:r>
      <w:r w:rsidR="0074174A" w:rsidRPr="0074174A">
        <w:rPr>
          <w:rFonts w:hint="cs"/>
          <w:cs/>
        </w:rPr>
        <w:t>सुझाव</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मानसिकताएँ</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भिन्न</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थीं।</w:t>
      </w:r>
    </w:p>
    <w:p w14:paraId="0A88B653" w14:textId="377B5E1E" w:rsidR="0074174A" w:rsidRPr="0074174A" w:rsidRDefault="00390598" w:rsidP="0074174A">
      <w:pPr>
        <w:pStyle w:val="BodyText0"/>
      </w:pPr>
      <w:r>
        <w:rPr>
          <w:cs/>
        </w:rPr>
        <mc:AlternateContent>
          <mc:Choice Requires="wps">
            <w:drawing>
              <wp:anchor distT="0" distB="0" distL="114300" distR="114300" simplePos="0" relativeHeight="251713536" behindDoc="0" locked="1" layoutInCell="1" allowOverlap="1" wp14:anchorId="12D668C9" wp14:editId="07A89F94">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FCC91" w14:textId="176D8265" w:rsidR="00390598" w:rsidRPr="00A535F7" w:rsidRDefault="00390598"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68C9"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3D5FCC91" w14:textId="176D8265" w:rsidR="00390598" w:rsidRPr="00A535F7" w:rsidRDefault="00390598" w:rsidP="00A535F7">
                      <w:pPr>
                        <w:pStyle w:val="ParaNumbering"/>
                      </w:pPr>
                      <w:r>
                        <w:t>025</w:t>
                      </w:r>
                    </w:p>
                  </w:txbxContent>
                </v:textbox>
                <w10:wrap anchorx="margin" anchory="line"/>
                <w10:anchorlock/>
              </v:shape>
            </w:pict>
          </mc:Fallback>
        </mc:AlternateContent>
      </w:r>
      <w:r w:rsidR="0074174A" w:rsidRPr="0074174A">
        <w:rPr>
          <w:rFonts w:hint="cs"/>
          <w:cs/>
        </w:rPr>
        <w:t>दूसरा</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विवेकपूर्ण</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गहरी</w:t>
      </w:r>
      <w:r w:rsidR="0074174A" w:rsidRPr="0074174A">
        <w:rPr>
          <w:cs/>
        </w:rPr>
        <w:t xml:space="preserve"> </w:t>
      </w:r>
      <w:r w:rsidR="0074174A" w:rsidRPr="0074174A">
        <w:rPr>
          <w:rFonts w:hint="cs"/>
          <w:cs/>
        </w:rPr>
        <w:t>रूचि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सावधानीपूर्ण</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चिंतन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स्वतंत्र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अब</w:t>
      </w:r>
      <w:r w:rsidR="0074174A" w:rsidRPr="0074174A">
        <w:t xml:space="preserve">, </w:t>
      </w:r>
      <w:r w:rsidR="0074174A" w:rsidRPr="0074174A">
        <w:rPr>
          <w:rFonts w:hint="cs"/>
          <w:cs/>
        </w:rPr>
        <w:t>बिना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संदेह</w:t>
      </w:r>
      <w:r w:rsidR="0074174A" w:rsidRPr="0074174A">
        <w:rPr>
          <w:cs/>
        </w:rPr>
        <w:t xml:space="preserve"> </w:t>
      </w:r>
      <w:r w:rsidR="0074174A" w:rsidRPr="0074174A">
        <w:rPr>
          <w:rFonts w:hint="cs"/>
          <w:cs/>
        </w:rPr>
        <w:t>के</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रहस्यमयी</w:t>
      </w:r>
      <w:r w:rsidR="0074174A" w:rsidRPr="0074174A">
        <w:rPr>
          <w:cs/>
        </w:rPr>
        <w:t xml:space="preserve"> </w:t>
      </w:r>
      <w:r w:rsidR="0074174A" w:rsidRPr="0074174A">
        <w:rPr>
          <w:rFonts w:hint="cs"/>
          <w:cs/>
        </w:rPr>
        <w:t>रहेंगी</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नकारता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प्रश्न</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समिल्लित</w:t>
      </w:r>
      <w:r w:rsidR="0074174A" w:rsidRPr="0074174A">
        <w:rPr>
          <w:cs/>
        </w:rPr>
        <w:t xml:space="preserve"> </w:t>
      </w:r>
      <w:r w:rsidR="0074174A" w:rsidRPr="0074174A">
        <w:rPr>
          <w:rFonts w:hint="cs"/>
          <w:cs/>
        </w:rPr>
        <w:t>है</w:t>
      </w:r>
      <w:r w:rsidR="0074174A" w:rsidRPr="0074174A">
        <w:t>?</w:t>
      </w:r>
    </w:p>
    <w:p w14:paraId="39C73EB5" w14:textId="466867AA" w:rsidR="0074174A" w:rsidRPr="0074174A" w:rsidRDefault="00390598" w:rsidP="0074174A">
      <w:pPr>
        <w:pStyle w:val="BodyText0"/>
      </w:pPr>
      <w:r>
        <w:rPr>
          <w:cs/>
        </w:rPr>
        <mc:AlternateContent>
          <mc:Choice Requires="wps">
            <w:drawing>
              <wp:anchor distT="0" distB="0" distL="114300" distR="114300" simplePos="0" relativeHeight="251715584" behindDoc="0" locked="1" layoutInCell="1" allowOverlap="1" wp14:anchorId="2E5DCE8F" wp14:editId="4EB4C2F9">
                <wp:simplePos x="0" y="0"/>
                <wp:positionH relativeFrom="leftMargin">
                  <wp:posOffset>419100</wp:posOffset>
                </wp:positionH>
                <wp:positionV relativeFrom="line">
                  <wp:posOffset>0</wp:posOffset>
                </wp:positionV>
                <wp:extent cx="356235" cy="356235"/>
                <wp:effectExtent l="0" t="0" r="0" b="0"/>
                <wp:wrapNone/>
                <wp:docPr id="25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33FB71" w14:textId="44316FB9" w:rsidR="00390598" w:rsidRPr="00A535F7" w:rsidRDefault="00390598"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CE8F"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FbJg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k1sVsmAgAATwQAAA4AAAAAAAAAAAAAAAAALgIAAGRycy9lMm9Eb2Mu&#10;eG1sUEsBAi0AFAAGAAgAAAAhAI1nQ9zcAAAABgEAAA8AAAAAAAAAAAAAAAAAgAQAAGRycy9kb3du&#10;cmV2LnhtbFBLBQYAAAAABAAEAPMAAACJBQAAAAA=&#10;" filled="f" stroked="f" strokeweight=".5pt">
                <v:textbox inset="0,0,0,0">
                  <w:txbxContent>
                    <w:p w14:paraId="5133FB71" w14:textId="44316FB9" w:rsidR="00390598" w:rsidRPr="00A535F7" w:rsidRDefault="00390598" w:rsidP="00A535F7">
                      <w:pPr>
                        <w:pStyle w:val="ParaNumbering"/>
                      </w:pPr>
                      <w:r>
                        <w:t>026</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औपचारिक</w:t>
      </w:r>
      <w:r w:rsidR="0074174A" w:rsidRPr="0074174A">
        <w:rPr>
          <w:cs/>
        </w:rPr>
        <w:t xml:space="preserve"> </w:t>
      </w:r>
      <w:r w:rsidR="0074174A" w:rsidRPr="0074174A">
        <w:rPr>
          <w:rFonts w:hint="cs"/>
          <w:cs/>
        </w:rPr>
        <w:t>पाश्चात्य</w:t>
      </w:r>
      <w:r w:rsidR="0074174A" w:rsidRPr="0074174A">
        <w:rPr>
          <w:cs/>
        </w:rPr>
        <w:t xml:space="preserve"> </w:t>
      </w:r>
      <w:r w:rsidR="0074174A" w:rsidRPr="0074174A">
        <w:rPr>
          <w:rFonts w:hint="cs"/>
          <w:cs/>
        </w:rPr>
        <w:t>दार्शनिक</w:t>
      </w:r>
      <w:r w:rsidR="0074174A" w:rsidRPr="0074174A">
        <w:rPr>
          <w:cs/>
        </w:rPr>
        <w:t xml:space="preserve"> </w:t>
      </w:r>
      <w:r w:rsidR="0074174A" w:rsidRPr="0074174A">
        <w:rPr>
          <w:rFonts w:hint="cs"/>
          <w:cs/>
        </w:rPr>
        <w:t>परंपराओं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मानकों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पारंपरिक</w:t>
      </w:r>
      <w:r w:rsidR="0074174A" w:rsidRPr="0074174A">
        <w:rPr>
          <w:cs/>
        </w:rPr>
        <w:t xml:space="preserve"> </w:t>
      </w:r>
      <w:r w:rsidR="0074174A" w:rsidRPr="0074174A">
        <w:rPr>
          <w:rFonts w:hint="cs"/>
          <w:cs/>
        </w:rPr>
        <w:t>विधिवत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गहराई</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थोड़े</w:t>
      </w:r>
      <w:r w:rsidR="0074174A" w:rsidRPr="0074174A">
        <w:rPr>
          <w:cs/>
        </w:rPr>
        <w:t xml:space="preserve"> </w:t>
      </w:r>
      <w:r w:rsidR="0074174A" w:rsidRPr="0074174A">
        <w:rPr>
          <w:rFonts w:hint="cs"/>
          <w:cs/>
        </w:rPr>
        <w:t>तकनीकी</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विश्वास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पहलुओं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बल</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व्यापक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पद्धति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2BBD7435" w14:textId="05435EA6" w:rsidR="0074174A" w:rsidRPr="0074174A" w:rsidRDefault="00390598" w:rsidP="0074174A">
      <w:pPr>
        <w:pStyle w:val="BodyText0"/>
      </w:pPr>
      <w:r>
        <w:rPr>
          <w:cs/>
        </w:rPr>
        <mc:AlternateContent>
          <mc:Choice Requires="wps">
            <w:drawing>
              <wp:anchor distT="0" distB="0" distL="114300" distR="114300" simplePos="0" relativeHeight="251717632" behindDoc="0" locked="1" layoutInCell="1" allowOverlap="1" wp14:anchorId="0492C0E7" wp14:editId="225FC27C">
                <wp:simplePos x="0" y="0"/>
                <wp:positionH relativeFrom="leftMargin">
                  <wp:posOffset>419100</wp:posOffset>
                </wp:positionH>
                <wp:positionV relativeFrom="line">
                  <wp:posOffset>0</wp:posOffset>
                </wp:positionV>
                <wp:extent cx="356235" cy="356235"/>
                <wp:effectExtent l="0" t="0" r="0" b="0"/>
                <wp:wrapNone/>
                <wp:docPr id="25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CE794" w14:textId="4583A746" w:rsidR="00390598" w:rsidRPr="00A535F7" w:rsidRDefault="00390598"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C0E7"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Jb8AcmAgAATwQAAA4AAAAAAAAAAAAAAAAALgIAAGRycy9lMm9Eb2Mu&#10;eG1sUEsBAi0AFAAGAAgAAAAhAI1nQ9zcAAAABgEAAA8AAAAAAAAAAAAAAAAAgAQAAGRycy9kb3du&#10;cmV2LnhtbFBLBQYAAAAABAAEAPMAAACJBQAAAAA=&#10;" filled="f" stroked="f" strokeweight=".5pt">
                <v:textbox inset="0,0,0,0">
                  <w:txbxContent>
                    <w:p w14:paraId="56FCE794" w14:textId="4583A746" w:rsidR="00390598" w:rsidRPr="00A535F7" w:rsidRDefault="00390598" w:rsidP="00A535F7">
                      <w:pPr>
                        <w:pStyle w:val="ParaNumbering"/>
                      </w:pPr>
                      <w:r>
                        <w:t>027</w:t>
                      </w:r>
                    </w:p>
                  </w:txbxContent>
                </v:textbox>
                <w10:wrap anchorx="margin" anchory="line"/>
                <w10:anchorlock/>
              </v:shape>
            </w:pict>
          </mc:Fallback>
        </mc:AlternateConten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निरुद्देश्य</w:t>
      </w:r>
      <w:r w:rsidR="0074174A" w:rsidRPr="0074174A">
        <w:t xml:space="preserve">, </w:t>
      </w:r>
      <w:r w:rsidR="0074174A" w:rsidRPr="0074174A">
        <w:rPr>
          <w:rFonts w:hint="cs"/>
          <w:cs/>
        </w:rPr>
        <w:t>असंबद्ध</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विरोधाभासी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आगे</w:t>
      </w:r>
      <w:r w:rsidR="0074174A" w:rsidRPr="0074174A">
        <w:rPr>
          <w:cs/>
        </w:rPr>
        <w:t xml:space="preserve"> </w:t>
      </w:r>
      <w:r w:rsidR="0074174A" w:rsidRPr="0074174A">
        <w:rPr>
          <w:rFonts w:hint="cs"/>
          <w:cs/>
        </w:rPr>
        <w:t>देखेंगे</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अंतर्दृष्टि</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बल्कि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समझने</w:t>
      </w:r>
      <w:r w:rsidR="0074174A" w:rsidRPr="0074174A">
        <w:t xml:space="preserve">, </w:t>
      </w:r>
      <w:r w:rsidR="0074174A" w:rsidRPr="0074174A">
        <w:rPr>
          <w:rFonts w:hint="cs"/>
          <w:cs/>
        </w:rPr>
        <w:t>व्यवहार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मार्गदर्शन</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किया।</w:t>
      </w:r>
    </w:p>
    <w:p w14:paraId="22DB3FA8" w14:textId="303AAC7F" w:rsidR="00261414" w:rsidRDefault="00390598" w:rsidP="0074174A">
      <w:pPr>
        <w:pStyle w:val="BodyText0"/>
      </w:pPr>
      <w:r>
        <w:rPr>
          <w:cs/>
        </w:rPr>
        <mc:AlternateContent>
          <mc:Choice Requires="wps">
            <w:drawing>
              <wp:anchor distT="0" distB="0" distL="114300" distR="114300" simplePos="0" relativeHeight="251719680" behindDoc="0" locked="1" layoutInCell="1" allowOverlap="1" wp14:anchorId="55F85D86" wp14:editId="05297450">
                <wp:simplePos x="0" y="0"/>
                <wp:positionH relativeFrom="leftMargin">
                  <wp:posOffset>419100</wp:posOffset>
                </wp:positionH>
                <wp:positionV relativeFrom="line">
                  <wp:posOffset>0</wp:posOffset>
                </wp:positionV>
                <wp:extent cx="356235" cy="356235"/>
                <wp:effectExtent l="0" t="0" r="0" b="0"/>
                <wp:wrapNone/>
                <wp:docPr id="25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1F4E82" w14:textId="00D4FC04" w:rsidR="00390598" w:rsidRPr="00A535F7" w:rsidRDefault="00390598"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5D86"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OiJg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GI6ImAgAATwQAAA4AAAAAAAAAAAAAAAAALgIAAGRycy9lMm9Eb2Mu&#10;eG1sUEsBAi0AFAAGAAgAAAAhAI1nQ9zcAAAABgEAAA8AAAAAAAAAAAAAAAAAgAQAAGRycy9kb3du&#10;cmV2LnhtbFBLBQYAAAAABAAEAPMAAACJBQAAAAA=&#10;" filled="f" stroked="f" strokeweight=".5pt">
                <v:textbox inset="0,0,0,0">
                  <w:txbxContent>
                    <w:p w14:paraId="481F4E82" w14:textId="00D4FC04" w:rsidR="00390598" w:rsidRPr="00A535F7" w:rsidRDefault="00390598" w:rsidP="00A535F7">
                      <w:pPr>
                        <w:pStyle w:val="ParaNumbering"/>
                      </w:pPr>
                      <w:r>
                        <w:t>028</w:t>
                      </w:r>
                    </w:p>
                  </w:txbxContent>
                </v:textbox>
                <w10:wrap anchorx="margin" anchory="line"/>
                <w10:anchorlock/>
              </v:shape>
            </w:pict>
          </mc:Fallback>
        </mc:AlternateConten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आधारभूत</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होगा।</w:t>
      </w:r>
    </w:p>
    <w:p w14:paraId="18AF1115" w14:textId="3D31D5FD" w:rsidR="00C62B40" w:rsidRDefault="0074174A" w:rsidP="00C62B40">
      <w:pPr>
        <w:pStyle w:val="PanelHeading"/>
        <w:rPr>
          <w:cs/>
        </w:rPr>
      </w:pPr>
      <w:bookmarkStart w:id="21" w:name="_Toc20427848"/>
      <w:bookmarkStart w:id="22" w:name="_Toc21211561"/>
      <w:bookmarkStart w:id="23" w:name="_Toc80709921"/>
      <w:r w:rsidRPr="0074174A">
        <w:rPr>
          <w:rFonts w:hint="cs"/>
          <w:cs/>
        </w:rPr>
        <w:lastRenderedPageBreak/>
        <w:t>उदाहरण</w:t>
      </w:r>
      <w:bookmarkEnd w:id="21"/>
      <w:bookmarkEnd w:id="22"/>
      <w:bookmarkEnd w:id="23"/>
    </w:p>
    <w:p w14:paraId="58D1E9F6" w14:textId="7A00EB12" w:rsidR="00261414" w:rsidRDefault="00390598" w:rsidP="00C62B40">
      <w:pPr>
        <w:pStyle w:val="BodyText0"/>
        <w:rPr>
          <w:b/>
          <w:bCs/>
        </w:rPr>
      </w:pPr>
      <w:r>
        <w:rPr>
          <w:cs/>
        </w:rPr>
        <mc:AlternateContent>
          <mc:Choice Requires="wps">
            <w:drawing>
              <wp:anchor distT="0" distB="0" distL="114300" distR="114300" simplePos="0" relativeHeight="251721728" behindDoc="0" locked="1" layoutInCell="1" allowOverlap="1" wp14:anchorId="10470C0D" wp14:editId="4891319F">
                <wp:simplePos x="0" y="0"/>
                <wp:positionH relativeFrom="leftMargin">
                  <wp:posOffset>419100</wp:posOffset>
                </wp:positionH>
                <wp:positionV relativeFrom="line">
                  <wp:posOffset>0</wp:posOffset>
                </wp:positionV>
                <wp:extent cx="356235" cy="356235"/>
                <wp:effectExtent l="0" t="0" r="0" b="0"/>
                <wp:wrapNone/>
                <wp:docPr id="25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1FB60" w14:textId="7597E461" w:rsidR="00390598" w:rsidRPr="00A535F7" w:rsidRDefault="00390598"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0C0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vJwIAAE8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NF98ocQw&#10;jU3aVT+qHG+NqmsR2xpp6qwv0Htv0T/0X6F/o/eojOh76XT8Ii6CdiT8ciNZ9IFwVM4Xy3y+oISj&#10;6Spj9Oz1sXU+fBOgSRRK6rCHiVp23vowuI4uMZeBjWrb1MfWkK6ky/limh7cLBi8NZgjQhhKjVLo&#10;D31CPs9HfAeoLwjPwTAn3vKNwiK2zIcdczgYiAiHPTzhIVvAZHCVkCxwv/6mj/7YL7RS0uGgldTg&#10;JlDSfjfYxziTo+BG4TAK5qTvASd3h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BrFvJwIAAE8EAAAOAAAAAAAAAAAAAAAAAC4CAABkcnMvZTJvRG9j&#10;LnhtbFBLAQItABQABgAIAAAAIQCNZ0Pc3AAAAAYBAAAPAAAAAAAAAAAAAAAAAIEEAABkcnMvZG93&#10;bnJldi54bWxQSwUGAAAAAAQABADzAAAAigUAAAAA&#10;" filled="f" stroked="f" strokeweight=".5pt">
                <v:textbox inset="0,0,0,0">
                  <w:txbxContent>
                    <w:p w14:paraId="50F1FB60" w14:textId="7597E461" w:rsidR="00390598" w:rsidRPr="00A535F7" w:rsidRDefault="00390598" w:rsidP="00A535F7">
                      <w:pPr>
                        <w:pStyle w:val="ParaNumbering"/>
                      </w:pPr>
                      <w:r>
                        <w:t>029</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पात्रों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विभाजित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पाया।</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प्रतिनिधि</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दर्शाएँगे।</w:t>
      </w:r>
      <w:r w:rsidR="0074174A" w:rsidRPr="0074174A">
        <w:rPr>
          <w:cs/>
        </w:rPr>
        <w:t xml:space="preserve"> </w:t>
      </w:r>
      <w:r w:rsidR="0074174A" w:rsidRPr="0074174A">
        <w:rPr>
          <w:rFonts w:hint="cs"/>
          <w:cs/>
        </w:rPr>
        <w:t>सुनिए</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रोमियों</w:t>
      </w:r>
      <w:r w:rsidR="0074174A" w:rsidRPr="0074174A">
        <w:rPr>
          <w:cs/>
        </w:rPr>
        <w:t xml:space="preserve"> 5:12-14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है</w:t>
      </w:r>
      <w:r w:rsidR="0074174A" w:rsidRPr="0074174A">
        <w:rPr>
          <w:cs/>
        </w:rPr>
        <w:t xml:space="preserve"> :</w:t>
      </w:r>
    </w:p>
    <w:p w14:paraId="1D880343" w14:textId="17B3BA36" w:rsidR="00C62B40" w:rsidRDefault="00390598" w:rsidP="00C62B40">
      <w:pPr>
        <w:pStyle w:val="Quotations"/>
        <w:rPr>
          <w:cs/>
        </w:rPr>
      </w:pPr>
      <w:r>
        <w:rPr>
          <w:cs/>
        </w:rPr>
        <mc:AlternateContent>
          <mc:Choice Requires="wps">
            <w:drawing>
              <wp:anchor distT="0" distB="0" distL="114300" distR="114300" simplePos="0" relativeHeight="251723776" behindDoc="0" locked="1" layoutInCell="1" allowOverlap="1" wp14:anchorId="64FB7358" wp14:editId="76FC4FE0">
                <wp:simplePos x="0" y="0"/>
                <wp:positionH relativeFrom="leftMargin">
                  <wp:posOffset>419100</wp:posOffset>
                </wp:positionH>
                <wp:positionV relativeFrom="line">
                  <wp:posOffset>0</wp:posOffset>
                </wp:positionV>
                <wp:extent cx="356235" cy="356235"/>
                <wp:effectExtent l="0" t="0" r="0" b="0"/>
                <wp:wrapNone/>
                <wp:docPr id="26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E8DF0" w14:textId="4F626370" w:rsidR="00390598" w:rsidRPr="00A535F7" w:rsidRDefault="00390598"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7358"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M89AgmAgAATwQAAA4AAAAAAAAAAAAAAAAALgIAAGRycy9lMm9Eb2Mu&#10;eG1sUEsBAi0AFAAGAAgAAAAhAI1nQ9zcAAAABgEAAA8AAAAAAAAAAAAAAAAAgAQAAGRycy9kb3du&#10;cmV2LnhtbFBLBQYAAAAABAAEAPMAAACJBQAAAAA=&#10;" filled="f" stroked="f" strokeweight=".5pt">
                <v:textbox inset="0,0,0,0">
                  <w:txbxContent>
                    <w:p w14:paraId="1DAE8DF0" w14:textId="4F626370" w:rsidR="00390598" w:rsidRPr="00A535F7" w:rsidRDefault="00390598" w:rsidP="00A535F7">
                      <w:pPr>
                        <w:pStyle w:val="ParaNumbering"/>
                      </w:pPr>
                      <w:r>
                        <w:t>030</w:t>
                      </w:r>
                    </w:p>
                  </w:txbxContent>
                </v:textbox>
                <w10:wrap anchorx="margin" anchory="line"/>
                <w10:anchorlock/>
              </v:shape>
            </w:pict>
          </mc:Fallback>
        </mc:AlternateContent>
      </w:r>
      <w:r w:rsidR="0074174A" w:rsidRPr="0074174A">
        <w:rPr>
          <w:rFonts w:hint="cs"/>
          <w:cs/>
        </w:rPr>
        <w:t>इसलिये</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जगत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आई</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फैल</w:t>
      </w:r>
      <w:r w:rsidR="0074174A" w:rsidRPr="0074174A">
        <w:rPr>
          <w:cs/>
        </w:rPr>
        <w:t xml:space="preserve"> </w:t>
      </w:r>
      <w:r w:rsidR="0074174A" w:rsidRPr="0074174A">
        <w:rPr>
          <w:rFonts w:hint="cs"/>
          <w:cs/>
        </w:rPr>
        <w:t>गई</w:t>
      </w:r>
      <w:r w:rsidR="0074174A" w:rsidRPr="0074174A">
        <w:t xml:space="preserve">, </w:t>
      </w:r>
      <w:r w:rsidR="0074174A" w:rsidRPr="0074174A">
        <w:rPr>
          <w:rFonts w:hint="cs"/>
          <w:cs/>
        </w:rPr>
        <w:t>क्योंकि</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जगत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जहाँ</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नहीं</w:t>
      </w:r>
      <w:r w:rsidR="0074174A" w:rsidRPr="0074174A">
        <w:t xml:space="preserve">, </w:t>
      </w:r>
      <w:r w:rsidR="0074174A" w:rsidRPr="0074174A">
        <w:rPr>
          <w:rFonts w:hint="cs"/>
          <w:cs/>
        </w:rPr>
        <w:t>वहाँ</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गिना</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तौभी</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जिन्होंने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आदम</w:t>
      </w:r>
      <w:r w:rsidR="0074174A" w:rsidRPr="0074174A">
        <w:t xml:space="preserve">, </w:t>
      </w:r>
      <w:r w:rsidR="0074174A" w:rsidRPr="0074174A">
        <w:rPr>
          <w:rFonts w:hint="cs"/>
          <w:cs/>
        </w:rPr>
        <w:t>जो</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आने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चिह्न</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अपराध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रोमियों</w:t>
      </w:r>
      <w:r w:rsidR="0074174A" w:rsidRPr="0074174A">
        <w:rPr>
          <w:cs/>
        </w:rPr>
        <w:t xml:space="preserve"> 5:12-14)</w:t>
      </w:r>
    </w:p>
    <w:p w14:paraId="1B2B293D" w14:textId="00294298" w:rsidR="0074174A" w:rsidRPr="0074174A" w:rsidRDefault="00390598" w:rsidP="0074174A">
      <w:pPr>
        <w:pStyle w:val="BodyText0"/>
      </w:pPr>
      <w:r>
        <w:rPr>
          <w:cs/>
        </w:rPr>
        <mc:AlternateContent>
          <mc:Choice Requires="wps">
            <w:drawing>
              <wp:anchor distT="0" distB="0" distL="114300" distR="114300" simplePos="0" relativeHeight="251725824" behindDoc="0" locked="1" layoutInCell="1" allowOverlap="1" wp14:anchorId="49EC8481" wp14:editId="6A451325">
                <wp:simplePos x="0" y="0"/>
                <wp:positionH relativeFrom="leftMargin">
                  <wp:posOffset>419100</wp:posOffset>
                </wp:positionH>
                <wp:positionV relativeFrom="line">
                  <wp:posOffset>0</wp:posOffset>
                </wp:positionV>
                <wp:extent cx="356235" cy="356235"/>
                <wp:effectExtent l="0" t="0" r="0" b="0"/>
                <wp:wrapNone/>
                <wp:docPr id="26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8D68A" w14:textId="1B7801FD" w:rsidR="00390598" w:rsidRPr="00A535F7" w:rsidRDefault="00390598"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8481"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DZ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qRolh&#10;Gpu0L3+UC7zVqqpEbGukqbU+R++DRf/QfYXujd6jMqLvpNPxi7gI2pHw641k0QXCUblYruaLJSUc&#10;TYOM0bPXx9b58E2AJlEoqMMeJmrZZedD7zq6xFwGtqppUh8bQ9qCrhbLaXpws2DwxmCOCKEvNUqh&#10;O3YJ+eL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7sDZJwIAAE8EAAAOAAAAAAAAAAAAAAAAAC4CAABkcnMvZTJvRG9j&#10;LnhtbFBLAQItABQABgAIAAAAIQCNZ0Pc3AAAAAYBAAAPAAAAAAAAAAAAAAAAAIEEAABkcnMvZG93&#10;bnJldi54bWxQSwUGAAAAAAQABADzAAAAigUAAAAA&#10;" filled="f" stroked="f" strokeweight=".5pt">
                <v:textbox inset="0,0,0,0">
                  <w:txbxContent>
                    <w:p w14:paraId="2D78D68A" w14:textId="1B7801FD" w:rsidR="00390598" w:rsidRPr="00A535F7" w:rsidRDefault="00390598" w:rsidP="00A535F7">
                      <w:pPr>
                        <w:pStyle w:val="ParaNumbering"/>
                      </w:pPr>
                      <w:r>
                        <w:t>031</w:t>
                      </w:r>
                    </w:p>
                  </w:txbxContent>
                </v:textbox>
                <w10:wrap anchorx="margin" anchory="line"/>
                <w10:anchorlock/>
              </v:shape>
            </w:pict>
          </mc:Fallback>
        </mc:AlternateContent>
      </w:r>
      <w:r w:rsidR="0074174A" w:rsidRPr="0074174A">
        <w:rPr>
          <w:rFonts w:hint="cs"/>
          <w:cs/>
        </w:rPr>
        <w:t>इन</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गिरने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सीनै</w:t>
      </w:r>
      <w:r w:rsidR="0074174A" w:rsidRPr="0074174A">
        <w:rPr>
          <w:cs/>
        </w:rPr>
        <w:t xml:space="preserve"> </w:t>
      </w:r>
      <w:r w:rsidR="0074174A" w:rsidRPr="0074174A">
        <w:rPr>
          <w:rFonts w:hint="cs"/>
          <w:cs/>
        </w:rPr>
        <w:t>पर्वत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इकाई</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एकीय</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व्यवहार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प्रमाणित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दूरगामी</w:t>
      </w:r>
      <w:r w:rsidR="0074174A" w:rsidRPr="0074174A">
        <w:rPr>
          <w:cs/>
        </w:rPr>
        <w:t xml:space="preserve"> </w:t>
      </w:r>
      <w:r w:rsidR="0074174A" w:rsidRPr="0074174A">
        <w:rPr>
          <w:rFonts w:hint="cs"/>
          <w:cs/>
        </w:rPr>
        <w:t>प्रभावों</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आज्ञाकारिता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दूरगामी</w:t>
      </w:r>
      <w:r w:rsidR="0074174A" w:rsidRPr="0074174A">
        <w:rPr>
          <w:cs/>
        </w:rPr>
        <w:t xml:space="preserve"> </w:t>
      </w:r>
      <w:r w:rsidR="0074174A" w:rsidRPr="0074174A">
        <w:rPr>
          <w:rFonts w:hint="cs"/>
          <w:cs/>
        </w:rPr>
        <w:t>प्रभावों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विशेषताओं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किया।</w:t>
      </w:r>
    </w:p>
    <w:p w14:paraId="61D9D4D6" w14:textId="30EE3923" w:rsidR="0074174A" w:rsidRPr="0074174A" w:rsidRDefault="00390598" w:rsidP="0074174A">
      <w:pPr>
        <w:pStyle w:val="BodyText0"/>
      </w:pPr>
      <w:r>
        <w:rPr>
          <w:cs/>
        </w:rPr>
        <mc:AlternateContent>
          <mc:Choice Requires="wps">
            <w:drawing>
              <wp:anchor distT="0" distB="0" distL="114300" distR="114300" simplePos="0" relativeHeight="251727872" behindDoc="0" locked="1" layoutInCell="1" allowOverlap="1" wp14:anchorId="3E12D366" wp14:editId="6F63FF46">
                <wp:simplePos x="0" y="0"/>
                <wp:positionH relativeFrom="leftMargin">
                  <wp:posOffset>419100</wp:posOffset>
                </wp:positionH>
                <wp:positionV relativeFrom="line">
                  <wp:posOffset>0</wp:posOffset>
                </wp:positionV>
                <wp:extent cx="356235" cy="356235"/>
                <wp:effectExtent l="0" t="0" r="0" b="0"/>
                <wp:wrapNone/>
                <wp:docPr id="26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662D1" w14:textId="65AB560E" w:rsidR="00390598" w:rsidRPr="00A535F7" w:rsidRDefault="00390598"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D366"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FIJwIAAE8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VnBLD&#10;GmzSvvxZLvBWq6oSsa2Rptb6HL0PFv1D9w26d3qPyoi+k66JX8RF0I6EX28kiy4QjsrFcjVfLCnh&#10;aBpkjJ69PbbOh+8CGhKFgjrsYaKWXXY+9K6jS8xlYKu0Tn3UhrQFXS2W0/TgZsHg2mCOCKEvNUqh&#10;O3YJOVYz4DtCdUV4Dvo58ZZvFRaxYz7smcPBQEQ47OEJD6kBk8EgIVngfv1NH/2xX2ilpMVBK6jB&#10;TaBE/zDYxziTo+BG4TgK5tzcA07uDJfI8iTiAxf0KEoHzS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OqFIJwIAAE8EAAAOAAAAAAAAAAAAAAAAAC4CAABkcnMvZTJvRG9j&#10;LnhtbFBLAQItABQABgAIAAAAIQCNZ0Pc3AAAAAYBAAAPAAAAAAAAAAAAAAAAAIEEAABkcnMvZG93&#10;bnJldi54bWxQSwUGAAAAAAQABADzAAAAigUAAAAA&#10;" filled="f" stroked="f" strokeweight=".5pt">
                <v:textbox inset="0,0,0,0">
                  <w:txbxContent>
                    <w:p w14:paraId="67F662D1" w14:textId="65AB560E" w:rsidR="00390598" w:rsidRPr="00A535F7" w:rsidRDefault="00390598" w:rsidP="00A535F7">
                      <w:pPr>
                        <w:pStyle w:val="ParaNumbering"/>
                      </w:pPr>
                      <w:r>
                        <w:t>032</w:t>
                      </w:r>
                    </w:p>
                  </w:txbxContent>
                </v:textbox>
                <w10:wrap anchorx="margin" anchory="line"/>
                <w10:anchorlock/>
              </v:shape>
            </w:pict>
          </mc:Fallback>
        </mc:AlternateContent>
      </w:r>
      <w:r w:rsidR="0074174A" w:rsidRPr="0074174A">
        <w:rPr>
          <w:rFonts w:hint="cs"/>
          <w:cs/>
        </w:rPr>
        <w:t>पद</w:t>
      </w:r>
      <w:r w:rsidR="0074174A" w:rsidRPr="0074174A">
        <w:rPr>
          <w:cs/>
        </w:rPr>
        <w:t xml:space="preserve"> 12 </w:t>
      </w:r>
      <w:r w:rsidR="0074174A" w:rsidRPr="0074174A">
        <w:rPr>
          <w:rFonts w:hint="cs"/>
          <w:cs/>
        </w:rPr>
        <w:t>में</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जगत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आई।</w:t>
      </w:r>
      <w:r w:rsidR="0074174A" w:rsidRPr="0074174A">
        <w:rPr>
          <w:rFonts w:hint="eastAsia"/>
          <w:cs/>
        </w:rPr>
        <w:t>”</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उत्पत्ति</w:t>
      </w:r>
      <w:r w:rsidR="0074174A" w:rsidRPr="0074174A">
        <w:rPr>
          <w:cs/>
        </w:rPr>
        <w:t xml:space="preserve"> 3:14-19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जहाँ</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फलस्वरूप</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आई।</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गिरने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सीनै</w:t>
      </w:r>
      <w:r w:rsidR="0074174A" w:rsidRPr="0074174A">
        <w:rPr>
          <w:cs/>
        </w:rPr>
        <w:t xml:space="preserve"> </w:t>
      </w:r>
      <w:r w:rsidR="0074174A" w:rsidRPr="0074174A">
        <w:rPr>
          <w:rFonts w:hint="cs"/>
          <w:cs/>
        </w:rPr>
        <w:t>पर्वत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तक</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दर्शाया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दस</w:t>
      </w:r>
      <w:r w:rsidR="0074174A" w:rsidRPr="0074174A">
        <w:rPr>
          <w:cs/>
        </w:rPr>
        <w:t xml:space="preserve"> </w:t>
      </w:r>
      <w:r w:rsidR="0074174A" w:rsidRPr="0074174A">
        <w:rPr>
          <w:rFonts w:hint="cs"/>
          <w:cs/>
        </w:rPr>
        <w:t>आज्ञाओं</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संहिताबद्ध</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आदम</w:t>
      </w:r>
      <w:r w:rsidR="0074174A" w:rsidRPr="0074174A">
        <w:rPr>
          <w:cs/>
        </w:rPr>
        <w:t xml:space="preserve"> . . . </w:t>
      </w:r>
      <w:r w:rsidR="0074174A" w:rsidRPr="0074174A">
        <w:rPr>
          <w:rFonts w:hint="cs"/>
          <w:cs/>
        </w:rPr>
        <w:t>के</w:t>
      </w:r>
      <w:r w:rsidR="0074174A" w:rsidRPr="0074174A">
        <w:rPr>
          <w:cs/>
        </w:rPr>
        <w:t xml:space="preserve"> </w:t>
      </w:r>
      <w:r w:rsidR="0074174A" w:rsidRPr="0074174A">
        <w:rPr>
          <w:rFonts w:hint="cs"/>
          <w:cs/>
        </w:rPr>
        <w:t>अपराध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किया।</w:t>
      </w:r>
      <w:r w:rsidR="0074174A" w:rsidRPr="0074174A">
        <w:rPr>
          <w:rFonts w:hint="eastAsia"/>
          <w:cs/>
        </w:rPr>
        <w:t>”</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निर्मित</w:t>
      </w:r>
      <w:r w:rsidR="0074174A" w:rsidRPr="0074174A">
        <w:rPr>
          <w:cs/>
        </w:rPr>
        <w:t xml:space="preserve"> </w:t>
      </w:r>
      <w:r w:rsidR="0074174A" w:rsidRPr="0074174A">
        <w:rPr>
          <w:rFonts w:hint="cs"/>
          <w:cs/>
        </w:rPr>
        <w:t>निर्देशों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तोड़ा</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तोड़ा</w:t>
      </w:r>
      <w:r w:rsidR="0074174A" w:rsidRPr="0074174A">
        <w:rPr>
          <w:cs/>
        </w:rPr>
        <w:t xml:space="preserve"> </w:t>
      </w:r>
      <w:r w:rsidR="0074174A" w:rsidRPr="0074174A">
        <w:rPr>
          <w:rFonts w:hint="cs"/>
          <w:cs/>
        </w:rPr>
        <w:t>था।</w:t>
      </w:r>
    </w:p>
    <w:p w14:paraId="7CC7011C" w14:textId="2D02F01F" w:rsidR="0074174A" w:rsidRPr="0074174A" w:rsidRDefault="00390598" w:rsidP="0074174A">
      <w:pPr>
        <w:pStyle w:val="BodyText0"/>
      </w:pPr>
      <w:r>
        <w:rPr>
          <w:cs/>
        </w:rPr>
        <mc:AlternateContent>
          <mc:Choice Requires="wps">
            <w:drawing>
              <wp:anchor distT="0" distB="0" distL="114300" distR="114300" simplePos="0" relativeHeight="251729920" behindDoc="0" locked="1" layoutInCell="1" allowOverlap="1" wp14:anchorId="64C2995F" wp14:editId="6986B1E8">
                <wp:simplePos x="0" y="0"/>
                <wp:positionH relativeFrom="leftMargin">
                  <wp:posOffset>419100</wp:posOffset>
                </wp:positionH>
                <wp:positionV relativeFrom="line">
                  <wp:posOffset>0</wp:posOffset>
                </wp:positionV>
                <wp:extent cx="356235" cy="356235"/>
                <wp:effectExtent l="0" t="0" r="0" b="0"/>
                <wp:wrapNone/>
                <wp:docPr id="26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1636D" w14:textId="38035D35" w:rsidR="00390598" w:rsidRPr="00A535F7" w:rsidRDefault="00390598"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995F"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OFJwIAAE8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OjOFJwIAAE8EAAAOAAAAAAAAAAAAAAAAAC4CAABkcnMvZTJvRG9j&#10;LnhtbFBLAQItABQABgAIAAAAIQCNZ0Pc3AAAAAYBAAAPAAAAAAAAAAAAAAAAAIEEAABkcnMvZG93&#10;bnJldi54bWxQSwUGAAAAAAQABADzAAAAigUAAAAA&#10;" filled="f" stroked="f" strokeweight=".5pt">
                <v:textbox inset="0,0,0,0">
                  <w:txbxContent>
                    <w:p w14:paraId="2951636D" w14:textId="38035D35" w:rsidR="00390598" w:rsidRPr="00A535F7" w:rsidRDefault="00390598" w:rsidP="00A535F7">
                      <w:pPr>
                        <w:pStyle w:val="ParaNumbering"/>
                      </w:pPr>
                      <w:r>
                        <w:t>033</w:t>
                      </w:r>
                    </w:p>
                  </w:txbxContent>
                </v:textbox>
                <w10:wrap anchorx="margin" anchory="line"/>
                <w10:anchorlock/>
              </v:shape>
            </w:pict>
          </mc:Fallback>
        </mc:AlternateContent>
      </w:r>
      <w:r w:rsidR="0074174A" w:rsidRPr="0074174A">
        <w:rPr>
          <w:rFonts w:hint="cs"/>
          <w:cs/>
        </w:rPr>
        <w:t>अब</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w:t>
      </w:r>
      <w:r w:rsidR="0074174A" w:rsidRPr="0074174A">
        <w:rPr>
          <w:cs/>
        </w:rPr>
        <w:t xml:space="preserve"> </w:t>
      </w:r>
      <w:r w:rsidR="0074174A" w:rsidRPr="0074174A">
        <w:rPr>
          <w:rFonts w:hint="cs"/>
          <w:cs/>
        </w:rPr>
        <w:t>पर्वत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व्यवस्था</w:t>
      </w:r>
      <w:r w:rsidR="0074174A" w:rsidRPr="0074174A">
        <w:rPr>
          <w:rFonts w:hint="eastAsia"/>
          <w:cs/>
        </w:rPr>
        <w:t>”</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काल्पनिक</w:t>
      </w:r>
      <w:r w:rsidR="0074174A" w:rsidRPr="0074174A">
        <w:rPr>
          <w:cs/>
        </w:rPr>
        <w:t xml:space="preserve"> </w:t>
      </w:r>
      <w:r w:rsidR="0074174A" w:rsidRPr="0074174A">
        <w:rPr>
          <w:rFonts w:hint="cs"/>
          <w:cs/>
        </w:rPr>
        <w:t>संभावना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पड़ा</w:t>
      </w:r>
      <w:r w:rsidR="0074174A" w:rsidRPr="0074174A">
        <w:rPr>
          <w:cs/>
        </w:rPr>
        <w:t xml:space="preserve"> :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निर्दोष</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उल्लंघन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आश्वस्त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विशेषता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किया</w:t>
      </w:r>
      <w:r w:rsidR="0074174A" w:rsidRPr="0074174A">
        <w:rPr>
          <w:cs/>
        </w:rPr>
        <w:t xml:space="preserve"> : “</w:t>
      </w:r>
      <w:r w:rsidR="0074174A" w:rsidRPr="0074174A">
        <w:rPr>
          <w:rFonts w:hint="cs"/>
          <w:cs/>
        </w:rPr>
        <w:t>आदम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ने</w:t>
      </w:r>
      <w:r w:rsidR="0074174A" w:rsidRPr="0074174A">
        <w:rPr>
          <w:cs/>
        </w:rPr>
        <w:t xml:space="preserve"> . . . </w:t>
      </w:r>
      <w:r w:rsidR="0074174A" w:rsidRPr="0074174A">
        <w:rPr>
          <w:rFonts w:hint="cs"/>
          <w:cs/>
        </w:rPr>
        <w:t>राज्य</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उसका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पुरूष</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स्त्रियाँ</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अधीन</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निष्कर्ष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था।</w:t>
      </w:r>
    </w:p>
    <w:p w14:paraId="79829A89" w14:textId="7DCB623D" w:rsidR="0074174A" w:rsidRPr="0074174A" w:rsidRDefault="00390598" w:rsidP="0074174A">
      <w:pPr>
        <w:pStyle w:val="BodyText0"/>
      </w:pPr>
      <w:r>
        <w:rPr>
          <w:cs/>
        </w:rPr>
        <mc:AlternateContent>
          <mc:Choice Requires="wps">
            <w:drawing>
              <wp:anchor distT="0" distB="0" distL="114300" distR="114300" simplePos="0" relativeHeight="251731968" behindDoc="0" locked="1" layoutInCell="1" allowOverlap="1" wp14:anchorId="7E84CAA6" wp14:editId="20013623">
                <wp:simplePos x="0" y="0"/>
                <wp:positionH relativeFrom="leftMargin">
                  <wp:posOffset>419100</wp:posOffset>
                </wp:positionH>
                <wp:positionV relativeFrom="line">
                  <wp:posOffset>0</wp:posOffset>
                </wp:positionV>
                <wp:extent cx="356235" cy="356235"/>
                <wp:effectExtent l="0" t="0" r="0" b="0"/>
                <wp:wrapNone/>
                <wp:docPr id="26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2FACD6" w14:textId="65B28154" w:rsidR="00390598" w:rsidRPr="00A535F7" w:rsidRDefault="00390598"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4CAA6"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OxKA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lZ0oM&#10;09ikXflUzvFWq6oSsa2Rptb6HL33Fv1D9w26N3qPyoi+k07HL+IiaEfCL1eSRRcIR+V8sZzNF5Rw&#10;NA0yRs9eH1vnw3cBmkShoA57mKhl560PvevoEnMZ2KimSX1sDGkLupwvpunB1YLBG4M5IoS+1CiF&#10;7tAl5PMvI74DVBeE56CfE2/5RmERW+bDjjkcDESEwx4e8ZANYDIYJCQL3K+/6aM/9gutlLQ4aAU1&#10;uAmUND8M9jHO5Ci4UTiMgjnpO8DJvcElsjyJ+MCFZhSlA/2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5QTsSgCAABPBAAADgAAAAAAAAAAAAAAAAAuAgAAZHJzL2Uyb0Rv&#10;Yy54bWxQSwECLQAUAAYACAAAACEAjWdD3NwAAAAGAQAADwAAAAAAAAAAAAAAAACCBAAAZHJzL2Rv&#10;d25yZXYueG1sUEsFBgAAAAAEAAQA8wAAAIsFAAAAAA==&#10;" filled="f" stroked="f" strokeweight=".5pt">
                <v:textbox inset="0,0,0,0">
                  <w:txbxContent>
                    <w:p w14:paraId="612FACD6" w14:textId="65B28154" w:rsidR="00390598" w:rsidRPr="00A535F7" w:rsidRDefault="00390598" w:rsidP="00A535F7">
                      <w:pPr>
                        <w:pStyle w:val="ParaNumbering"/>
                      </w:pPr>
                      <w:r>
                        <w:t>034</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संदर्भ</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यीशु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आज्ञाकारिता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उत्पन्न</w:t>
      </w:r>
      <w:r w:rsidR="0074174A" w:rsidRPr="0074174A">
        <w:rPr>
          <w:cs/>
        </w:rPr>
        <w:t xml:space="preserve"> </w:t>
      </w:r>
      <w:r w:rsidR="0074174A" w:rsidRPr="0074174A">
        <w:rPr>
          <w:rFonts w:hint="cs"/>
          <w:cs/>
        </w:rPr>
        <w:t>समस्या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समाधान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अवज्ञाकारिता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जुड़े</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मृत्यु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आया</w:t>
      </w:r>
      <w:r w:rsidR="0074174A" w:rsidRPr="0074174A">
        <w:t xml:space="preserve">, </w:t>
      </w:r>
      <w:r w:rsidR="0074174A" w:rsidRPr="0074174A">
        <w:rPr>
          <w:rFonts w:hint="cs"/>
          <w:cs/>
        </w:rPr>
        <w:t>उसी</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आज्ञाकारिता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जुड़े</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आया।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कारणवश</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यीशु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नमूना</w:t>
      </w:r>
      <w:r w:rsidR="0074174A" w:rsidRPr="0074174A">
        <w:rPr>
          <w:rFonts w:hint="eastAsia"/>
          <w:cs/>
        </w:rPr>
        <w:t>”</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प्रतीक</w:t>
      </w:r>
      <w:r w:rsidR="0074174A" w:rsidRPr="0074174A">
        <w:rPr>
          <w:cs/>
        </w:rPr>
        <w:t xml:space="preserve"> </w:t>
      </w:r>
      <w:r w:rsidR="0074174A" w:rsidRPr="0074174A">
        <w:rPr>
          <w:rFonts w:hint="cs"/>
          <w:cs/>
        </w:rPr>
        <w:t>था।</w:t>
      </w:r>
    </w:p>
    <w:p w14:paraId="226F7448" w14:textId="4AF110C6" w:rsidR="0074174A" w:rsidRPr="0074174A" w:rsidRDefault="00390598" w:rsidP="0074174A">
      <w:pPr>
        <w:pStyle w:val="BodyText0"/>
      </w:pPr>
      <w:r>
        <w:rPr>
          <w:cs/>
        </w:rPr>
        <mc:AlternateContent>
          <mc:Choice Requires="wps">
            <w:drawing>
              <wp:anchor distT="0" distB="0" distL="114300" distR="114300" simplePos="0" relativeHeight="251734016" behindDoc="0" locked="1" layoutInCell="1" allowOverlap="1" wp14:anchorId="1D1D5D44" wp14:editId="69092C9B">
                <wp:simplePos x="0" y="0"/>
                <wp:positionH relativeFrom="leftMargin">
                  <wp:posOffset>419100</wp:posOffset>
                </wp:positionH>
                <wp:positionV relativeFrom="line">
                  <wp:posOffset>0</wp:posOffset>
                </wp:positionV>
                <wp:extent cx="356235" cy="356235"/>
                <wp:effectExtent l="0" t="0" r="0" b="0"/>
                <wp:wrapNone/>
                <wp:docPr id="26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8487D" w14:textId="75592B06" w:rsidR="00390598" w:rsidRPr="00A535F7" w:rsidRDefault="00390598"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5D44"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pZ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&#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jalkmAgAATwQAAA4AAAAAAAAAAAAAAAAALgIAAGRycy9lMm9Eb2Mu&#10;eG1sUEsBAi0AFAAGAAgAAAAhAI1nQ9zcAAAABgEAAA8AAAAAAAAAAAAAAAAAgAQAAGRycy9kb3du&#10;cmV2LnhtbFBLBQYAAAAABAAEAPMAAACJBQAAAAA=&#10;" filled="f" stroked="f" strokeweight=".5pt">
                <v:textbox inset="0,0,0,0">
                  <w:txbxContent>
                    <w:p w14:paraId="1E98487D" w14:textId="75592B06" w:rsidR="00390598" w:rsidRPr="00A535F7" w:rsidRDefault="00390598" w:rsidP="00A535F7">
                      <w:pPr>
                        <w:pStyle w:val="ParaNumbering"/>
                      </w:pPr>
                      <w:r>
                        <w:t>035</w:t>
                      </w:r>
                    </w:p>
                  </w:txbxContent>
                </v:textbox>
                <w10:wrap anchorx="margin" anchory="line"/>
                <w10:anchorlock/>
              </v:shape>
            </w:pict>
          </mc:Fallback>
        </mc:AlternateConten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गिरने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वर्तमान</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lastRenderedPageBreak/>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बनाया।</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विशेषताओं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बाँधने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सारांश</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वैसा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जिम्मेदार</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नमूने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मसीहियों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वैध</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है।</w:t>
      </w:r>
    </w:p>
    <w:p w14:paraId="0B848E9D" w14:textId="20BA572C" w:rsidR="00261414" w:rsidRDefault="00390598" w:rsidP="0074174A">
      <w:pPr>
        <w:pStyle w:val="BodyText0"/>
        <w:rPr>
          <w:b/>
          <w:bCs/>
        </w:rPr>
      </w:pPr>
      <w:r>
        <w:rPr>
          <w:cs/>
        </w:rPr>
        <mc:AlternateContent>
          <mc:Choice Requires="wps">
            <w:drawing>
              <wp:anchor distT="0" distB="0" distL="114300" distR="114300" simplePos="0" relativeHeight="251736064" behindDoc="0" locked="1" layoutInCell="1" allowOverlap="1" wp14:anchorId="27AEF659" wp14:editId="5D1E289E">
                <wp:simplePos x="0" y="0"/>
                <wp:positionH relativeFrom="leftMargin">
                  <wp:posOffset>419100</wp:posOffset>
                </wp:positionH>
                <wp:positionV relativeFrom="line">
                  <wp:posOffset>0</wp:posOffset>
                </wp:positionV>
                <wp:extent cx="356235" cy="356235"/>
                <wp:effectExtent l="0" t="0" r="0" b="0"/>
                <wp:wrapNone/>
                <wp:docPr id="26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F8DF4" w14:textId="08AFCA4E" w:rsidR="00390598" w:rsidRPr="00A535F7" w:rsidRDefault="00390598"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F65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vIJwIAAE8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NwvIJwIAAE8EAAAOAAAAAAAAAAAAAAAAAC4CAABkcnMvZTJvRG9j&#10;LnhtbFBLAQItABQABgAIAAAAIQCNZ0Pc3AAAAAYBAAAPAAAAAAAAAAAAAAAAAIEEAABkcnMvZG93&#10;bnJldi54bWxQSwUGAAAAAAQABADzAAAAigUAAAAA&#10;" filled="f" stroked="f" strokeweight=".5pt">
                <v:textbox inset="0,0,0,0">
                  <w:txbxContent>
                    <w:p w14:paraId="0C6F8DF4" w14:textId="08AFCA4E" w:rsidR="00390598" w:rsidRPr="00A535F7" w:rsidRDefault="00390598" w:rsidP="00A535F7">
                      <w:pPr>
                        <w:pStyle w:val="ParaNumbering"/>
                      </w:pPr>
                      <w:r>
                        <w:t>036</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जबकि</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नया</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वैध</w:t>
      </w:r>
      <w:r w:rsidR="0074174A" w:rsidRPr="0074174A">
        <w:rPr>
          <w:cs/>
        </w:rPr>
        <w:t xml:space="preserve"> </w:t>
      </w:r>
      <w:r w:rsidR="0074174A" w:rsidRPr="0074174A">
        <w:rPr>
          <w:rFonts w:hint="cs"/>
          <w:cs/>
        </w:rPr>
        <w:t>ठहराता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बढ़ने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कदम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वह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प्रक्रिया।</w:t>
      </w:r>
    </w:p>
    <w:p w14:paraId="2CD3E130" w14:textId="562A0187" w:rsidR="00C62B40" w:rsidRDefault="0074174A" w:rsidP="00C62B40">
      <w:pPr>
        <w:pStyle w:val="ChapterHeading"/>
      </w:pPr>
      <w:bookmarkStart w:id="24" w:name="_Toc20427849"/>
      <w:bookmarkStart w:id="25" w:name="_Toc21211562"/>
      <w:bookmarkStart w:id="26" w:name="_Toc80709922"/>
      <w:r w:rsidRPr="0074174A">
        <w:rPr>
          <w:rFonts w:hint="cs"/>
          <w:cs/>
        </w:rPr>
        <w:t>ऐतिहासिक</w:t>
      </w:r>
      <w:r w:rsidRPr="0074174A">
        <w:rPr>
          <w:cs/>
        </w:rPr>
        <w:t xml:space="preserve"> </w:t>
      </w:r>
      <w:r w:rsidRPr="0074174A">
        <w:rPr>
          <w:rFonts w:hint="cs"/>
          <w:cs/>
        </w:rPr>
        <w:t>जानकारी</w:t>
      </w:r>
      <w:bookmarkEnd w:id="24"/>
      <w:bookmarkEnd w:id="25"/>
      <w:bookmarkEnd w:id="26"/>
    </w:p>
    <w:p w14:paraId="48C21A5A" w14:textId="1D535171" w:rsidR="0074174A" w:rsidRPr="0074174A" w:rsidRDefault="00390598" w:rsidP="0074174A">
      <w:pPr>
        <w:pStyle w:val="BodyText0"/>
      </w:pPr>
      <w:r>
        <w:rPr>
          <w:cs/>
        </w:rPr>
        <mc:AlternateContent>
          <mc:Choice Requires="wps">
            <w:drawing>
              <wp:anchor distT="0" distB="0" distL="114300" distR="114300" simplePos="0" relativeHeight="251738112" behindDoc="0" locked="1" layoutInCell="1" allowOverlap="1" wp14:anchorId="20680CD5" wp14:editId="7839D144">
                <wp:simplePos x="0" y="0"/>
                <wp:positionH relativeFrom="leftMargin">
                  <wp:posOffset>419100</wp:posOffset>
                </wp:positionH>
                <wp:positionV relativeFrom="line">
                  <wp:posOffset>0</wp:posOffset>
                </wp:positionV>
                <wp:extent cx="356235" cy="356235"/>
                <wp:effectExtent l="0" t="0" r="0" b="0"/>
                <wp:wrapNone/>
                <wp:docPr id="26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66A05" w14:textId="6F7A106D" w:rsidR="00390598" w:rsidRPr="00A535F7" w:rsidRDefault="00390598"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80CD5"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0JwIAAE8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mgX0JwIAAE8EAAAOAAAAAAAAAAAAAAAAAC4CAABkcnMvZTJvRG9j&#10;LnhtbFBLAQItABQABgAIAAAAIQCNZ0Pc3AAAAAYBAAAPAAAAAAAAAAAAAAAAAIEEAABkcnMvZG93&#10;bnJldi54bWxQSwUGAAAAAAQABADzAAAAigUAAAAA&#10;" filled="f" stroked="f" strokeweight=".5pt">
                <v:textbox inset="0,0,0,0">
                  <w:txbxContent>
                    <w:p w14:paraId="65066A05" w14:textId="6F7A106D" w:rsidR="00390598" w:rsidRPr="00A535F7" w:rsidRDefault="00390598" w:rsidP="00A535F7">
                      <w:pPr>
                        <w:pStyle w:val="ParaNumbering"/>
                      </w:pPr>
                      <w:r>
                        <w:t>037</w:t>
                      </w:r>
                    </w:p>
                  </w:txbxContent>
                </v:textbox>
                <w10:wrap anchorx="margin" anchory="line"/>
                <w10:anchorlock/>
              </v:shape>
            </w:pict>
          </mc:Fallback>
        </mc:AlternateConten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पिछले</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ईश्वरीय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प्रकाशन</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किए</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प्रकाशन</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संदेशवाहकों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p>
    <w:p w14:paraId="5979C084" w14:textId="0177FBA2" w:rsidR="0074174A" w:rsidRPr="0074174A" w:rsidRDefault="00390598" w:rsidP="0074174A">
      <w:pPr>
        <w:pStyle w:val="BodyText0"/>
      </w:pPr>
      <w:r>
        <w:rPr>
          <w:cs/>
        </w:rPr>
        <mc:AlternateContent>
          <mc:Choice Requires="wps">
            <w:drawing>
              <wp:anchor distT="0" distB="0" distL="114300" distR="114300" simplePos="0" relativeHeight="251740160" behindDoc="0" locked="1" layoutInCell="1" allowOverlap="1" wp14:anchorId="72FD2D5F" wp14:editId="3C99ED85">
                <wp:simplePos x="0" y="0"/>
                <wp:positionH relativeFrom="leftMargin">
                  <wp:posOffset>419100</wp:posOffset>
                </wp:positionH>
                <wp:positionV relativeFrom="line">
                  <wp:posOffset>0</wp:posOffset>
                </wp:positionV>
                <wp:extent cx="356235" cy="356235"/>
                <wp:effectExtent l="0" t="0" r="0" b="0"/>
                <wp:wrapNone/>
                <wp:docPr id="26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D6354A" w14:textId="56EDADD5" w:rsidR="00390598" w:rsidRPr="00A535F7" w:rsidRDefault="00390598"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2D5F"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ZRJg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kKW2WY&#10;xibtyx/lAm+1qioR2xppaq3P0ftg0T90X6F7o/eojOg76XT8Ii6CdiT8eiNZdIFwVC6Wq/liSQlH&#10;0yBj9Oz1sXU+fBOgSRQK6rCHiVp22fnQu44uMZeBrWqa1MfGkLagq8Vymh7cLBi8MZgjQuhLjVLo&#10;jl1C/vm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XH1lEmAgAATwQAAA4AAAAAAAAAAAAAAAAALgIAAGRycy9lMm9Eb2Mu&#10;eG1sUEsBAi0AFAAGAAgAAAAhAI1nQ9zcAAAABgEAAA8AAAAAAAAAAAAAAAAAgAQAAGRycy9kb3du&#10;cmV2LnhtbFBLBQYAAAAABAAEAPMAAACJBQAAAAA=&#10;" filled="f" stroked="f" strokeweight=".5pt">
                <v:textbox inset="0,0,0,0">
                  <w:txbxContent>
                    <w:p w14:paraId="61D6354A" w14:textId="56EDADD5" w:rsidR="00390598" w:rsidRPr="00A535F7" w:rsidRDefault="00390598" w:rsidP="00A535F7">
                      <w:pPr>
                        <w:pStyle w:val="ParaNumbering"/>
                      </w:pPr>
                      <w:r>
                        <w:t>038</w:t>
                      </w:r>
                    </w:p>
                  </w:txbxContent>
                </v:textbox>
                <w10:wrap anchorx="margin" anchory="line"/>
                <w10:anchorlock/>
              </v:shape>
            </w:pict>
          </mc:Fallback>
        </mc:AlternateContent>
      </w:r>
      <w:r w:rsidR="0074174A" w:rsidRPr="0074174A">
        <w:rPr>
          <w:rFonts w:hint="cs"/>
          <w:cs/>
        </w:rPr>
        <w:t>इससे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करें</w:t>
      </w:r>
      <w:r w:rsidR="0074174A" w:rsidRPr="0074174A">
        <w:t xml:space="preserve">, </w:t>
      </w:r>
      <w:r w:rsidR="0074174A" w:rsidRPr="0074174A">
        <w:rPr>
          <w:rFonts w:hint="cs"/>
          <w:cs/>
        </w:rPr>
        <w:t>उन्हें</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एकत्र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इकाईयाँ</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नजर</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काफी</w:t>
      </w:r>
      <w:r w:rsidR="0074174A" w:rsidRPr="0074174A">
        <w:rPr>
          <w:cs/>
        </w:rPr>
        <w:t xml:space="preserve"> </w:t>
      </w:r>
      <w:r w:rsidR="0074174A" w:rsidRPr="0074174A">
        <w:rPr>
          <w:rFonts w:hint="cs"/>
          <w:cs/>
        </w:rPr>
        <w:t>आसान</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प्रतीत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दोहराना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देखेंगे</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एकत्र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काफी</w:t>
      </w:r>
      <w:r w:rsidR="0074174A" w:rsidRPr="0074174A">
        <w:rPr>
          <w:cs/>
        </w:rPr>
        <w:t xml:space="preserve"> </w:t>
      </w:r>
      <w:r w:rsidR="0074174A" w:rsidRPr="0074174A">
        <w:rPr>
          <w:rFonts w:hint="cs"/>
          <w:cs/>
        </w:rPr>
        <w:t>सावधानी</w:t>
      </w:r>
      <w:r w:rsidR="0074174A" w:rsidRPr="0074174A">
        <w:rPr>
          <w:cs/>
        </w:rPr>
        <w:t xml:space="preserve"> </w:t>
      </w:r>
      <w:r w:rsidR="0074174A" w:rsidRPr="0074174A">
        <w:rPr>
          <w:rFonts w:hint="cs"/>
          <w:cs/>
        </w:rPr>
        <w:t>बरतनी</w:t>
      </w:r>
      <w:r w:rsidR="0074174A" w:rsidRPr="0074174A">
        <w:rPr>
          <w:cs/>
        </w:rPr>
        <w:t xml:space="preserve"> </w:t>
      </w:r>
      <w:r w:rsidR="0074174A" w:rsidRPr="0074174A">
        <w:rPr>
          <w:rFonts w:hint="cs"/>
          <w:cs/>
        </w:rPr>
        <w:t>पड़ती</w:t>
      </w:r>
      <w:r w:rsidR="0074174A" w:rsidRPr="0074174A">
        <w:rPr>
          <w:cs/>
        </w:rPr>
        <w:t xml:space="preserve"> </w:t>
      </w:r>
      <w:r w:rsidR="0074174A" w:rsidRPr="0074174A">
        <w:rPr>
          <w:rFonts w:hint="cs"/>
          <w:cs/>
        </w:rPr>
        <w:t>है।</w:t>
      </w:r>
    </w:p>
    <w:p w14:paraId="2EDB6F48" w14:textId="50C42A9F" w:rsidR="0074174A" w:rsidRPr="0074174A" w:rsidRDefault="00390598" w:rsidP="0074174A">
      <w:pPr>
        <w:pStyle w:val="BodyText0"/>
      </w:pPr>
      <w:r>
        <w:rPr>
          <w:cs/>
        </w:rPr>
        <mc:AlternateContent>
          <mc:Choice Requires="wps">
            <w:drawing>
              <wp:anchor distT="0" distB="0" distL="114300" distR="114300" simplePos="0" relativeHeight="251742208" behindDoc="0" locked="1" layoutInCell="1" allowOverlap="1" wp14:anchorId="10A3F42D" wp14:editId="760F1B5E">
                <wp:simplePos x="0" y="0"/>
                <wp:positionH relativeFrom="leftMargin">
                  <wp:posOffset>419100</wp:posOffset>
                </wp:positionH>
                <wp:positionV relativeFrom="line">
                  <wp:posOffset>0</wp:posOffset>
                </wp:positionV>
                <wp:extent cx="356235" cy="356235"/>
                <wp:effectExtent l="0" t="0" r="0" b="0"/>
                <wp:wrapNone/>
                <wp:docPr id="26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E90E1A" w14:textId="3AAF8385" w:rsidR="00390598" w:rsidRPr="00A535F7" w:rsidRDefault="00390598"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F42D"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ScKA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6WXykx&#10;rMEm7cqnco63WlWViG2NNLXW5+i9t+gfum/QvdF7VEb0nXRN/CIugnYk/HIlWXSBcFTOF8vZfEEJ&#10;R9MgY/Ts9bF1PnwX0JAoFNRhDxO17Lz1oXcdXWIuAxuldeqjNqQt6HK+mKYHVwsG1wZzRAh9qVEK&#10;3aFLyD/P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MdEnCgCAABPBAAADgAAAAAAAAAAAAAAAAAuAgAAZHJzL2Uyb0Rv&#10;Yy54bWxQSwECLQAUAAYACAAAACEAjWdD3NwAAAAGAQAADwAAAAAAAAAAAAAAAACCBAAAZHJzL2Rv&#10;d25yZXYueG1sUEsFBgAAAAAEAAQA8wAAAIsFAAAAAA==&#10;" filled="f" stroked="f" strokeweight=".5pt">
                <v:textbox inset="0,0,0,0">
                  <w:txbxContent>
                    <w:p w14:paraId="6FE90E1A" w14:textId="3AAF8385" w:rsidR="00390598" w:rsidRPr="00A535F7" w:rsidRDefault="00390598" w:rsidP="00A535F7">
                      <w:pPr>
                        <w:pStyle w:val="ParaNumbering"/>
                      </w:pPr>
                      <w:r>
                        <w:t>039</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क्रमबद्ध</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मिलती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t xml:space="preserve">, </w:t>
      </w:r>
      <w:r w:rsidR="0074174A" w:rsidRPr="0074174A">
        <w:rPr>
          <w:rFonts w:hint="cs"/>
          <w:cs/>
        </w:rPr>
        <w:t>इसमें</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वर्णन</w:t>
      </w:r>
      <w:r w:rsidR="0074174A" w:rsidRPr="0074174A">
        <w:t xml:space="preserve">, </w:t>
      </w:r>
      <w:r w:rsidR="0074174A" w:rsidRPr="0074174A">
        <w:rPr>
          <w:rFonts w:hint="cs"/>
          <w:cs/>
        </w:rPr>
        <w:t>काव्य</w:t>
      </w:r>
      <w:r w:rsidR="0074174A" w:rsidRPr="0074174A">
        <w:t xml:space="preserve">, </w:t>
      </w:r>
      <w:r w:rsidR="0074174A" w:rsidRPr="0074174A">
        <w:rPr>
          <w:rFonts w:hint="cs"/>
          <w:cs/>
        </w:rPr>
        <w:t>व्यवस्था</w:t>
      </w:r>
      <w:r w:rsidR="0074174A" w:rsidRPr="0074174A">
        <w:t xml:space="preserve">, </w:t>
      </w:r>
      <w:r w:rsidR="0074174A" w:rsidRPr="0074174A">
        <w:rPr>
          <w:rFonts w:hint="cs"/>
          <w:cs/>
        </w:rPr>
        <w:t>बुद्धि</w:t>
      </w:r>
      <w:r w:rsidR="0074174A" w:rsidRPr="0074174A">
        <w:rPr>
          <w:cs/>
        </w:rPr>
        <w:t xml:space="preserve"> </w:t>
      </w:r>
      <w:r w:rsidR="0074174A" w:rsidRPr="0074174A">
        <w:rPr>
          <w:rFonts w:hint="cs"/>
          <w:cs/>
        </w:rPr>
        <w:t>साहित्य</w:t>
      </w:r>
      <w:r w:rsidR="0074174A" w:rsidRPr="0074174A">
        <w:t xml:space="preserve">, </w:t>
      </w:r>
      <w:r w:rsidR="0074174A" w:rsidRPr="0074174A">
        <w:rPr>
          <w:rFonts w:hint="cs"/>
          <w:cs/>
        </w:rPr>
        <w:t>वंशावलियाँ</w:t>
      </w:r>
      <w:r w:rsidR="0074174A" w:rsidRPr="0074174A">
        <w:t xml:space="preserve">, </w:t>
      </w:r>
      <w:r w:rsidR="0074174A" w:rsidRPr="0074174A">
        <w:rPr>
          <w:rFonts w:hint="cs"/>
          <w:cs/>
        </w:rPr>
        <w:t>विभिन्न</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भजन</w:t>
      </w:r>
      <w:r w:rsidR="0074174A" w:rsidRPr="0074174A">
        <w:t xml:space="preserve">, </w:t>
      </w:r>
      <w:r w:rsidR="0074174A" w:rsidRPr="0074174A">
        <w:rPr>
          <w:rFonts w:hint="cs"/>
          <w:cs/>
        </w:rPr>
        <w:t>भविष्यद्वाणी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वक्तव्य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सारी</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शैली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साहित्यिक</w:t>
      </w:r>
      <w:r w:rsidR="0074174A" w:rsidRPr="0074174A">
        <w:rPr>
          <w:cs/>
        </w:rPr>
        <w:t xml:space="preserve"> </w:t>
      </w:r>
      <w:r w:rsidR="0074174A" w:rsidRPr="0074174A">
        <w:rPr>
          <w:rFonts w:hint="cs"/>
          <w:cs/>
        </w:rPr>
        <w:t>विशेषताओं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लिपटी</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कारण</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साहित्य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एकत्र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लगाना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p>
    <w:p w14:paraId="727B1A18" w14:textId="3E199F3C" w:rsidR="00261414" w:rsidRPr="00417B45" w:rsidRDefault="00390598" w:rsidP="0074174A">
      <w:pPr>
        <w:pStyle w:val="BodyText0"/>
      </w:pPr>
      <w:r>
        <w:rPr>
          <w:cs/>
        </w:rPr>
        <mc:AlternateContent>
          <mc:Choice Requires="wps">
            <w:drawing>
              <wp:anchor distT="0" distB="0" distL="114300" distR="114300" simplePos="0" relativeHeight="251744256" behindDoc="0" locked="1" layoutInCell="1" allowOverlap="1" wp14:anchorId="77FE910B" wp14:editId="2DFA4AAA">
                <wp:simplePos x="0" y="0"/>
                <wp:positionH relativeFrom="leftMargin">
                  <wp:posOffset>419100</wp:posOffset>
                </wp:positionH>
                <wp:positionV relativeFrom="line">
                  <wp:posOffset>0</wp:posOffset>
                </wp:positionV>
                <wp:extent cx="356235" cy="356235"/>
                <wp:effectExtent l="0" t="0" r="0" b="0"/>
                <wp:wrapNone/>
                <wp:docPr id="27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A34E08" w14:textId="2D2B480D" w:rsidR="00390598" w:rsidRPr="00A535F7" w:rsidRDefault="00390598"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910B"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lkRuJwIAAE8EAAAOAAAAAAAAAAAAAAAAAC4CAABkcnMvZTJvRG9j&#10;LnhtbFBLAQItABQABgAIAAAAIQCNZ0Pc3AAAAAYBAAAPAAAAAAAAAAAAAAAAAIEEAABkcnMvZG93&#10;bnJldi54bWxQSwUGAAAAAAQABADzAAAAigUAAAAA&#10;" filled="f" stroked="f" strokeweight=".5pt">
                <v:textbox inset="0,0,0,0">
                  <w:txbxContent>
                    <w:p w14:paraId="38A34E08" w14:textId="2D2B480D" w:rsidR="00390598" w:rsidRPr="00A535F7" w:rsidRDefault="00390598" w:rsidP="00A535F7">
                      <w:pPr>
                        <w:pStyle w:val="ParaNumbering"/>
                      </w:pPr>
                      <w:r>
                        <w:t>040</w:t>
                      </w:r>
                    </w:p>
                  </w:txbxContent>
                </v:textbox>
                <w10:wrap anchorx="margin" anchory="line"/>
                <w10:anchorlock/>
              </v:shape>
            </w:pict>
          </mc:Fallback>
        </mc:AlternateContent>
      </w:r>
      <w:r w:rsidR="0074174A" w:rsidRPr="0074174A">
        <w:rPr>
          <w:rFonts w:hint="cs"/>
          <w:cs/>
        </w:rPr>
        <w:t>समय</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इतनी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अनुमति</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साहित्य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करें</w:t>
      </w:r>
      <w:r w:rsidR="0074174A" w:rsidRPr="0074174A">
        <w:rPr>
          <w:cs/>
        </w:rPr>
        <w:t xml:space="preserve"> : </w:t>
      </w:r>
      <w:r w:rsidR="0074174A" w:rsidRPr="0074174A">
        <w:rPr>
          <w:rFonts w:hint="cs"/>
          <w:cs/>
        </w:rPr>
        <w:t>काव्य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सीखते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वह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सचेत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p>
    <w:p w14:paraId="69F5B7E7" w14:textId="6E232EAF" w:rsidR="00C62B40" w:rsidRDefault="0074174A" w:rsidP="00C62B40">
      <w:pPr>
        <w:pStyle w:val="PanelHeading"/>
        <w:rPr>
          <w:cs/>
        </w:rPr>
      </w:pPr>
      <w:bookmarkStart w:id="27" w:name="_Toc20427850"/>
      <w:bookmarkStart w:id="28" w:name="_Toc21211563"/>
      <w:bookmarkStart w:id="29" w:name="_Toc80709923"/>
      <w:r w:rsidRPr="0074174A">
        <w:rPr>
          <w:rFonts w:hint="cs"/>
          <w:cs/>
        </w:rPr>
        <w:t>काव्य</w:t>
      </w:r>
      <w:bookmarkEnd w:id="27"/>
      <w:bookmarkEnd w:id="28"/>
      <w:bookmarkEnd w:id="29"/>
    </w:p>
    <w:p w14:paraId="05549D38" w14:textId="666FAC78" w:rsidR="0074174A" w:rsidRPr="0074174A" w:rsidRDefault="00390598" w:rsidP="0074174A">
      <w:pPr>
        <w:pStyle w:val="BodyText0"/>
      </w:pPr>
      <w:r>
        <w:rPr>
          <w:cs/>
        </w:rPr>
        <mc:AlternateContent>
          <mc:Choice Requires="wps">
            <w:drawing>
              <wp:anchor distT="0" distB="0" distL="114300" distR="114300" simplePos="0" relativeHeight="251746304" behindDoc="0" locked="1" layoutInCell="1" allowOverlap="1" wp14:anchorId="653874A6" wp14:editId="6C705F06">
                <wp:simplePos x="0" y="0"/>
                <wp:positionH relativeFrom="leftMargin">
                  <wp:posOffset>419100</wp:posOffset>
                </wp:positionH>
                <wp:positionV relativeFrom="line">
                  <wp:posOffset>0</wp:posOffset>
                </wp:positionV>
                <wp:extent cx="356235" cy="356235"/>
                <wp:effectExtent l="0" t="0" r="0" b="0"/>
                <wp:wrapNone/>
                <wp:docPr id="27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E6C82" w14:textId="627DB2CB" w:rsidR="00390598" w:rsidRPr="00A535F7" w:rsidRDefault="00390598"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74A6"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EcL8mAgAATwQAAA4AAAAAAAAAAAAAAAAALgIAAGRycy9lMm9Eb2Mu&#10;eG1sUEsBAi0AFAAGAAgAAAAhAI1nQ9zcAAAABgEAAA8AAAAAAAAAAAAAAAAAgAQAAGRycy9kb3du&#10;cmV2LnhtbFBLBQYAAAAABAAEAPMAAACJBQAAAAA=&#10;" filled="f" stroked="f" strokeweight=".5pt">
                <v:textbox inset="0,0,0,0">
                  <w:txbxContent>
                    <w:p w14:paraId="42EE6C82" w14:textId="627DB2CB" w:rsidR="00390598" w:rsidRPr="00A535F7" w:rsidRDefault="00390598" w:rsidP="00A535F7">
                      <w:pPr>
                        <w:pStyle w:val="ParaNumbering"/>
                      </w:pPr>
                      <w:r>
                        <w:t>041</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भजन</w:t>
      </w:r>
      <w:r w:rsidR="0074174A" w:rsidRPr="0074174A">
        <w:rPr>
          <w:cs/>
        </w:rPr>
        <w:t xml:space="preserve"> </w:t>
      </w:r>
      <w:r w:rsidR="0074174A" w:rsidRPr="0074174A">
        <w:rPr>
          <w:rFonts w:hint="cs"/>
          <w:cs/>
        </w:rPr>
        <w:t>संहिता</w:t>
      </w:r>
      <w:r w:rsidR="0074174A" w:rsidRPr="0074174A">
        <w:t xml:space="preserve">, </w:t>
      </w:r>
      <w:r w:rsidR="0074174A" w:rsidRPr="0074174A">
        <w:rPr>
          <w:rFonts w:hint="cs"/>
          <w:cs/>
        </w:rPr>
        <w:t>कुछ</w:t>
      </w:r>
      <w:r w:rsidR="0074174A" w:rsidRPr="0074174A">
        <w:rPr>
          <w:cs/>
        </w:rPr>
        <w:t xml:space="preserve"> </w:t>
      </w:r>
      <w:r w:rsidR="0074174A" w:rsidRPr="0074174A">
        <w:rPr>
          <w:rFonts w:hint="cs"/>
          <w:cs/>
        </w:rPr>
        <w:t>बुद्धि</w:t>
      </w:r>
      <w:r w:rsidR="0074174A" w:rsidRPr="0074174A">
        <w:rPr>
          <w:cs/>
        </w:rPr>
        <w:t xml:space="preserve"> </w:t>
      </w:r>
      <w:r w:rsidR="0074174A" w:rsidRPr="0074174A">
        <w:rPr>
          <w:rFonts w:hint="cs"/>
          <w:cs/>
        </w:rPr>
        <w:t>साहित्य</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भविष्यद्वाणी</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छोटे</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आते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साहित्यिक</w:t>
      </w:r>
      <w:r w:rsidR="0074174A" w:rsidRPr="0074174A">
        <w:rPr>
          <w:cs/>
        </w:rPr>
        <w:t xml:space="preserve"> </w:t>
      </w:r>
      <w:r w:rsidR="0074174A" w:rsidRPr="0074174A">
        <w:rPr>
          <w:rFonts w:hint="cs"/>
          <w:cs/>
        </w:rPr>
        <w:t>गुण</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2C3915B5" w14:textId="2A866752" w:rsidR="00C62B40" w:rsidRDefault="00390598" w:rsidP="0074174A">
      <w:pPr>
        <w:pStyle w:val="BodyText0"/>
        <w:rPr>
          <w:cs/>
        </w:rPr>
      </w:pPr>
      <w:r>
        <w:rPr>
          <w:cs/>
        </w:rPr>
        <w:lastRenderedPageBreak/>
        <mc:AlternateContent>
          <mc:Choice Requires="wps">
            <w:drawing>
              <wp:anchor distT="0" distB="0" distL="114300" distR="114300" simplePos="0" relativeHeight="251748352" behindDoc="0" locked="1" layoutInCell="1" allowOverlap="1" wp14:anchorId="01367741" wp14:editId="71EEAD04">
                <wp:simplePos x="0" y="0"/>
                <wp:positionH relativeFrom="leftMargin">
                  <wp:posOffset>419100</wp:posOffset>
                </wp:positionH>
                <wp:positionV relativeFrom="line">
                  <wp:posOffset>0</wp:posOffset>
                </wp:positionV>
                <wp:extent cx="356235" cy="356235"/>
                <wp:effectExtent l="0" t="0" r="0" b="0"/>
                <wp:wrapNone/>
                <wp:docPr id="27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7965E" w14:textId="429FBF87" w:rsidR="00390598" w:rsidRPr="00A535F7" w:rsidRDefault="00390598"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7741"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EuKA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P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5ARLigCAABPBAAADgAAAAAAAAAAAAAAAAAuAgAAZHJzL2Uyb0Rv&#10;Yy54bWxQSwECLQAUAAYACAAAACEAjWdD3NwAAAAGAQAADwAAAAAAAAAAAAAAAACCBAAAZHJzL2Rv&#10;d25yZXYueG1sUEsFBgAAAAAEAAQA8wAAAIsFAAAAAA==&#10;" filled="f" stroked="f" strokeweight=".5pt">
                <v:textbox inset="0,0,0,0">
                  <w:txbxContent>
                    <w:p w14:paraId="55F7965E" w14:textId="429FBF87" w:rsidR="00390598" w:rsidRPr="00A535F7" w:rsidRDefault="00390598" w:rsidP="00A535F7">
                      <w:pPr>
                        <w:pStyle w:val="ParaNumbering"/>
                      </w:pPr>
                      <w:r>
                        <w:t>042</w:t>
                      </w:r>
                    </w:p>
                  </w:txbxContent>
                </v:textbox>
                <w10:wrap anchorx="margin" anchory="line"/>
                <w10:anchorlock/>
              </v:shape>
            </w:pict>
          </mc:Fallback>
        </mc:AlternateContent>
      </w:r>
      <w:r w:rsidR="0074174A" w:rsidRPr="0074174A">
        <w:rPr>
          <w:rFonts w:hint="cs"/>
          <w:cs/>
        </w:rPr>
        <w:t>इन</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स्पर्श</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p>
    <w:p w14:paraId="2D4C9FCA" w14:textId="7DF16E08" w:rsidR="00C62B40" w:rsidRDefault="0074174A" w:rsidP="00C62B40">
      <w:pPr>
        <w:pStyle w:val="BulletHeading"/>
        <w:rPr>
          <w:cs/>
        </w:rPr>
      </w:pPr>
      <w:bookmarkStart w:id="30" w:name="_Toc20427851"/>
      <w:bookmarkStart w:id="31" w:name="_Toc21211564"/>
      <w:bookmarkStart w:id="32" w:name="_Toc80709924"/>
      <w:r w:rsidRPr="0074174A">
        <w:rPr>
          <w:rFonts w:hint="cs"/>
          <w:cs/>
        </w:rPr>
        <w:t>दो</w:t>
      </w:r>
      <w:r w:rsidRPr="0074174A">
        <w:rPr>
          <w:cs/>
        </w:rPr>
        <w:t xml:space="preserve"> </w:t>
      </w:r>
      <w:r w:rsidRPr="0074174A">
        <w:rPr>
          <w:rFonts w:hint="cs"/>
          <w:cs/>
        </w:rPr>
        <w:t>संसार</w:t>
      </w:r>
      <w:bookmarkEnd w:id="30"/>
      <w:bookmarkEnd w:id="31"/>
      <w:bookmarkEnd w:id="32"/>
    </w:p>
    <w:p w14:paraId="02F3956F" w14:textId="11F97338" w:rsidR="0074174A" w:rsidRPr="0074174A" w:rsidRDefault="00390598" w:rsidP="0074174A">
      <w:pPr>
        <w:pStyle w:val="BodyText0"/>
      </w:pPr>
      <w:r>
        <w:rPr>
          <w:cs/>
        </w:rPr>
        <mc:AlternateContent>
          <mc:Choice Requires="wps">
            <w:drawing>
              <wp:anchor distT="0" distB="0" distL="114300" distR="114300" simplePos="0" relativeHeight="251750400" behindDoc="0" locked="1" layoutInCell="1" allowOverlap="1" wp14:anchorId="29C5F394" wp14:editId="77A0E143">
                <wp:simplePos x="0" y="0"/>
                <wp:positionH relativeFrom="leftMargin">
                  <wp:posOffset>419100</wp:posOffset>
                </wp:positionH>
                <wp:positionV relativeFrom="line">
                  <wp:posOffset>0</wp:posOffset>
                </wp:positionV>
                <wp:extent cx="356235" cy="356235"/>
                <wp:effectExtent l="0" t="0" r="0" b="0"/>
                <wp:wrapNone/>
                <wp:docPr id="27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DCAA5" w14:textId="748FDA80" w:rsidR="00390598" w:rsidRPr="00A535F7" w:rsidRDefault="00390598"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F39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PjKA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P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pCD4ygCAABPBAAADgAAAAAAAAAAAAAAAAAuAgAAZHJzL2Uyb0Rv&#10;Yy54bWxQSwECLQAUAAYACAAAACEAjWdD3NwAAAAGAQAADwAAAAAAAAAAAAAAAACCBAAAZHJzL2Rv&#10;d25yZXYueG1sUEsFBgAAAAAEAAQA8wAAAIsFAAAAAA==&#10;" filled="f" stroked="f" strokeweight=".5pt">
                <v:textbox inset="0,0,0,0">
                  <w:txbxContent>
                    <w:p w14:paraId="1F9DCAA5" w14:textId="748FDA80" w:rsidR="00390598" w:rsidRPr="00A535F7" w:rsidRDefault="00390598" w:rsidP="00A535F7">
                      <w:pPr>
                        <w:pStyle w:val="ParaNumbering"/>
                      </w:pPr>
                      <w:r>
                        <w:t>043</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भिन्न</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रूचि</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ओर</w:t>
      </w:r>
      <w:r w:rsidR="0074174A" w:rsidRPr="0074174A">
        <w:t xml:space="preserve">, </w:t>
      </w:r>
      <w:r w:rsidR="0074174A" w:rsidRPr="0074174A">
        <w:rPr>
          <w:rFonts w:hint="cs"/>
          <w:cs/>
        </w:rPr>
        <w:t>उन्होंने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लिखा</w:t>
      </w:r>
      <w:r w:rsidR="0074174A" w:rsidRPr="0074174A">
        <w:rPr>
          <w:cs/>
        </w:rPr>
        <w:t xml:space="preserve"> - </w:t>
      </w:r>
      <w:r w:rsidR="0074174A" w:rsidRPr="0074174A">
        <w:rPr>
          <w:rFonts w:hint="cs"/>
          <w:cs/>
        </w:rPr>
        <w:t>जिसे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वह</w:t>
      </w:r>
      <w:r w:rsidR="0074174A" w:rsidRPr="0074174A">
        <w:rPr>
          <w:cs/>
        </w:rPr>
        <w:t>/</w:t>
      </w:r>
      <w:r w:rsidR="0074174A" w:rsidRPr="0074174A">
        <w:rPr>
          <w:rFonts w:hint="cs"/>
          <w:cs/>
        </w:rPr>
        <w:t>उस</w:t>
      </w:r>
      <w:r w:rsidR="0074174A" w:rsidRPr="0074174A">
        <w:rPr>
          <w:cs/>
        </w:rPr>
        <w:t xml:space="preserve"> </w:t>
      </w:r>
      <w:r w:rsidR="0074174A" w:rsidRPr="0074174A">
        <w:rPr>
          <w:rFonts w:hint="cs"/>
          <w:cs/>
        </w:rPr>
        <w:t>संसार</w:t>
      </w:r>
      <w:r w:rsidR="0074174A" w:rsidRPr="0074174A">
        <w:rPr>
          <w:rFonts w:hint="eastAsia"/>
          <w:cs/>
        </w:rPr>
        <w:t>”</w:t>
      </w:r>
      <w:r w:rsidR="0074174A" w:rsidRPr="0074174A">
        <w:rPr>
          <w:cs/>
        </w:rPr>
        <w:t xml:space="preserve"> </w:t>
      </w:r>
      <w:r w:rsidR="0074174A" w:rsidRPr="0074174A">
        <w:rPr>
          <w:rFonts w:hint="cs"/>
          <w:cs/>
        </w:rPr>
        <w:t>कहेंगे।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खिड़कियों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खोला।</w:t>
      </w:r>
    </w:p>
    <w:p w14:paraId="55B86770" w14:textId="40F5CAFF" w:rsidR="0074174A" w:rsidRPr="0074174A" w:rsidRDefault="00390598" w:rsidP="0074174A">
      <w:pPr>
        <w:pStyle w:val="BodyText0"/>
      </w:pPr>
      <w:r>
        <w:rPr>
          <w:cs/>
        </w:rPr>
        <mc:AlternateContent>
          <mc:Choice Requires="wps">
            <w:drawing>
              <wp:anchor distT="0" distB="0" distL="114300" distR="114300" simplePos="0" relativeHeight="251752448" behindDoc="0" locked="1" layoutInCell="1" allowOverlap="1" wp14:anchorId="30797B3E" wp14:editId="7793AEAC">
                <wp:simplePos x="0" y="0"/>
                <wp:positionH relativeFrom="leftMargin">
                  <wp:posOffset>419100</wp:posOffset>
                </wp:positionH>
                <wp:positionV relativeFrom="line">
                  <wp:posOffset>0</wp:posOffset>
                </wp:positionV>
                <wp:extent cx="356235" cy="356235"/>
                <wp:effectExtent l="0" t="0" r="0" b="0"/>
                <wp:wrapNone/>
                <wp:docPr id="27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73E48" w14:textId="4D851C01" w:rsidR="00390598" w:rsidRPr="00A535F7" w:rsidRDefault="00390598"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7B3E"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D6j1ygCAABPBAAADgAAAAAAAAAAAAAAAAAuAgAAZHJzL2Uyb0Rv&#10;Yy54bWxQSwECLQAUAAYACAAAACEAjWdD3NwAAAAGAQAADwAAAAAAAAAAAAAAAACCBAAAZHJzL2Rv&#10;d25yZXYueG1sUEsFBgAAAAAEAAQA8wAAAIsFAAAAAA==&#10;" filled="f" stroked="f" strokeweight=".5pt">
                <v:textbox inset="0,0,0,0">
                  <w:txbxContent>
                    <w:p w14:paraId="19E73E48" w14:textId="4D851C01" w:rsidR="00390598" w:rsidRPr="00A535F7" w:rsidRDefault="00390598" w:rsidP="00A535F7">
                      <w:pPr>
                        <w:pStyle w:val="ParaNumbering"/>
                      </w:pPr>
                      <w:r>
                        <w:t>044</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एक</w:t>
      </w:r>
      <w:r w:rsidR="0074174A" w:rsidRPr="0074174A">
        <w:rPr>
          <w:cs/>
        </w:rPr>
        <w:t xml:space="preserve"> </w:t>
      </w:r>
      <w:r w:rsidR="0074174A" w:rsidRPr="0074174A">
        <w:rPr>
          <w:rFonts w:hint="cs"/>
          <w:cs/>
        </w:rPr>
        <w:t>जाना</w:t>
      </w:r>
      <w:r w:rsidR="0074174A" w:rsidRPr="0074174A">
        <w:rPr>
          <w:cs/>
        </w:rPr>
        <w:t>-</w:t>
      </w:r>
      <w:r w:rsidR="0074174A" w:rsidRPr="0074174A">
        <w:rPr>
          <w:rFonts w:hint="cs"/>
          <w:cs/>
        </w:rPr>
        <w:t>पहचाना</w:t>
      </w:r>
      <w:r w:rsidR="0074174A" w:rsidRPr="0074174A">
        <w:rPr>
          <w:cs/>
        </w:rPr>
        <w:t xml:space="preserve"> </w:t>
      </w:r>
      <w:r w:rsidR="0074174A" w:rsidRPr="0074174A">
        <w:rPr>
          <w:rFonts w:hint="cs"/>
          <w:cs/>
        </w:rPr>
        <w:t>काव्यात्मक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गीत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मरियम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निर्गमन</w:t>
      </w:r>
      <w:r w:rsidR="0074174A" w:rsidRPr="0074174A">
        <w:rPr>
          <w:cs/>
        </w:rPr>
        <w:t xml:space="preserve"> 15:1-21 </w:t>
      </w:r>
      <w:r w:rsidR="0074174A" w:rsidRPr="0074174A">
        <w:rPr>
          <w:rFonts w:hint="cs"/>
          <w:cs/>
        </w:rPr>
        <w:t>में</w:t>
      </w:r>
      <w:r w:rsidR="0074174A" w:rsidRPr="0074174A">
        <w:rPr>
          <w:cs/>
        </w:rPr>
        <w:t xml:space="preserve"> </w:t>
      </w:r>
      <w:r w:rsidR="0074174A" w:rsidRPr="0074174A">
        <w:rPr>
          <w:rFonts w:hint="cs"/>
          <w:cs/>
        </w:rPr>
        <w:t>लाल</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लाल</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निर्गमन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शामिल</w:t>
      </w:r>
      <w:r w:rsidR="0074174A" w:rsidRPr="0074174A">
        <w:rPr>
          <w:cs/>
        </w:rPr>
        <w:t xml:space="preserve"> </w:t>
      </w:r>
      <w:r w:rsidR="0074174A" w:rsidRPr="0074174A">
        <w:rPr>
          <w:rFonts w:hint="cs"/>
          <w:cs/>
        </w:rPr>
        <w:t>किया।</w:t>
      </w:r>
    </w:p>
    <w:p w14:paraId="1E6522A9" w14:textId="49961DDE" w:rsidR="0074174A" w:rsidRPr="0074174A" w:rsidRDefault="00390598" w:rsidP="0074174A">
      <w:pPr>
        <w:pStyle w:val="BodyText0"/>
      </w:pPr>
      <w:r>
        <w:rPr>
          <w:cs/>
        </w:rPr>
        <mc:AlternateContent>
          <mc:Choice Requires="wps">
            <w:drawing>
              <wp:anchor distT="0" distB="0" distL="114300" distR="114300" simplePos="0" relativeHeight="251754496" behindDoc="0" locked="1" layoutInCell="1" allowOverlap="1" wp14:anchorId="1F04BA99" wp14:editId="74979DF5">
                <wp:simplePos x="0" y="0"/>
                <wp:positionH relativeFrom="leftMargin">
                  <wp:posOffset>419100</wp:posOffset>
                </wp:positionH>
                <wp:positionV relativeFrom="line">
                  <wp:posOffset>0</wp:posOffset>
                </wp:positionV>
                <wp:extent cx="356235" cy="356235"/>
                <wp:effectExtent l="0" t="0" r="0" b="0"/>
                <wp:wrapNone/>
                <wp:docPr id="27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43F6A" w14:textId="317D74DF" w:rsidR="00390598" w:rsidRPr="00A535F7" w:rsidRDefault="00390598"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BA99"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o/KAIAAE8EAAAOAAAAZHJzL2Uyb0RvYy54bWysVE1v2zAMvQ/YfxB0X5yPJiu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k6/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knaPygCAABPBAAADgAAAAAAAAAAAAAAAAAuAgAAZHJzL2Uyb0Rv&#10;Yy54bWxQSwECLQAUAAYACAAAACEAjWdD3NwAAAAGAQAADwAAAAAAAAAAAAAAAACCBAAAZHJzL2Rv&#10;d25yZXYueG1sUEsFBgAAAAAEAAQA8wAAAIsFAAAAAA==&#10;" filled="f" stroked="f" strokeweight=".5pt">
                <v:textbox inset="0,0,0,0">
                  <w:txbxContent>
                    <w:p w14:paraId="63643F6A" w14:textId="317D74DF" w:rsidR="00390598" w:rsidRPr="00A535F7" w:rsidRDefault="00390598" w:rsidP="00A535F7">
                      <w:pPr>
                        <w:pStyle w:val="ParaNumbering"/>
                      </w:pPr>
                      <w:r>
                        <w:t>045</w:t>
                      </w:r>
                    </w:p>
                  </w:txbxContent>
                </v:textbox>
                <w10:wrap anchorx="margin" anchory="line"/>
                <w10:anchorlock/>
              </v:shape>
            </w:pict>
          </mc:Fallback>
        </mc:AlternateContent>
      </w:r>
      <w:r w:rsidR="0074174A" w:rsidRPr="0074174A">
        <w:rPr>
          <w:rFonts w:hint="cs"/>
          <w:cs/>
        </w:rPr>
        <w:t>दूसरा</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समकालीन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खिड़कियों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भजन</w:t>
      </w:r>
      <w:r w:rsidR="0074174A" w:rsidRPr="0074174A">
        <w:rPr>
          <w:cs/>
        </w:rPr>
        <w:t xml:space="preserve"> 1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मनन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अनुशंसा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भजनकार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विश्वासयोग्य</w:t>
      </w:r>
      <w:r w:rsidR="0074174A" w:rsidRPr="0074174A">
        <w:rPr>
          <w:cs/>
        </w:rPr>
        <w:t xml:space="preserve"> </w:t>
      </w:r>
      <w:r w:rsidR="0074174A" w:rsidRPr="0074174A">
        <w:rPr>
          <w:rFonts w:hint="cs"/>
          <w:cs/>
        </w:rPr>
        <w:t>सेवकों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अविरल</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पापियों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विरुद्ध</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दंड</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पद्धतियों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आकर्षित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भाव</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भजन</w:t>
      </w:r>
      <w:r w:rsidR="0074174A" w:rsidRPr="0074174A">
        <w:rPr>
          <w:cs/>
        </w:rPr>
        <w:t xml:space="preserve"> 1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अंतर्दृष्टि</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w:t>
      </w:r>
    </w:p>
    <w:p w14:paraId="28EF7840" w14:textId="73E601F0" w:rsidR="0074174A" w:rsidRPr="0074174A" w:rsidRDefault="00390598" w:rsidP="0074174A">
      <w:pPr>
        <w:pStyle w:val="BodyText0"/>
      </w:pPr>
      <w:r>
        <w:rPr>
          <w:cs/>
        </w:rPr>
        <mc:AlternateContent>
          <mc:Choice Requires="wps">
            <w:drawing>
              <wp:anchor distT="0" distB="0" distL="114300" distR="114300" simplePos="0" relativeHeight="251756544" behindDoc="0" locked="1" layoutInCell="1" allowOverlap="1" wp14:anchorId="59E54CBF" wp14:editId="3DE0CFFB">
                <wp:simplePos x="0" y="0"/>
                <wp:positionH relativeFrom="leftMargin">
                  <wp:posOffset>419100</wp:posOffset>
                </wp:positionH>
                <wp:positionV relativeFrom="line">
                  <wp:posOffset>0</wp:posOffset>
                </wp:positionV>
                <wp:extent cx="356235" cy="356235"/>
                <wp:effectExtent l="0" t="0" r="0" b="0"/>
                <wp:wrapNone/>
                <wp:docPr id="27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1EBD0D" w14:textId="6E7EB47E" w:rsidR="00390598" w:rsidRPr="00A535F7" w:rsidRDefault="00390598"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4CBF"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27rigCAABPBAAADgAAAAAAAAAAAAAAAAAuAgAAZHJzL2Uyb0Rv&#10;Yy54bWxQSwECLQAUAAYACAAAACEAjWdD3NwAAAAGAQAADwAAAAAAAAAAAAAAAACCBAAAZHJzL2Rv&#10;d25yZXYueG1sUEsFBgAAAAAEAAQA8wAAAIsFAAAAAA==&#10;" filled="f" stroked="f" strokeweight=".5pt">
                <v:textbox inset="0,0,0,0">
                  <w:txbxContent>
                    <w:p w14:paraId="5D1EBD0D" w14:textId="6E7EB47E" w:rsidR="00390598" w:rsidRPr="00A535F7" w:rsidRDefault="00390598" w:rsidP="00A535F7">
                      <w:pPr>
                        <w:pStyle w:val="ParaNumbering"/>
                      </w:pPr>
                      <w:r>
                        <w:t>046</w:t>
                      </w:r>
                    </w:p>
                  </w:txbxContent>
                </v:textbox>
                <w10:wrap anchorx="margin" anchory="line"/>
                <w10:anchorlock/>
              </v:shape>
            </w:pict>
          </mc:Fallback>
        </mc:AlternateContent>
      </w:r>
      <w:r w:rsidR="0074174A" w:rsidRPr="0074174A">
        <w:rPr>
          <w:rFonts w:hint="cs"/>
          <w:cs/>
        </w:rPr>
        <w:t>तीसरा</w:t>
      </w:r>
      <w:r w:rsidR="0074174A" w:rsidRPr="0074174A">
        <w:t xml:space="preserve">, </w:t>
      </w:r>
      <w:r w:rsidR="0074174A" w:rsidRPr="0074174A">
        <w:rPr>
          <w:rFonts w:hint="cs"/>
          <w:cs/>
        </w:rPr>
        <w:t>कई</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मोड़ा।</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यशायाह</w:t>
      </w:r>
      <w:r w:rsidR="0074174A" w:rsidRPr="0074174A">
        <w:rPr>
          <w:cs/>
        </w:rPr>
        <w:t xml:space="preserve"> 40:1-11 </w:t>
      </w:r>
      <w:r w:rsidR="0074174A" w:rsidRPr="0074174A">
        <w:rPr>
          <w:rFonts w:hint="cs"/>
          <w:cs/>
        </w:rPr>
        <w:t>में</w:t>
      </w:r>
      <w:r w:rsidR="0074174A" w:rsidRPr="0074174A">
        <w:rPr>
          <w:cs/>
        </w:rPr>
        <w:t xml:space="preserve"> </w:t>
      </w:r>
      <w:r w:rsidR="0074174A" w:rsidRPr="0074174A">
        <w:rPr>
          <w:rFonts w:hint="cs"/>
          <w:cs/>
        </w:rPr>
        <w:t>यशायाह</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भविष्यद्वाणी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यहूदा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निर्वासित</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वापस</w:t>
      </w:r>
      <w:r w:rsidR="0074174A" w:rsidRPr="0074174A">
        <w:rPr>
          <w:cs/>
        </w:rPr>
        <w:t xml:space="preserve"> </w:t>
      </w:r>
      <w:r w:rsidR="0074174A" w:rsidRPr="0074174A">
        <w:rPr>
          <w:rFonts w:hint="cs"/>
          <w:cs/>
        </w:rPr>
        <w:t>लौट</w:t>
      </w:r>
      <w:r w:rsidR="0074174A" w:rsidRPr="0074174A">
        <w:rPr>
          <w:cs/>
        </w:rPr>
        <w:t xml:space="preserve"> </w:t>
      </w:r>
      <w:r w:rsidR="0074174A" w:rsidRPr="0074174A">
        <w:rPr>
          <w:rFonts w:hint="cs"/>
          <w:cs/>
        </w:rPr>
        <w:t>आएँगे।</w:t>
      </w:r>
    </w:p>
    <w:p w14:paraId="05E4F456" w14:textId="3B4956CF" w:rsidR="0074174A" w:rsidRPr="0074174A" w:rsidRDefault="00390598" w:rsidP="0074174A">
      <w:pPr>
        <w:pStyle w:val="BodyText0"/>
      </w:pPr>
      <w:r>
        <w:rPr>
          <w:cs/>
        </w:rPr>
        <mc:AlternateContent>
          <mc:Choice Requires="wps">
            <w:drawing>
              <wp:anchor distT="0" distB="0" distL="114300" distR="114300" simplePos="0" relativeHeight="251758592" behindDoc="0" locked="1" layoutInCell="1" allowOverlap="1" wp14:anchorId="079429C8" wp14:editId="2D76B3E9">
                <wp:simplePos x="0" y="0"/>
                <wp:positionH relativeFrom="leftMargin">
                  <wp:posOffset>419100</wp:posOffset>
                </wp:positionH>
                <wp:positionV relativeFrom="line">
                  <wp:posOffset>0</wp:posOffset>
                </wp:positionV>
                <wp:extent cx="356235" cy="356235"/>
                <wp:effectExtent l="0" t="0" r="0" b="0"/>
                <wp:wrapNone/>
                <wp:docPr id="27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A0CF9B" w14:textId="01829D5D" w:rsidR="00390598" w:rsidRPr="00A535F7" w:rsidRDefault="00390598"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29C8"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yJw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ryJwIAAE8EAAAOAAAAAAAAAAAAAAAAAC4CAABkcnMvZTJvRG9j&#10;LnhtbFBLAQItABQABgAIAAAAIQCNZ0Pc3AAAAAYBAAAPAAAAAAAAAAAAAAAAAIEEAABkcnMvZG93&#10;bnJldi54bWxQSwUGAAAAAAQABADzAAAAigUAAAAA&#10;" filled="f" stroked="f" strokeweight=".5pt">
                <v:textbox inset="0,0,0,0">
                  <w:txbxContent>
                    <w:p w14:paraId="47A0CF9B" w14:textId="01829D5D" w:rsidR="00390598" w:rsidRPr="00A535F7" w:rsidRDefault="00390598" w:rsidP="00A535F7">
                      <w:pPr>
                        <w:pStyle w:val="ParaNumbering"/>
                      </w:pPr>
                      <w:r>
                        <w:t>047</w:t>
                      </w:r>
                    </w:p>
                  </w:txbxContent>
                </v:textbox>
                <w10:wrap anchorx="margin" anchory="line"/>
                <w10:anchorlock/>
              </v:shape>
            </w:pict>
          </mc:Fallback>
        </mc:AlternateContent>
      </w:r>
      <w:r w:rsidR="0074174A" w:rsidRPr="0074174A">
        <w:rPr>
          <w:rFonts w:hint="cs"/>
          <w:cs/>
        </w:rPr>
        <w:t>किसी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अतीत</w:t>
      </w:r>
      <w:r w:rsidR="0074174A" w:rsidRPr="0074174A">
        <w:t xml:space="preserve">, </w:t>
      </w:r>
      <w:r w:rsidR="0074174A" w:rsidRPr="0074174A">
        <w:rPr>
          <w:rFonts w:hint="cs"/>
          <w:cs/>
        </w:rPr>
        <w:t>वर्तमान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संसार</w:t>
      </w:r>
      <w:r w:rsidR="0074174A" w:rsidRPr="0074174A">
        <w:rPr>
          <w:rFonts w:hint="eastAsia"/>
          <w:cs/>
        </w:rPr>
        <w:t>”</w:t>
      </w:r>
      <w:r w:rsidR="0074174A" w:rsidRPr="0074174A">
        <w:rPr>
          <w:cs/>
        </w:rPr>
        <w:t xml:space="preserve"> </w:t>
      </w:r>
      <w:r w:rsidR="0074174A" w:rsidRPr="0074174A">
        <w:rPr>
          <w:rFonts w:hint="cs"/>
          <w:cs/>
        </w:rPr>
        <w:t>कहेंगे।</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किया।</w:t>
      </w:r>
    </w:p>
    <w:p w14:paraId="3B7E4CDA" w14:textId="654B7786" w:rsidR="0074174A" w:rsidRPr="0074174A" w:rsidRDefault="00390598" w:rsidP="0074174A">
      <w:pPr>
        <w:pStyle w:val="BodyText0"/>
      </w:pPr>
      <w:r>
        <w:rPr>
          <w:cs/>
        </w:rPr>
        <mc:AlternateContent>
          <mc:Choice Requires="wps">
            <w:drawing>
              <wp:anchor distT="0" distB="0" distL="114300" distR="114300" simplePos="0" relativeHeight="251760640" behindDoc="0" locked="1" layoutInCell="1" allowOverlap="1" wp14:anchorId="1B354B34" wp14:editId="70BD691F">
                <wp:simplePos x="0" y="0"/>
                <wp:positionH relativeFrom="leftMargin">
                  <wp:posOffset>419100</wp:posOffset>
                </wp:positionH>
                <wp:positionV relativeFrom="line">
                  <wp:posOffset>0</wp:posOffset>
                </wp:positionV>
                <wp:extent cx="356235" cy="356235"/>
                <wp:effectExtent l="0" t="0" r="0" b="0"/>
                <wp:wrapNone/>
                <wp:docPr id="27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57A28" w14:textId="3855F744" w:rsidR="00390598" w:rsidRPr="00A535F7" w:rsidRDefault="00390598"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4B34"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lXJw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rilXJwIAAE8EAAAOAAAAAAAAAAAAAAAAAC4CAABkcnMvZTJvRG9j&#10;LnhtbFBLAQItABQABgAIAAAAIQCNZ0Pc3AAAAAYBAAAPAAAAAAAAAAAAAAAAAIEEAABkcnMvZG93&#10;bnJldi54bWxQSwUGAAAAAAQABADzAAAAigUAAAAA&#10;" filled="f" stroked="f" strokeweight=".5pt">
                <v:textbox inset="0,0,0,0">
                  <w:txbxContent>
                    <w:p w14:paraId="25757A28" w14:textId="3855F744" w:rsidR="00390598" w:rsidRPr="00A535F7" w:rsidRDefault="00390598" w:rsidP="00A535F7">
                      <w:pPr>
                        <w:pStyle w:val="ParaNumbering"/>
                      </w:pPr>
                      <w:r>
                        <w:t>048</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निर्गमन</w:t>
      </w:r>
      <w:r w:rsidR="0074174A" w:rsidRPr="0074174A">
        <w:rPr>
          <w:cs/>
        </w:rPr>
        <w:t xml:space="preserve"> 15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मरियम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आत्मविश्वास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बढ़ने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उत्साहित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भजन</w:t>
      </w:r>
      <w:r w:rsidR="0074174A" w:rsidRPr="0074174A">
        <w:rPr>
          <w:cs/>
        </w:rPr>
        <w:t xml:space="preserve"> 1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निरंतर</w:t>
      </w:r>
      <w:r w:rsidR="0074174A" w:rsidRPr="0074174A">
        <w:rPr>
          <w:cs/>
        </w:rPr>
        <w:t xml:space="preserve"> </w:t>
      </w:r>
      <w:r w:rsidR="0074174A" w:rsidRPr="0074174A">
        <w:rPr>
          <w:rFonts w:hint="cs"/>
          <w:cs/>
        </w:rPr>
        <w:t>मनन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प्रेरित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यशायाह</w:t>
      </w:r>
      <w:r w:rsidR="0074174A" w:rsidRPr="0074174A">
        <w:rPr>
          <w:cs/>
        </w:rPr>
        <w:t xml:space="preserve"> 40 </w:t>
      </w:r>
      <w:r w:rsidR="0074174A" w:rsidRPr="0074174A">
        <w:rPr>
          <w:rFonts w:hint="cs"/>
          <w:cs/>
        </w:rPr>
        <w:t>की</w:t>
      </w:r>
      <w:r w:rsidR="0074174A" w:rsidRPr="0074174A">
        <w:rPr>
          <w:cs/>
        </w:rPr>
        <w:t xml:space="preserve"> </w:t>
      </w:r>
      <w:r w:rsidR="0074174A" w:rsidRPr="0074174A">
        <w:rPr>
          <w:rFonts w:hint="cs"/>
          <w:cs/>
        </w:rPr>
        <w:t>भविष्यद्वाणियों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निर्वासन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उत्साहित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महिमामय</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बनाए</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संसार</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आकर्षित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संसार</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w:t>
      </w:r>
    </w:p>
    <w:p w14:paraId="7B5A87EA" w14:textId="53CF8D36" w:rsidR="00261414" w:rsidRPr="006B6654" w:rsidRDefault="00390598" w:rsidP="0074174A">
      <w:pPr>
        <w:pStyle w:val="BodyText0"/>
      </w:pPr>
      <w:r>
        <w:rPr>
          <w:cs/>
        </w:rPr>
        <mc:AlternateContent>
          <mc:Choice Requires="wps">
            <w:drawing>
              <wp:anchor distT="0" distB="0" distL="114300" distR="114300" simplePos="0" relativeHeight="251762688" behindDoc="0" locked="1" layoutInCell="1" allowOverlap="1" wp14:anchorId="5C693FE2" wp14:editId="285F72A2">
                <wp:simplePos x="0" y="0"/>
                <wp:positionH relativeFrom="leftMargin">
                  <wp:posOffset>419100</wp:posOffset>
                </wp:positionH>
                <wp:positionV relativeFrom="line">
                  <wp:posOffset>0</wp:posOffset>
                </wp:positionV>
                <wp:extent cx="356235" cy="356235"/>
                <wp:effectExtent l="0" t="0" r="0" b="0"/>
                <wp:wrapNone/>
                <wp:docPr id="27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2D2154" w14:textId="18AAEEA4" w:rsidR="00390598" w:rsidRPr="00A535F7" w:rsidRDefault="00390598"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3FE2"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&#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q67migCAABPBAAADgAAAAAAAAAAAAAAAAAuAgAAZHJzL2Uyb0Rv&#10;Yy54bWxQSwECLQAUAAYACAAAACEAjWdD3NwAAAAGAQAADwAAAAAAAAAAAAAAAACCBAAAZHJzL2Rv&#10;d25yZXYueG1sUEsFBgAAAAAEAAQA8wAAAIsFAAAAAA==&#10;" filled="f" stroked="f" strokeweight=".5pt">
                <v:textbox inset="0,0,0,0">
                  <w:txbxContent>
                    <w:p w14:paraId="562D2154" w14:textId="18AAEEA4" w:rsidR="00390598" w:rsidRPr="00A535F7" w:rsidRDefault="00390598" w:rsidP="00A535F7">
                      <w:pPr>
                        <w:pStyle w:val="ParaNumbering"/>
                      </w:pPr>
                      <w:r>
                        <w:t>049</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लगाना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p>
    <w:p w14:paraId="20000342" w14:textId="6E37566B" w:rsidR="00C62B40" w:rsidRDefault="0074174A" w:rsidP="00C62B40">
      <w:pPr>
        <w:pStyle w:val="BulletHeading"/>
        <w:rPr>
          <w:cs/>
        </w:rPr>
      </w:pPr>
      <w:bookmarkStart w:id="33" w:name="_Toc20427852"/>
      <w:bookmarkStart w:id="34" w:name="_Toc21211565"/>
      <w:bookmarkStart w:id="35" w:name="_Toc80709925"/>
      <w:r w:rsidRPr="0074174A">
        <w:rPr>
          <w:rFonts w:hint="cs"/>
          <w:cs/>
        </w:rPr>
        <w:lastRenderedPageBreak/>
        <w:t>जानकारी</w:t>
      </w:r>
      <w:r w:rsidRPr="0074174A">
        <w:rPr>
          <w:cs/>
        </w:rPr>
        <w:t xml:space="preserve"> </w:t>
      </w:r>
      <w:r w:rsidRPr="0074174A">
        <w:rPr>
          <w:rFonts w:hint="cs"/>
          <w:cs/>
        </w:rPr>
        <w:t>को</w:t>
      </w:r>
      <w:r w:rsidRPr="0074174A">
        <w:rPr>
          <w:cs/>
        </w:rPr>
        <w:t xml:space="preserve"> </w:t>
      </w:r>
      <w:r w:rsidRPr="0074174A">
        <w:rPr>
          <w:rFonts w:hint="cs"/>
          <w:cs/>
        </w:rPr>
        <w:t>समझना</w:t>
      </w:r>
      <w:bookmarkEnd w:id="33"/>
      <w:bookmarkEnd w:id="34"/>
      <w:bookmarkEnd w:id="35"/>
    </w:p>
    <w:p w14:paraId="5EDAD31C" w14:textId="0CA6AF04" w:rsidR="0074174A" w:rsidRPr="0074174A" w:rsidRDefault="00390598" w:rsidP="0074174A">
      <w:pPr>
        <w:pStyle w:val="BodyText0"/>
      </w:pPr>
      <w:r>
        <w:rPr>
          <w:cs/>
        </w:rPr>
        <mc:AlternateContent>
          <mc:Choice Requires="wps">
            <w:drawing>
              <wp:anchor distT="0" distB="0" distL="114300" distR="114300" simplePos="0" relativeHeight="251764736" behindDoc="0" locked="1" layoutInCell="1" allowOverlap="1" wp14:anchorId="7194E087" wp14:editId="75AA7BE2">
                <wp:simplePos x="0" y="0"/>
                <wp:positionH relativeFrom="leftMargin">
                  <wp:posOffset>419100</wp:posOffset>
                </wp:positionH>
                <wp:positionV relativeFrom="line">
                  <wp:posOffset>0</wp:posOffset>
                </wp:positionV>
                <wp:extent cx="356235" cy="356235"/>
                <wp:effectExtent l="0" t="0" r="0" b="0"/>
                <wp:wrapNone/>
                <wp:docPr id="28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45DE7" w14:textId="32772DE4" w:rsidR="00390598" w:rsidRPr="00A535F7" w:rsidRDefault="00390598"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E087"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WqwwiUCAABPBAAADgAAAAAAAAAAAAAAAAAuAgAAZHJzL2Uyb0RvYy54&#10;bWxQSwECLQAUAAYACAAAACEAjWdD3NwAAAAGAQAADwAAAAAAAAAAAAAAAAB/BAAAZHJzL2Rvd25y&#10;ZXYueG1sUEsFBgAAAAAEAAQA8wAAAIgFAAAAAA==&#10;" filled="f" stroked="f" strokeweight=".5pt">
                <v:textbox inset="0,0,0,0">
                  <w:txbxContent>
                    <w:p w14:paraId="23F45DE7" w14:textId="32772DE4" w:rsidR="00390598" w:rsidRPr="00A535F7" w:rsidRDefault="00390598" w:rsidP="00A535F7">
                      <w:pPr>
                        <w:pStyle w:val="ParaNumbering"/>
                      </w:pPr>
                      <w:r>
                        <w:t>050</w:t>
                      </w:r>
                    </w:p>
                  </w:txbxContent>
                </v:textbox>
                <w10:wrap anchorx="margin" anchory="line"/>
                <w10:anchorlock/>
              </v:shape>
            </w:pict>
          </mc:Fallback>
        </mc:AlternateContent>
      </w:r>
      <w:r w:rsidR="0074174A" w:rsidRPr="0074174A">
        <w:rPr>
          <w:rFonts w:hint="cs"/>
          <w:cs/>
        </w:rPr>
        <w:t>हम</w:t>
      </w:r>
      <w:r w:rsidR="0074174A" w:rsidRPr="0074174A">
        <w:rPr>
          <w:cs/>
        </w:rPr>
        <w:t xml:space="preserve"> </w:t>
      </w:r>
      <w:r w:rsidR="0074174A" w:rsidRPr="0074174A">
        <w:rPr>
          <w:rFonts w:hint="cs"/>
          <w:cs/>
        </w:rPr>
        <w:t>आश्वस्त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अतीत</w:t>
      </w:r>
      <w:r w:rsidR="0074174A" w:rsidRPr="0074174A">
        <w:t xml:space="preserve">, </w:t>
      </w:r>
      <w:r w:rsidR="0074174A" w:rsidRPr="0074174A">
        <w:rPr>
          <w:rFonts w:hint="cs"/>
          <w:cs/>
        </w:rPr>
        <w:t>वर्तमान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बताया</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सत्य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प्रेरणा</w:t>
      </w:r>
      <w:r w:rsidR="0074174A" w:rsidRPr="0074174A">
        <w:rPr>
          <w:cs/>
        </w:rPr>
        <w:t>-</w:t>
      </w:r>
      <w:r w:rsidR="0074174A" w:rsidRPr="0074174A">
        <w:rPr>
          <w:rFonts w:hint="cs"/>
          <w:cs/>
        </w:rPr>
        <w:t>प्राप्त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सत्य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बोलता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प्रत्यक्ष</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कारण</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जानने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वास्तव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बताना</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साहित्यिक</w:t>
      </w:r>
      <w:r w:rsidR="0074174A" w:rsidRPr="0074174A">
        <w:rPr>
          <w:cs/>
        </w:rPr>
        <w:t xml:space="preserve"> </w:t>
      </w:r>
      <w:r w:rsidR="0074174A" w:rsidRPr="0074174A">
        <w:rPr>
          <w:rFonts w:hint="cs"/>
          <w:cs/>
        </w:rPr>
        <w:t>परंपराओं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होगा।</w:t>
      </w:r>
    </w:p>
    <w:p w14:paraId="0BE1C30D" w14:textId="489179B1" w:rsidR="0074174A" w:rsidRPr="0074174A" w:rsidRDefault="00390598" w:rsidP="0074174A">
      <w:pPr>
        <w:pStyle w:val="BodyText0"/>
      </w:pPr>
      <w:r>
        <w:rPr>
          <w:cs/>
        </w:rPr>
        <mc:AlternateContent>
          <mc:Choice Requires="wps">
            <w:drawing>
              <wp:anchor distT="0" distB="0" distL="114300" distR="114300" simplePos="0" relativeHeight="251766784" behindDoc="0" locked="1" layoutInCell="1" allowOverlap="1" wp14:anchorId="0FF64E06" wp14:editId="30D4FAE9">
                <wp:simplePos x="0" y="0"/>
                <wp:positionH relativeFrom="leftMargin">
                  <wp:posOffset>419100</wp:posOffset>
                </wp:positionH>
                <wp:positionV relativeFrom="line">
                  <wp:posOffset>0</wp:posOffset>
                </wp:positionV>
                <wp:extent cx="356235" cy="356235"/>
                <wp:effectExtent l="0" t="0" r="0" b="0"/>
                <wp:wrapNone/>
                <wp:docPr id="28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BC280" w14:textId="0C013701" w:rsidR="00390598" w:rsidRPr="00A535F7" w:rsidRDefault="00390598"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4E06"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uIQTJwIAAE8EAAAOAAAAAAAAAAAAAAAAAC4CAABkcnMvZTJvRG9j&#10;LnhtbFBLAQItABQABgAIAAAAIQCNZ0Pc3AAAAAYBAAAPAAAAAAAAAAAAAAAAAIEEAABkcnMvZG93&#10;bnJldi54bWxQSwUGAAAAAAQABADzAAAAigUAAAAA&#10;" filled="f" stroked="f" strokeweight=".5pt">
                <v:textbox inset="0,0,0,0">
                  <w:txbxContent>
                    <w:p w14:paraId="212BC280" w14:textId="0C013701" w:rsidR="00390598" w:rsidRPr="00A535F7" w:rsidRDefault="00390598" w:rsidP="00A535F7">
                      <w:pPr>
                        <w:pStyle w:val="ParaNumbering"/>
                      </w:pPr>
                      <w:r>
                        <w:t>051</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साहित्यिक</w:t>
      </w:r>
      <w:r w:rsidR="0074174A" w:rsidRPr="0074174A">
        <w:rPr>
          <w:cs/>
        </w:rPr>
        <w:t xml:space="preserve"> </w:t>
      </w:r>
      <w:r w:rsidR="0074174A" w:rsidRPr="0074174A">
        <w:rPr>
          <w:rFonts w:hint="cs"/>
          <w:cs/>
        </w:rPr>
        <w:t>परंपराओं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चार</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विशेषताओं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काव्यात्मक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असामान्य</w:t>
      </w:r>
      <w:r w:rsidR="0074174A" w:rsidRPr="0074174A">
        <w:rPr>
          <w:cs/>
        </w:rPr>
        <w:t xml:space="preserve"> </w:t>
      </w:r>
      <w:r w:rsidR="0074174A" w:rsidRPr="0074174A">
        <w:rPr>
          <w:rFonts w:hint="cs"/>
          <w:cs/>
        </w:rPr>
        <w:t>शब्दावली</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वाक्य</w:t>
      </w:r>
      <w:r w:rsidR="0074174A" w:rsidRPr="0074174A">
        <w:rPr>
          <w:cs/>
        </w:rPr>
        <w:t>-</w:t>
      </w:r>
      <w:r w:rsidR="0074174A" w:rsidRPr="0074174A">
        <w:rPr>
          <w:rFonts w:hint="cs"/>
          <w:cs/>
        </w:rPr>
        <w:t>विन्यास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लगाने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अप्रत्यक्ष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वास्तविकताओं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अलंकारों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तीसरा</w:t>
      </w:r>
      <w:r w:rsidR="0074174A" w:rsidRPr="0074174A">
        <w:t xml:space="preserve">, </w:t>
      </w:r>
      <w:r w:rsidR="0074174A" w:rsidRPr="0074174A">
        <w:rPr>
          <w:rFonts w:hint="cs"/>
          <w:cs/>
        </w:rPr>
        <w:t>कवियों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प्रबल</w:t>
      </w:r>
      <w:r w:rsidR="0074174A" w:rsidRPr="0074174A">
        <w:rPr>
          <w:cs/>
        </w:rPr>
        <w:t xml:space="preserve"> </w:t>
      </w:r>
      <w:r w:rsidR="0074174A" w:rsidRPr="0074174A">
        <w:rPr>
          <w:rFonts w:hint="cs"/>
          <w:cs/>
        </w:rPr>
        <w:t>काल्पनिक</w:t>
      </w:r>
      <w:r w:rsidR="0074174A" w:rsidRPr="0074174A">
        <w:rPr>
          <w:cs/>
        </w:rPr>
        <w:t xml:space="preserve"> </w:t>
      </w:r>
      <w:r w:rsidR="0074174A" w:rsidRPr="0074174A">
        <w:rPr>
          <w:rFonts w:hint="cs"/>
          <w:cs/>
        </w:rPr>
        <w:t>संवेदी</w:t>
      </w:r>
      <w:r w:rsidR="0074174A" w:rsidRPr="0074174A">
        <w:rPr>
          <w:cs/>
        </w:rPr>
        <w:t xml:space="preserve"> </w:t>
      </w:r>
      <w:r w:rsidR="0074174A" w:rsidRPr="0074174A">
        <w:rPr>
          <w:rFonts w:hint="cs"/>
          <w:cs/>
        </w:rPr>
        <w:t>अनुभवों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उत्साहित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काल्पनिक</w:t>
      </w:r>
      <w:r w:rsidR="0074174A" w:rsidRPr="0074174A">
        <w:rPr>
          <w:cs/>
        </w:rPr>
        <w:t xml:space="preserve"> </w:t>
      </w:r>
      <w:r w:rsidR="0074174A" w:rsidRPr="0074174A">
        <w:rPr>
          <w:rFonts w:hint="cs"/>
          <w:cs/>
        </w:rPr>
        <w:t>चिंतनों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चौथा</w:t>
      </w:r>
      <w:r w:rsidR="0074174A" w:rsidRPr="0074174A">
        <w:t xml:space="preserve">, </w:t>
      </w:r>
      <w:r w:rsidR="0074174A" w:rsidRPr="0074174A">
        <w:rPr>
          <w:rFonts w:hint="cs"/>
          <w:cs/>
        </w:rPr>
        <w:t>उन्होंने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संवेदनात्मक</w:t>
      </w:r>
      <w:r w:rsidR="0074174A" w:rsidRPr="0074174A">
        <w:rPr>
          <w:cs/>
        </w:rPr>
        <w:t xml:space="preserve"> </w:t>
      </w:r>
      <w:r w:rsidR="0074174A" w:rsidRPr="0074174A">
        <w:rPr>
          <w:rFonts w:hint="cs"/>
          <w:cs/>
        </w:rPr>
        <w:t>प्रतिक्रियाओं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उत्साहित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भावनाओं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विशेषताएँ</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सीमा</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केंद्रित</w:t>
      </w:r>
      <w:r w:rsidR="0074174A" w:rsidRPr="0074174A">
        <w:t xml:space="preserve">, </w:t>
      </w:r>
      <w:r w:rsidR="0074174A" w:rsidRPr="0074174A">
        <w:rPr>
          <w:rFonts w:hint="cs"/>
          <w:cs/>
        </w:rPr>
        <w:t>मुख्य</w:t>
      </w:r>
      <w:r w:rsidR="0074174A" w:rsidRPr="0074174A">
        <w:rPr>
          <w:cs/>
        </w:rPr>
        <w:t xml:space="preserve"> </w:t>
      </w:r>
      <w:r w:rsidR="0074174A" w:rsidRPr="0074174A">
        <w:rPr>
          <w:rFonts w:hint="cs"/>
          <w:cs/>
        </w:rPr>
        <w:t>विशेषताएँ</w:t>
      </w:r>
      <w:r w:rsidR="0074174A" w:rsidRPr="0074174A">
        <w:rPr>
          <w:cs/>
        </w:rPr>
        <w:t xml:space="preserve"> </w:t>
      </w:r>
      <w:r w:rsidR="0074174A" w:rsidRPr="0074174A">
        <w:rPr>
          <w:rFonts w:hint="cs"/>
          <w:cs/>
        </w:rPr>
        <w:t>थीं।</w:t>
      </w:r>
    </w:p>
    <w:p w14:paraId="6490385E" w14:textId="6B17E666" w:rsidR="00261414" w:rsidRPr="00B30155" w:rsidRDefault="00390598" w:rsidP="0074174A">
      <w:pPr>
        <w:pStyle w:val="BodyText0"/>
      </w:pPr>
      <w:r>
        <w:rPr>
          <w:cs/>
        </w:rPr>
        <mc:AlternateContent>
          <mc:Choice Requires="wps">
            <w:drawing>
              <wp:anchor distT="0" distB="0" distL="114300" distR="114300" simplePos="0" relativeHeight="251768832" behindDoc="0" locked="1" layoutInCell="1" allowOverlap="1" wp14:anchorId="0EEEB4DE" wp14:editId="3998AA95">
                <wp:simplePos x="0" y="0"/>
                <wp:positionH relativeFrom="leftMargin">
                  <wp:posOffset>419100</wp:posOffset>
                </wp:positionH>
                <wp:positionV relativeFrom="line">
                  <wp:posOffset>0</wp:posOffset>
                </wp:positionV>
                <wp:extent cx="356235" cy="356235"/>
                <wp:effectExtent l="0" t="0" r="0" b="0"/>
                <wp:wrapNone/>
                <wp:docPr id="28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BC867" w14:textId="349C92D5" w:rsidR="00390598" w:rsidRPr="00A535F7" w:rsidRDefault="00390598"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B4DE"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OWCJwIAAE8EAAAOAAAAAAAAAAAAAAAAAC4CAABkcnMvZTJvRG9j&#10;LnhtbFBLAQItABQABgAIAAAAIQCNZ0Pc3AAAAAYBAAAPAAAAAAAAAAAAAAAAAIEEAABkcnMvZG93&#10;bnJldi54bWxQSwUGAAAAAAQABADzAAAAigUAAAAA&#10;" filled="f" stroked="f" strokeweight=".5pt">
                <v:textbox inset="0,0,0,0">
                  <w:txbxContent>
                    <w:p w14:paraId="35DBC867" w14:textId="349C92D5" w:rsidR="00390598" w:rsidRPr="00A535F7" w:rsidRDefault="00390598" w:rsidP="00A535F7">
                      <w:pPr>
                        <w:pStyle w:val="ParaNumbering"/>
                      </w:pPr>
                      <w:r>
                        <w:t>052</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विशेषताओं</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संप्रेषण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काव्यात्मक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चुके</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निर्गमन</w:t>
      </w:r>
      <w:r w:rsidR="0074174A" w:rsidRPr="0074174A">
        <w:rPr>
          <w:cs/>
        </w:rPr>
        <w:t xml:space="preserve"> 15 </w:t>
      </w:r>
      <w:r w:rsidR="0074174A" w:rsidRPr="0074174A">
        <w:rPr>
          <w:rFonts w:hint="cs"/>
          <w:cs/>
        </w:rPr>
        <w:t>में</w:t>
      </w:r>
      <w:r w:rsidR="0074174A" w:rsidRPr="0074174A">
        <w:rPr>
          <w:cs/>
        </w:rPr>
        <w:t xml:space="preserve"> </w:t>
      </w:r>
      <w:r w:rsidR="0074174A" w:rsidRPr="0074174A">
        <w:rPr>
          <w:rFonts w:hint="cs"/>
          <w:cs/>
        </w:rPr>
        <w:t>लाल</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मरियम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गीत।</w:t>
      </w:r>
      <w:r w:rsidR="0074174A" w:rsidRPr="0074174A">
        <w:rPr>
          <w:cs/>
        </w:rPr>
        <w:t xml:space="preserve"> </w:t>
      </w:r>
      <w:r w:rsidR="0074174A" w:rsidRPr="0074174A">
        <w:rPr>
          <w:rFonts w:hint="cs"/>
          <w:cs/>
        </w:rPr>
        <w:t>सुनिए</w:t>
      </w:r>
      <w:r w:rsidR="0074174A" w:rsidRPr="0074174A">
        <w:rPr>
          <w:cs/>
        </w:rPr>
        <w:t xml:space="preserve"> </w:t>
      </w:r>
      <w:r w:rsidR="0074174A" w:rsidRPr="0074174A">
        <w:rPr>
          <w:rFonts w:hint="cs"/>
          <w:cs/>
        </w:rPr>
        <w:t>निर्गमन</w:t>
      </w:r>
      <w:r w:rsidR="0074174A" w:rsidRPr="0074174A">
        <w:rPr>
          <w:cs/>
        </w:rPr>
        <w:t xml:space="preserve"> 15:6-7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है</w:t>
      </w:r>
      <w:r w:rsidR="0074174A" w:rsidRPr="0074174A">
        <w:rPr>
          <w:cs/>
        </w:rPr>
        <w:t xml:space="preserve"> :</w:t>
      </w:r>
    </w:p>
    <w:p w14:paraId="0E6067FD" w14:textId="56F761F1" w:rsidR="00261414" w:rsidRPr="00B30155" w:rsidRDefault="00390598" w:rsidP="0074174A">
      <w:pPr>
        <w:pStyle w:val="Quotations"/>
      </w:pPr>
      <w:r>
        <w:rPr>
          <w:cs/>
        </w:rPr>
        <mc:AlternateContent>
          <mc:Choice Requires="wps">
            <w:drawing>
              <wp:anchor distT="0" distB="0" distL="114300" distR="114300" simplePos="0" relativeHeight="251770880" behindDoc="0" locked="1" layoutInCell="1" allowOverlap="1" wp14:anchorId="6B7548B1" wp14:editId="06C7C9E3">
                <wp:simplePos x="0" y="0"/>
                <wp:positionH relativeFrom="leftMargin">
                  <wp:posOffset>419100</wp:posOffset>
                </wp:positionH>
                <wp:positionV relativeFrom="line">
                  <wp:posOffset>0</wp:posOffset>
                </wp:positionV>
                <wp:extent cx="356235" cy="356235"/>
                <wp:effectExtent l="0" t="0" r="0" b="0"/>
                <wp:wrapNone/>
                <wp:docPr id="284"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BD6DA" w14:textId="12DC096F" w:rsidR="00390598" w:rsidRPr="00A535F7" w:rsidRDefault="00390598"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48B1"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l8KA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ydJfCgCAABPBAAADgAAAAAAAAAAAAAAAAAuAgAAZHJzL2Uyb0Rv&#10;Yy54bWxQSwECLQAUAAYACAAAACEAjWdD3NwAAAAGAQAADwAAAAAAAAAAAAAAAACCBAAAZHJzL2Rv&#10;d25yZXYueG1sUEsFBgAAAAAEAAQA8wAAAIsFAAAAAA==&#10;" filled="f" stroked="f" strokeweight=".5pt">
                <v:textbox inset="0,0,0,0">
                  <w:txbxContent>
                    <w:p w14:paraId="731BD6DA" w14:textId="12DC096F" w:rsidR="00390598" w:rsidRPr="00A535F7" w:rsidRDefault="00390598" w:rsidP="00A535F7">
                      <w:pPr>
                        <w:pStyle w:val="ParaNumbering"/>
                      </w:pPr>
                      <w:r>
                        <w:t>053</w:t>
                      </w:r>
                    </w:p>
                  </w:txbxContent>
                </v:textbox>
                <w10:wrap anchorx="margin" anchory="line"/>
                <w10:anchorlock/>
              </v:shape>
            </w:pict>
          </mc:Fallback>
        </mc:AlternateContent>
      </w:r>
      <w:r w:rsidR="0074174A" w:rsidRPr="0074174A">
        <w:rPr>
          <w:rFonts w:hint="cs"/>
          <w:cs/>
        </w:rPr>
        <w:t>हे</w:t>
      </w:r>
      <w:r w:rsidR="0074174A" w:rsidRPr="0074174A">
        <w:rPr>
          <w:cs/>
        </w:rPr>
        <w:t xml:space="preserve"> </w:t>
      </w:r>
      <w:r w:rsidR="0074174A" w:rsidRPr="0074174A">
        <w:rPr>
          <w:rFonts w:hint="cs"/>
          <w:cs/>
        </w:rPr>
        <w:t>यहोवा</w:t>
      </w:r>
      <w:r w:rsidR="0074174A" w:rsidRPr="0074174A">
        <w:t xml:space="preserve">, </w:t>
      </w:r>
      <w:r w:rsidR="0074174A" w:rsidRPr="0074174A">
        <w:rPr>
          <w:rFonts w:hint="cs"/>
          <w:cs/>
        </w:rPr>
        <w:t>तेरा</w:t>
      </w:r>
      <w:r w:rsidR="0074174A" w:rsidRPr="0074174A">
        <w:rPr>
          <w:cs/>
        </w:rPr>
        <w:t xml:space="preserve"> </w:t>
      </w:r>
      <w:r w:rsidR="0074174A" w:rsidRPr="0074174A">
        <w:rPr>
          <w:rFonts w:hint="cs"/>
          <w:cs/>
        </w:rPr>
        <w:t>दहिना</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शक्ति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महाप्रतापी</w:t>
      </w:r>
      <w:r w:rsidR="0074174A" w:rsidRPr="0074174A">
        <w:rPr>
          <w:cs/>
        </w:rPr>
        <w:t xml:space="preserve"> </w:t>
      </w:r>
      <w:r w:rsidR="0074174A" w:rsidRPr="0074174A">
        <w:rPr>
          <w:rFonts w:hint="cs"/>
          <w:cs/>
        </w:rPr>
        <w:t>हुआ</w:t>
      </w:r>
      <w:r w:rsidR="0074174A" w:rsidRPr="0074174A">
        <w:t>;</w:t>
      </w:r>
      <w:r w:rsidR="0074174A">
        <w:rPr>
          <w:rFonts w:cs="Gautami"/>
          <w:cs/>
          <w:lang w:bidi="te-IN"/>
        </w:rPr>
        <w:br/>
      </w:r>
      <w:r w:rsidR="0074174A" w:rsidRPr="0074174A">
        <w:rPr>
          <w:rFonts w:hint="cs"/>
          <w:cs/>
        </w:rPr>
        <w:t>हे</w:t>
      </w:r>
      <w:r w:rsidR="0074174A" w:rsidRPr="0074174A">
        <w:rPr>
          <w:cs/>
        </w:rPr>
        <w:t xml:space="preserve"> </w:t>
      </w:r>
      <w:r w:rsidR="0074174A" w:rsidRPr="0074174A">
        <w:rPr>
          <w:rFonts w:hint="cs"/>
          <w:cs/>
        </w:rPr>
        <w:t>यहोवा</w:t>
      </w:r>
      <w:r w:rsidR="0074174A" w:rsidRPr="0074174A">
        <w:t xml:space="preserve">, </w:t>
      </w:r>
      <w:r w:rsidR="0074174A" w:rsidRPr="0074174A">
        <w:rPr>
          <w:rFonts w:hint="cs"/>
          <w:cs/>
        </w:rPr>
        <w:t>तेरा</w:t>
      </w:r>
      <w:r w:rsidR="0074174A" w:rsidRPr="0074174A">
        <w:rPr>
          <w:cs/>
        </w:rPr>
        <w:t xml:space="preserve"> </w:t>
      </w:r>
      <w:r w:rsidR="0074174A" w:rsidRPr="0074174A">
        <w:rPr>
          <w:rFonts w:hint="cs"/>
          <w:cs/>
        </w:rPr>
        <w:t>दहिना</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शत्रु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चकनाचूर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Pr>
          <w:rFonts w:cs="Gautami"/>
          <w:cs/>
          <w:lang w:bidi="te-IN"/>
        </w:rPr>
        <w:br/>
      </w:r>
      <w:r w:rsidR="0074174A" w:rsidRPr="0074174A">
        <w:rPr>
          <w:rFonts w:hint="cs"/>
          <w:cs/>
        </w:rPr>
        <w:t>और</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विरोधियों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महाप्रताप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गिरा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t>;</w:t>
      </w:r>
      <w:r w:rsidR="0074174A">
        <w:rPr>
          <w:rFonts w:cs="Gautami"/>
          <w:cs/>
          <w:lang w:bidi="te-IN"/>
        </w:rPr>
        <w:br/>
      </w:r>
      <w:r w:rsidR="0074174A" w:rsidRPr="0074174A">
        <w:rPr>
          <w:rFonts w:hint="cs"/>
          <w:cs/>
        </w:rPr>
        <w:t>तू</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कोप</w:t>
      </w:r>
      <w:r w:rsidR="0074174A" w:rsidRPr="0074174A">
        <w:rPr>
          <w:cs/>
        </w:rPr>
        <w:t xml:space="preserve"> </w:t>
      </w:r>
      <w:r w:rsidR="0074174A" w:rsidRPr="0074174A">
        <w:rPr>
          <w:rFonts w:hint="cs"/>
          <w:cs/>
        </w:rPr>
        <w:t>भड़काता</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भूसे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भस्म</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निर्गमन</w:t>
      </w:r>
      <w:r w:rsidR="0074174A" w:rsidRPr="0074174A">
        <w:rPr>
          <w:cs/>
        </w:rPr>
        <w:t xml:space="preserve"> 15:6-7)</w:t>
      </w:r>
    </w:p>
    <w:p w14:paraId="637993C1" w14:textId="4D7D6B43" w:rsidR="0074174A" w:rsidRPr="0074174A" w:rsidRDefault="00390598" w:rsidP="0074174A">
      <w:pPr>
        <w:pStyle w:val="BodyText0"/>
      </w:pPr>
      <w:r>
        <w:rPr>
          <w:cs/>
        </w:rPr>
        <mc:AlternateContent>
          <mc:Choice Requires="wps">
            <w:drawing>
              <wp:anchor distT="0" distB="0" distL="114300" distR="114300" simplePos="0" relativeHeight="251772928" behindDoc="0" locked="1" layoutInCell="1" allowOverlap="1" wp14:anchorId="5F88D276" wp14:editId="57843A92">
                <wp:simplePos x="0" y="0"/>
                <wp:positionH relativeFrom="leftMargin">
                  <wp:posOffset>419100</wp:posOffset>
                </wp:positionH>
                <wp:positionV relativeFrom="line">
                  <wp:posOffset>0</wp:posOffset>
                </wp:positionV>
                <wp:extent cx="356235" cy="356235"/>
                <wp:effectExtent l="0" t="0" r="0" b="0"/>
                <wp:wrapNone/>
                <wp:docPr id="285"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6A6AD" w14:textId="470FBF81" w:rsidR="00390598" w:rsidRPr="00A535F7" w:rsidRDefault="00390598"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D276"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U1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u6DE&#10;sAaHtCt/lIvPlNSqqkQca6SptT7H6L3F+NB9he7NvcfLiL6Trom/iIugHwm/XEkWXSAcL+eL5WyO&#10;pTi6BhuzZ6+PrfPhm4CGRKOgDmeYqGXnrQ996BgSaxnYKK3THLUhbUGX88U0Pbh6MLk2WCNC6FuN&#10;VugOXUK++DL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raVNSgCAABPBAAADgAAAAAAAAAAAAAAAAAuAgAAZHJzL2Uyb0Rv&#10;Yy54bWxQSwECLQAUAAYACAAAACEAjWdD3NwAAAAGAQAADwAAAAAAAAAAAAAAAACCBAAAZHJzL2Rv&#10;d25yZXYueG1sUEsFBgAAAAAEAAQA8wAAAIsFAAAAAA==&#10;" filled="f" stroked="f" strokeweight=".5pt">
                <v:textbox inset="0,0,0,0">
                  <w:txbxContent>
                    <w:p w14:paraId="49B6A6AD" w14:textId="470FBF81" w:rsidR="00390598" w:rsidRPr="00A535F7" w:rsidRDefault="00390598" w:rsidP="00A535F7">
                      <w:pPr>
                        <w:pStyle w:val="ParaNumbering"/>
                      </w:pPr>
                      <w:r>
                        <w:t>054</w:t>
                      </w:r>
                    </w:p>
                  </w:txbxContent>
                </v:textbox>
                <w10:wrap anchorx="margin" anchory="line"/>
                <w10:anchorlock/>
              </v:shape>
            </w:pict>
          </mc:Fallback>
        </mc:AlternateConten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चुके</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लाल</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भावशून्य</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दाहिना</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वास्तव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लाल</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दिखाई</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यद्यपि</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दाहिना</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शत्रु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चकनाचूर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मिस्री</w:t>
      </w:r>
      <w:r w:rsidR="0074174A" w:rsidRPr="0074174A">
        <w:rPr>
          <w:cs/>
        </w:rPr>
        <w:t xml:space="preserve"> </w:t>
      </w:r>
      <w:r w:rsidR="0074174A" w:rsidRPr="0074174A">
        <w:rPr>
          <w:rFonts w:hint="cs"/>
          <w:cs/>
        </w:rPr>
        <w:t>आग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भस्म</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यद्यपि</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कोप</w:t>
      </w:r>
      <w:r w:rsidR="0074174A" w:rsidRPr="0074174A">
        <w:rPr>
          <w:cs/>
        </w:rPr>
        <w:t xml:space="preserve"> . . . </w:t>
      </w:r>
      <w:r w:rsidR="0074174A" w:rsidRPr="0074174A">
        <w:rPr>
          <w:rFonts w:hint="cs"/>
          <w:cs/>
        </w:rPr>
        <w:t>उन्हें</w:t>
      </w:r>
      <w:r w:rsidR="0074174A" w:rsidRPr="0074174A">
        <w:rPr>
          <w:cs/>
        </w:rPr>
        <w:t xml:space="preserve"> </w:t>
      </w:r>
      <w:r w:rsidR="0074174A" w:rsidRPr="0074174A">
        <w:rPr>
          <w:rFonts w:hint="cs"/>
          <w:cs/>
        </w:rPr>
        <w:t>भूसे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भस्म</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rPr>
          <w:cs/>
        </w:rPr>
        <w:t xml:space="preserve"> </w:t>
      </w:r>
      <w:r w:rsidR="0074174A" w:rsidRPr="0074174A">
        <w:rPr>
          <w:rFonts w:hint="cs"/>
          <w:cs/>
        </w:rPr>
        <w:t>निर्गमन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शक्तिशाली</w:t>
      </w:r>
      <w:r w:rsidR="0074174A" w:rsidRPr="0074174A">
        <w:rPr>
          <w:cs/>
        </w:rPr>
        <w:t xml:space="preserve"> </w:t>
      </w:r>
      <w:r w:rsidR="0074174A" w:rsidRPr="0074174A">
        <w:rPr>
          <w:rFonts w:hint="cs"/>
          <w:cs/>
        </w:rPr>
        <w:t>पूर्वी</w:t>
      </w:r>
      <w:r w:rsidR="0074174A" w:rsidRPr="0074174A">
        <w:rPr>
          <w:cs/>
        </w:rPr>
        <w:t xml:space="preserve"> </w:t>
      </w:r>
      <w:r w:rsidR="0074174A" w:rsidRPr="0074174A">
        <w:rPr>
          <w:rFonts w:hint="cs"/>
          <w:cs/>
        </w:rPr>
        <w:t>हवा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भेजा</w:t>
      </w:r>
      <w:r w:rsidR="0074174A" w:rsidRPr="0074174A">
        <w:rPr>
          <w:cs/>
        </w:rPr>
        <w:t xml:space="preserve"> </w:t>
      </w:r>
      <w:r w:rsidR="0074174A" w:rsidRPr="0074174A">
        <w:rPr>
          <w:rFonts w:hint="cs"/>
          <w:cs/>
        </w:rPr>
        <w:t>जिसने</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विभाजित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इस्राएलियों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सूखी</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वापस</w:t>
      </w:r>
      <w:r w:rsidR="0074174A" w:rsidRPr="0074174A">
        <w:rPr>
          <w:cs/>
        </w:rPr>
        <w:t xml:space="preserve"> </w:t>
      </w:r>
      <w:r w:rsidR="0074174A" w:rsidRPr="0074174A">
        <w:rPr>
          <w:rFonts w:hint="cs"/>
          <w:cs/>
        </w:rPr>
        <w:t>भेजने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पीछा</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मिस्रियों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डूबो</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मिस्री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थे।</w:t>
      </w:r>
    </w:p>
    <w:p w14:paraId="4A265078" w14:textId="1E69E31F" w:rsidR="0074174A" w:rsidRPr="0074174A" w:rsidRDefault="00390598" w:rsidP="0074174A">
      <w:pPr>
        <w:pStyle w:val="BodyText0"/>
      </w:pPr>
      <w:r>
        <w:rPr>
          <w:cs/>
        </w:rPr>
        <mc:AlternateContent>
          <mc:Choice Requires="wps">
            <w:drawing>
              <wp:anchor distT="0" distB="0" distL="114300" distR="114300" simplePos="0" relativeHeight="251774976" behindDoc="0" locked="1" layoutInCell="1" allowOverlap="1" wp14:anchorId="5F3AEFF4" wp14:editId="0C69F261">
                <wp:simplePos x="0" y="0"/>
                <wp:positionH relativeFrom="leftMargin">
                  <wp:posOffset>419100</wp:posOffset>
                </wp:positionH>
                <wp:positionV relativeFrom="line">
                  <wp:posOffset>0</wp:posOffset>
                </wp:positionV>
                <wp:extent cx="356235" cy="356235"/>
                <wp:effectExtent l="0" t="0" r="0" b="0"/>
                <wp:wrapNone/>
                <wp:docPr id="286"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12E7E" w14:textId="70E0BE81" w:rsidR="00390598" w:rsidRPr="00A535F7" w:rsidRDefault="00390598"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EFF4"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hA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F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KWhAJwIAAE8EAAAOAAAAAAAAAAAAAAAAAC4CAABkcnMvZTJvRG9j&#10;LnhtbFBLAQItABQABgAIAAAAIQCNZ0Pc3AAAAAYBAAAPAAAAAAAAAAAAAAAAAIEEAABkcnMvZG93&#10;bnJldi54bWxQSwUGAAAAAAQABADzAAAAigUAAAAA&#10;" filled="f" stroked="f" strokeweight=".5pt">
                <v:textbox inset="0,0,0,0">
                  <w:txbxContent>
                    <w:p w14:paraId="29E12E7E" w14:textId="70E0BE81" w:rsidR="00390598" w:rsidRPr="00A535F7" w:rsidRDefault="00390598" w:rsidP="00A535F7">
                      <w:pPr>
                        <w:pStyle w:val="ParaNumbering"/>
                      </w:pPr>
                      <w:r>
                        <w:t>055</w:t>
                      </w:r>
                    </w:p>
                  </w:txbxContent>
                </v:textbox>
                <w10:wrap anchorx="margin" anchory="line"/>
                <w10:anchorlock/>
              </v:shape>
            </w:pict>
          </mc:Fallback>
        </mc:AlternateContent>
      </w:r>
      <w:r w:rsidR="0074174A" w:rsidRPr="0074174A">
        <w:rPr>
          <w:rFonts w:hint="cs"/>
          <w:cs/>
        </w:rPr>
        <w:t>अतः</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दाहिने</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मिस्रियों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भस्म</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बोला</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शत्रुओं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बलशाली</w:t>
      </w:r>
      <w:r w:rsidR="0074174A" w:rsidRPr="0074174A">
        <w:rPr>
          <w:cs/>
        </w:rPr>
        <w:t xml:space="preserve"> </w:t>
      </w:r>
      <w:r w:rsidR="0074174A" w:rsidRPr="0074174A">
        <w:rPr>
          <w:rFonts w:hint="cs"/>
          <w:cs/>
        </w:rPr>
        <w:t>आक्रमण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दाहिने</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रूपक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सहारा</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अतिश्योक्ति</w:t>
      </w:r>
      <w:r w:rsidR="0074174A" w:rsidRPr="0074174A">
        <w:rPr>
          <w:cs/>
        </w:rPr>
        <w:t xml:space="preserve"> </w:t>
      </w:r>
      <w:r w:rsidR="0074174A" w:rsidRPr="0074174A">
        <w:rPr>
          <w:rFonts w:hint="cs"/>
          <w:cs/>
        </w:rPr>
        <w:t>अलंकार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मिस्रियों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परिस्थिति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तुलना</w:t>
      </w:r>
      <w:r w:rsidR="0074174A" w:rsidRPr="0074174A">
        <w:rPr>
          <w:cs/>
        </w:rPr>
        <w:t xml:space="preserve"> </w:t>
      </w:r>
      <w:r w:rsidR="0074174A" w:rsidRPr="0074174A">
        <w:rPr>
          <w:rFonts w:hint="cs"/>
          <w:cs/>
        </w:rPr>
        <w:t>भस्म</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भूसे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की</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नाश</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नहीं</w:t>
      </w:r>
      <w:r w:rsidR="0074174A" w:rsidRPr="0074174A">
        <w:t xml:space="preserve">, </w:t>
      </w:r>
      <w:r w:rsidR="0074174A" w:rsidRPr="0074174A">
        <w:rPr>
          <w:rFonts w:hint="cs"/>
          <w:cs/>
        </w:rPr>
        <w:t>बल्कि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भयानक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नाश</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हृदयों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कल्पनाशील</w:t>
      </w:r>
      <w:r w:rsidR="0074174A" w:rsidRPr="0074174A">
        <w:rPr>
          <w:cs/>
        </w:rPr>
        <w:t xml:space="preserve"> </w:t>
      </w:r>
      <w:r w:rsidR="0074174A" w:rsidRPr="0074174A">
        <w:rPr>
          <w:rFonts w:hint="cs"/>
          <w:cs/>
        </w:rPr>
        <w:t>अनुभवों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उभारना</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lastRenderedPageBreak/>
        <w:t>जोशपूर्ण</w:t>
      </w:r>
      <w:r w:rsidR="0074174A" w:rsidRPr="0074174A">
        <w:rPr>
          <w:cs/>
        </w:rPr>
        <w:t xml:space="preserve"> </w:t>
      </w:r>
      <w:r w:rsidR="0074174A" w:rsidRPr="0074174A">
        <w:rPr>
          <w:rFonts w:hint="cs"/>
          <w:cs/>
        </w:rPr>
        <w:t>स्तुति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जाए</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अभिप्राय</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शाब्दिक</w:t>
      </w:r>
      <w:r w:rsidR="0074174A" w:rsidRPr="0074174A">
        <w:t xml:space="preserve">, </w:t>
      </w:r>
      <w:r w:rsidR="0074174A" w:rsidRPr="0074174A">
        <w:rPr>
          <w:rFonts w:hint="cs"/>
          <w:cs/>
        </w:rPr>
        <w:t>भावरहित</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पढ़ा</w:t>
      </w:r>
      <w:r w:rsidR="0074174A" w:rsidRPr="0074174A">
        <w:rPr>
          <w:cs/>
        </w:rPr>
        <w:t xml:space="preserve"> </w:t>
      </w:r>
      <w:r w:rsidR="0074174A" w:rsidRPr="0074174A">
        <w:rPr>
          <w:rFonts w:hint="cs"/>
          <w:cs/>
        </w:rPr>
        <w:t>जाए।</w:t>
      </w:r>
    </w:p>
    <w:p w14:paraId="3AE9E103" w14:textId="5602BD35" w:rsidR="0074174A" w:rsidRPr="0074174A" w:rsidRDefault="00390598" w:rsidP="0074174A">
      <w:pPr>
        <w:pStyle w:val="BodyText0"/>
      </w:pPr>
      <w:r>
        <w:rPr>
          <w:cs/>
        </w:rPr>
        <mc:AlternateContent>
          <mc:Choice Requires="wps">
            <w:drawing>
              <wp:anchor distT="0" distB="0" distL="114300" distR="114300" simplePos="0" relativeHeight="251777024" behindDoc="0" locked="1" layoutInCell="1" allowOverlap="1" wp14:anchorId="42218E2B" wp14:editId="36F5BD3F">
                <wp:simplePos x="0" y="0"/>
                <wp:positionH relativeFrom="leftMargin">
                  <wp:posOffset>419100</wp:posOffset>
                </wp:positionH>
                <wp:positionV relativeFrom="line">
                  <wp:posOffset>0</wp:posOffset>
                </wp:positionV>
                <wp:extent cx="356235" cy="356235"/>
                <wp:effectExtent l="0" t="0" r="0" b="0"/>
                <wp:wrapNone/>
                <wp:docPr id="287"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A0277E" w14:textId="12E902AB" w:rsidR="00390598" w:rsidRPr="00A535F7" w:rsidRDefault="00390598"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8E2B"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1MKQ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WdK&#10;DGtwSLvyR7lcUVKrqhJxrJGm1voco/cW40P3Fbo39x4vI/pOuib+Ii6CfiT8ciVZdIFwvFwsV/PF&#10;khKOrsHG7NnrY+t8+CagIdEoqMMZJmrZeetDHzqGxFoGNkrrNEdtSFvQ1WI5TQ+uHkyuDdaIEPpW&#10;oxW6Q5eQL7+M+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8VjUwpAgAATwQAAA4AAAAAAAAAAAAAAAAALgIAAGRycy9lMm9E&#10;b2MueG1sUEsBAi0AFAAGAAgAAAAhAI1nQ9zcAAAABgEAAA8AAAAAAAAAAAAAAAAAgwQAAGRycy9k&#10;b3ducmV2LnhtbFBLBQYAAAAABAAEAPMAAACMBQAAAAA=&#10;" filled="f" stroked="f" strokeweight=".5pt">
                <v:textbox inset="0,0,0,0">
                  <w:txbxContent>
                    <w:p w14:paraId="11A0277E" w14:textId="12E902AB" w:rsidR="00390598" w:rsidRPr="00A535F7" w:rsidRDefault="00390598" w:rsidP="00A535F7">
                      <w:pPr>
                        <w:pStyle w:val="ParaNumbering"/>
                      </w:pPr>
                      <w:r>
                        <w:t>056</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निर्गमन</w:t>
      </w:r>
      <w:r w:rsidR="0074174A" w:rsidRPr="0074174A">
        <w:rPr>
          <w:cs/>
        </w:rPr>
        <w:t xml:space="preserve"> 15:6-7 </w:t>
      </w:r>
      <w:r w:rsidR="0074174A" w:rsidRPr="0074174A">
        <w:rPr>
          <w:rFonts w:hint="cs"/>
          <w:cs/>
        </w:rPr>
        <w:t>की</w:t>
      </w:r>
      <w:r w:rsidR="0074174A" w:rsidRPr="0074174A">
        <w:rPr>
          <w:cs/>
        </w:rPr>
        <w:t xml:space="preserve"> </w:t>
      </w:r>
      <w:r w:rsidR="0074174A" w:rsidRPr="0074174A">
        <w:rPr>
          <w:rFonts w:hint="cs"/>
          <w:cs/>
        </w:rPr>
        <w:t>काव्यात्मक</w:t>
      </w:r>
      <w:r w:rsidR="0074174A" w:rsidRPr="0074174A">
        <w:rPr>
          <w:cs/>
        </w:rPr>
        <w:t xml:space="preserve"> </w:t>
      </w:r>
      <w:r w:rsidR="0074174A" w:rsidRPr="0074174A">
        <w:rPr>
          <w:rFonts w:hint="cs"/>
          <w:cs/>
        </w:rPr>
        <w:t>विशेषताओं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लेते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काफी</w:t>
      </w:r>
      <w:r w:rsidR="0074174A" w:rsidRPr="0074174A">
        <w:rPr>
          <w:cs/>
        </w:rPr>
        <w:t xml:space="preserve"> </w:t>
      </w:r>
      <w:r w:rsidR="0074174A" w:rsidRPr="0074174A">
        <w:rPr>
          <w:rFonts w:hint="cs"/>
          <w:cs/>
        </w:rPr>
        <w:t>आसानी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पहलुओं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निर्भर</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इनको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यदि</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भाषा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अलंकारों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लाल</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मिस्रियों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चमत्कारी</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नाश</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स्वतंत्र</w:t>
      </w:r>
      <w:r w:rsidR="0074174A" w:rsidRPr="0074174A">
        <w:rPr>
          <w:cs/>
        </w:rPr>
        <w:t xml:space="preserve"> </w:t>
      </w:r>
      <w:r w:rsidR="0074174A" w:rsidRPr="0074174A">
        <w:rPr>
          <w:rFonts w:hint="cs"/>
          <w:cs/>
        </w:rPr>
        <w:t>किया।</w:t>
      </w:r>
      <w:r w:rsidR="0074174A" w:rsidRPr="0074174A">
        <w:rPr>
          <w:rFonts w:hint="eastAsia"/>
          <w:cs/>
        </w:rPr>
        <w:t>”</w:t>
      </w:r>
    </w:p>
    <w:p w14:paraId="396A0CA1" w14:textId="7B3439D6" w:rsidR="0074174A" w:rsidRPr="0074174A" w:rsidRDefault="00390598" w:rsidP="0074174A">
      <w:pPr>
        <w:pStyle w:val="BodyText0"/>
      </w:pPr>
      <w:r>
        <w:rPr>
          <w:cs/>
        </w:rPr>
        <mc:AlternateContent>
          <mc:Choice Requires="wps">
            <w:drawing>
              <wp:anchor distT="0" distB="0" distL="114300" distR="114300" simplePos="0" relativeHeight="251779072" behindDoc="0" locked="1" layoutInCell="1" allowOverlap="1" wp14:anchorId="1D9BAED2" wp14:editId="58830F7B">
                <wp:simplePos x="0" y="0"/>
                <wp:positionH relativeFrom="leftMargin">
                  <wp:posOffset>419100</wp:posOffset>
                </wp:positionH>
                <wp:positionV relativeFrom="line">
                  <wp:posOffset>0</wp:posOffset>
                </wp:positionV>
                <wp:extent cx="356235" cy="356235"/>
                <wp:effectExtent l="0" t="0" r="0" b="0"/>
                <wp:wrapNone/>
                <wp:docPr id="320"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12C9E" w14:textId="4D298A8A" w:rsidR="00390598" w:rsidRPr="00A535F7" w:rsidRDefault="00390598"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BAED2"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pGMzJwIAAE8EAAAOAAAAAAAAAAAAAAAAAC4CAABkcnMvZTJvRG9j&#10;LnhtbFBLAQItABQABgAIAAAAIQCNZ0Pc3AAAAAYBAAAPAAAAAAAAAAAAAAAAAIEEAABkcnMvZG93&#10;bnJldi54bWxQSwUGAAAAAAQABADzAAAAigUAAAAA&#10;" filled="f" stroked="f" strokeweight=".5pt">
                <v:textbox inset="0,0,0,0">
                  <w:txbxContent>
                    <w:p w14:paraId="06D12C9E" w14:textId="4D298A8A" w:rsidR="00390598" w:rsidRPr="00A535F7" w:rsidRDefault="00390598" w:rsidP="00A535F7">
                      <w:pPr>
                        <w:pStyle w:val="ParaNumbering"/>
                      </w:pPr>
                      <w:r>
                        <w:t>057</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सावधानी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पढ़ना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गद्य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असामान्य</w:t>
      </w:r>
      <w:r w:rsidR="0074174A" w:rsidRPr="0074174A">
        <w:rPr>
          <w:cs/>
        </w:rPr>
        <w:t xml:space="preserve"> </w:t>
      </w:r>
      <w:r w:rsidR="0074174A" w:rsidRPr="0074174A">
        <w:rPr>
          <w:rFonts w:hint="cs"/>
          <w:cs/>
        </w:rPr>
        <w:t>शब्दावलियों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वाक्य</w:t>
      </w:r>
      <w:r w:rsidR="0074174A" w:rsidRPr="0074174A">
        <w:rPr>
          <w:cs/>
        </w:rPr>
        <w:t>-</w:t>
      </w:r>
      <w:r w:rsidR="0074174A" w:rsidRPr="0074174A">
        <w:rPr>
          <w:rFonts w:hint="cs"/>
          <w:cs/>
        </w:rPr>
        <w:t>विन्यास</w:t>
      </w:r>
      <w:r w:rsidR="0074174A" w:rsidRPr="0074174A">
        <w:t xml:space="preserve">, </w:t>
      </w:r>
      <w:r w:rsidR="0074174A" w:rsidRPr="0074174A">
        <w:rPr>
          <w:rFonts w:hint="cs"/>
          <w:cs/>
        </w:rPr>
        <w:t>इसके</w:t>
      </w:r>
      <w:r w:rsidR="0074174A" w:rsidRPr="0074174A">
        <w:rPr>
          <w:cs/>
        </w:rPr>
        <w:t xml:space="preserve"> </w:t>
      </w:r>
      <w:r w:rsidR="0074174A" w:rsidRPr="0074174A">
        <w:rPr>
          <w:rFonts w:hint="cs"/>
          <w:cs/>
        </w:rPr>
        <w:t>भाषा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अलंकारों</w:t>
      </w:r>
      <w:r w:rsidR="0074174A" w:rsidRPr="0074174A">
        <w:t xml:space="preserve">, </w:t>
      </w:r>
      <w:r w:rsidR="0074174A" w:rsidRPr="0074174A">
        <w:rPr>
          <w:rFonts w:hint="cs"/>
          <w:cs/>
        </w:rPr>
        <w:t>इसके</w:t>
      </w:r>
      <w:r w:rsidR="0074174A" w:rsidRPr="0074174A">
        <w:rPr>
          <w:cs/>
        </w:rPr>
        <w:t xml:space="preserve"> </w:t>
      </w:r>
      <w:r w:rsidR="0074174A" w:rsidRPr="0074174A">
        <w:rPr>
          <w:rFonts w:hint="cs"/>
          <w:cs/>
        </w:rPr>
        <w:t>कल्पनाशील</w:t>
      </w:r>
      <w:r w:rsidR="0074174A" w:rsidRPr="0074174A">
        <w:rPr>
          <w:cs/>
        </w:rPr>
        <w:t xml:space="preserve"> </w:t>
      </w:r>
      <w:r w:rsidR="0074174A" w:rsidRPr="0074174A">
        <w:rPr>
          <w:rFonts w:hint="cs"/>
          <w:cs/>
        </w:rPr>
        <w:t>विषयों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संवेदनात्मक</w:t>
      </w:r>
      <w:r w:rsidR="0074174A" w:rsidRPr="0074174A">
        <w:rPr>
          <w:cs/>
        </w:rPr>
        <w:t xml:space="preserve"> </w:t>
      </w:r>
      <w:r w:rsidR="0074174A" w:rsidRPr="0074174A">
        <w:rPr>
          <w:rFonts w:hint="cs"/>
          <w:cs/>
        </w:rPr>
        <w:t>प्रभावों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पहचानने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निकालना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यथार्थवादी</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योगदान</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p>
    <w:p w14:paraId="4AE7EC52" w14:textId="4319DD8E" w:rsidR="00261414" w:rsidRPr="00B30155" w:rsidRDefault="00390598" w:rsidP="0074174A">
      <w:pPr>
        <w:pStyle w:val="BodyText0"/>
      </w:pPr>
      <w:r>
        <w:rPr>
          <w:cs/>
        </w:rPr>
        <mc:AlternateContent>
          <mc:Choice Requires="wps">
            <w:drawing>
              <wp:anchor distT="0" distB="0" distL="114300" distR="114300" simplePos="0" relativeHeight="251781120" behindDoc="0" locked="1" layoutInCell="1" allowOverlap="1" wp14:anchorId="52557297" wp14:editId="5134252D">
                <wp:simplePos x="0" y="0"/>
                <wp:positionH relativeFrom="leftMargin">
                  <wp:posOffset>419100</wp:posOffset>
                </wp:positionH>
                <wp:positionV relativeFrom="line">
                  <wp:posOffset>0</wp:posOffset>
                </wp:positionV>
                <wp:extent cx="356235" cy="356235"/>
                <wp:effectExtent l="0" t="0" r="0" b="0"/>
                <wp:wrapNone/>
                <wp:docPr id="321"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96C2D" w14:textId="273804B8" w:rsidR="00390598" w:rsidRPr="00A535F7" w:rsidRDefault="00390598"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7297"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wJg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uzPAmAgAATwQAAA4AAAAAAAAAAAAAAAAALgIAAGRycy9lMm9Eb2Mu&#10;eG1sUEsBAi0AFAAGAAgAAAAhAI1nQ9zcAAAABgEAAA8AAAAAAAAAAAAAAAAAgAQAAGRycy9kb3du&#10;cmV2LnhtbFBLBQYAAAAABAAEAPMAAACJBQAAAAA=&#10;" filled="f" stroked="f" strokeweight=".5pt">
                <v:textbox inset="0,0,0,0">
                  <w:txbxContent>
                    <w:p w14:paraId="26796C2D" w14:textId="273804B8" w:rsidR="00390598" w:rsidRPr="00A535F7" w:rsidRDefault="00390598" w:rsidP="00A535F7">
                      <w:pPr>
                        <w:pStyle w:val="ParaNumbering"/>
                      </w:pPr>
                      <w:r>
                        <w:t>058</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जबकि</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मुड़ना</w:t>
      </w:r>
      <w:r w:rsidR="0074174A" w:rsidRPr="0074174A">
        <w:rPr>
          <w:cs/>
        </w:rPr>
        <w:t xml:space="preserve"> </w:t>
      </w:r>
      <w:r w:rsidR="0074174A" w:rsidRPr="0074174A">
        <w:rPr>
          <w:rFonts w:hint="cs"/>
          <w:cs/>
        </w:rPr>
        <w:t>चाहिए।</w:t>
      </w:r>
    </w:p>
    <w:p w14:paraId="3E61DDE8" w14:textId="0F652BD5" w:rsidR="00261414" w:rsidRDefault="0074174A" w:rsidP="00C62B40">
      <w:pPr>
        <w:pStyle w:val="PanelHeading"/>
      </w:pPr>
      <w:bookmarkStart w:id="36" w:name="_Toc20427853"/>
      <w:bookmarkStart w:id="37" w:name="_Toc21211566"/>
      <w:bookmarkStart w:id="38" w:name="_Toc80709926"/>
      <w:r w:rsidRPr="0074174A">
        <w:rPr>
          <w:rFonts w:hint="cs"/>
          <w:cs/>
        </w:rPr>
        <w:t>ऐतिहासिक</w:t>
      </w:r>
      <w:r w:rsidRPr="0074174A">
        <w:rPr>
          <w:cs/>
        </w:rPr>
        <w:t xml:space="preserve"> </w:t>
      </w:r>
      <w:r w:rsidRPr="0074174A">
        <w:rPr>
          <w:rFonts w:hint="cs"/>
          <w:cs/>
        </w:rPr>
        <w:t>विवरण</w:t>
      </w:r>
      <w:bookmarkEnd w:id="36"/>
      <w:bookmarkEnd w:id="37"/>
      <w:bookmarkEnd w:id="38"/>
    </w:p>
    <w:p w14:paraId="4B12FEEC" w14:textId="070913B9" w:rsidR="0074174A" w:rsidRPr="0074174A" w:rsidRDefault="00390598" w:rsidP="0074174A">
      <w:pPr>
        <w:pStyle w:val="BodyText0"/>
      </w:pPr>
      <w:r>
        <w:rPr>
          <w:cs/>
        </w:rPr>
        <mc:AlternateContent>
          <mc:Choice Requires="wps">
            <w:drawing>
              <wp:anchor distT="0" distB="0" distL="114300" distR="114300" simplePos="0" relativeHeight="251783168" behindDoc="0" locked="1" layoutInCell="1" allowOverlap="1" wp14:anchorId="02464E38" wp14:editId="5AD8FB79">
                <wp:simplePos x="0" y="0"/>
                <wp:positionH relativeFrom="leftMargin">
                  <wp:posOffset>419100</wp:posOffset>
                </wp:positionH>
                <wp:positionV relativeFrom="line">
                  <wp:posOffset>0</wp:posOffset>
                </wp:positionV>
                <wp:extent cx="356235" cy="356235"/>
                <wp:effectExtent l="0" t="0" r="0" b="0"/>
                <wp:wrapNone/>
                <wp:docPr id="322"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62BF8" w14:textId="072B9A06" w:rsidR="00390598" w:rsidRPr="00A535F7" w:rsidRDefault="00390598"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4E38"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qg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M8p8Qw&#10;jUPaVT+qxRdKGlXXIo410tRZX2D03mJ86L9C/+be42VE30un4y/iIuhHwi83kkUfCMfL+WKZzxeU&#10;cHRdbcyevT62zodvAjSJRkkdzjBRy85bH4bQMSTWMrBRbZvm2BrSlXQ5X0zTg5sHk7cGa0QIQ6vR&#10;Cv2hT8iX+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4baoCgCAABPBAAADgAAAAAAAAAAAAAAAAAuAgAAZHJzL2Uyb0Rv&#10;Yy54bWxQSwECLQAUAAYACAAAACEAjWdD3NwAAAAGAQAADwAAAAAAAAAAAAAAAACCBAAAZHJzL2Rv&#10;d25yZXYueG1sUEsFBgAAAAAEAAQA8wAAAIsFAAAAAA==&#10;" filled="f" stroked="f" strokeweight=".5pt">
                <v:textbox inset="0,0,0,0">
                  <w:txbxContent>
                    <w:p w14:paraId="17F62BF8" w14:textId="072B9A06" w:rsidR="00390598" w:rsidRPr="00A535F7" w:rsidRDefault="00390598" w:rsidP="00A535F7">
                      <w:pPr>
                        <w:pStyle w:val="ParaNumbering"/>
                      </w:pPr>
                      <w:r>
                        <w:t>059</w:t>
                      </w:r>
                    </w:p>
                  </w:txbxContent>
                </v:textbox>
                <w10:wrap anchorx="margin" anchory="line"/>
                <w10:anchorlock/>
              </v:shape>
            </w:pict>
          </mc:Fallback>
        </mc:AlternateContent>
      </w:r>
      <w:r w:rsidR="0074174A" w:rsidRPr="0074174A">
        <w:rPr>
          <w:rFonts w:hint="cs"/>
          <w:cs/>
        </w:rPr>
        <w:t>हम</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कथाओं</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पहचान</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उत्पत्ति</w:t>
      </w:r>
      <w:r w:rsidR="0074174A" w:rsidRPr="0074174A">
        <w:t xml:space="preserve">, </w:t>
      </w:r>
      <w:r w:rsidR="0074174A" w:rsidRPr="0074174A">
        <w:rPr>
          <w:rFonts w:hint="cs"/>
          <w:cs/>
        </w:rPr>
        <w:t>निर्गमन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कथाओं</w:t>
      </w:r>
      <w:r w:rsidR="0074174A" w:rsidRPr="0074174A">
        <w:t xml:space="preserve">; </w:t>
      </w:r>
      <w:r w:rsidR="0074174A" w:rsidRPr="0074174A">
        <w:rPr>
          <w:rFonts w:hint="cs"/>
          <w:cs/>
        </w:rPr>
        <w:t>ऐतिहासिक</w:t>
      </w:r>
      <w:r w:rsidR="0074174A" w:rsidRPr="0074174A">
        <w:rPr>
          <w:cs/>
        </w:rPr>
        <w:t xml:space="preserve"> </w:t>
      </w:r>
      <w:r w:rsidR="0074174A" w:rsidRPr="0074174A">
        <w:rPr>
          <w:rFonts w:hint="cs"/>
          <w:cs/>
        </w:rPr>
        <w:t>लोगों</w:t>
      </w:r>
      <w:r w:rsidR="0074174A" w:rsidRPr="0074174A">
        <w:t xml:space="preserve">, </w:t>
      </w:r>
      <w:r w:rsidR="0074174A" w:rsidRPr="0074174A">
        <w:rPr>
          <w:rFonts w:hint="cs"/>
          <w:cs/>
        </w:rPr>
        <w:t>स्थान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मिलकर</w:t>
      </w:r>
      <w:r w:rsidR="0074174A" w:rsidRPr="0074174A">
        <w:rPr>
          <w:cs/>
        </w:rPr>
        <w:t xml:space="preserve"> </w:t>
      </w:r>
      <w:r w:rsidR="0074174A" w:rsidRPr="0074174A">
        <w:rPr>
          <w:rFonts w:hint="cs"/>
          <w:cs/>
        </w:rPr>
        <w:t>निर्मित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मात्रा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कथाओं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उपयोग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भाषणों</w:t>
      </w:r>
      <w:r w:rsidR="0074174A" w:rsidRPr="0074174A">
        <w:t xml:space="preserve">, </w:t>
      </w:r>
      <w:r w:rsidR="0074174A" w:rsidRPr="0074174A">
        <w:rPr>
          <w:rFonts w:hint="cs"/>
          <w:cs/>
        </w:rPr>
        <w:t>पात्रों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नामों</w:t>
      </w:r>
      <w:r w:rsidR="0074174A" w:rsidRPr="0074174A">
        <w:t xml:space="preserve">, </w:t>
      </w:r>
      <w:r w:rsidR="0074174A" w:rsidRPr="0074174A">
        <w:rPr>
          <w:rFonts w:hint="cs"/>
          <w:cs/>
        </w:rPr>
        <w:t>स्थानों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जहाँ</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घटनाएँ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सम्पर्क</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कथाएँ</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बहुतायत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सामग्री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सावधानी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व्याख्या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कथाओं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p>
    <w:p w14:paraId="67652676" w14:textId="4FEBBFA7" w:rsidR="00C62B40" w:rsidRDefault="00390598" w:rsidP="0074174A">
      <w:pPr>
        <w:pStyle w:val="BodyText0"/>
        <w:rPr>
          <w:cs/>
        </w:rPr>
      </w:pPr>
      <w:r>
        <w:rPr>
          <w:cs/>
        </w:rPr>
        <mc:AlternateContent>
          <mc:Choice Requires="wps">
            <w:drawing>
              <wp:anchor distT="0" distB="0" distL="114300" distR="114300" simplePos="0" relativeHeight="251785216" behindDoc="0" locked="1" layoutInCell="1" allowOverlap="1" wp14:anchorId="222438DF" wp14:editId="085909C8">
                <wp:simplePos x="0" y="0"/>
                <wp:positionH relativeFrom="leftMargin">
                  <wp:posOffset>419100</wp:posOffset>
                </wp:positionH>
                <wp:positionV relativeFrom="line">
                  <wp:posOffset>0</wp:posOffset>
                </wp:positionV>
                <wp:extent cx="356235" cy="356235"/>
                <wp:effectExtent l="0" t="0" r="0" b="0"/>
                <wp:wrapNone/>
                <wp:docPr id="323"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AA310" w14:textId="5624CFA4" w:rsidR="00390598" w:rsidRPr="00A535F7" w:rsidRDefault="00390598"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38DF"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xL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nlNi&#10;mMYh7cuf5RLZqpuqEnGskabW+hVGHyzGh+4bdO/uPV5G9J10Ov4iLoJ+THG9kSy6QDhe5ovlPF9Q&#10;wtE12Jg9e3tsnQ/fBWgSjYI6nGGill12PvShY0isZWDbKJXmqAxpC7rMF9P04ObB5MpgjQihbzVa&#10;oTt2CfkyH/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FzxLJwIAAE8EAAAOAAAAAAAAAAAAAAAAAC4CAABkcnMvZTJvRG9j&#10;LnhtbFBLAQItABQABgAIAAAAIQCNZ0Pc3AAAAAYBAAAPAAAAAAAAAAAAAAAAAIEEAABkcnMvZG93&#10;bnJldi54bWxQSwUGAAAAAAQABADzAAAAigUAAAAA&#10;" filled="f" stroked="f" strokeweight=".5pt">
                <v:textbox inset="0,0,0,0">
                  <w:txbxContent>
                    <w:p w14:paraId="2E0AA310" w14:textId="5624CFA4" w:rsidR="00390598" w:rsidRPr="00A535F7" w:rsidRDefault="00390598" w:rsidP="00A535F7">
                      <w:pPr>
                        <w:pStyle w:val="ParaNumbering"/>
                      </w:pPr>
                      <w:r>
                        <w:t>060</w:t>
                      </w:r>
                    </w:p>
                  </w:txbxContent>
                </v:textbox>
                <w10:wrap anchorx="margin" anchory="line"/>
                <w10:anchorlock/>
              </v:shape>
            </w:pict>
          </mc:Fallback>
        </mc:AlternateContent>
      </w:r>
      <w:r w:rsidR="0074174A" w:rsidRPr="0074174A">
        <w:rPr>
          <w:rFonts w:hint="cs"/>
          <w:cs/>
        </w:rPr>
        <w:t>हम</w:t>
      </w:r>
      <w:r w:rsidR="0074174A" w:rsidRPr="0074174A">
        <w:rPr>
          <w:cs/>
        </w:rPr>
        <w:t xml:space="preserve"> </w:t>
      </w:r>
      <w:r w:rsidR="0074174A" w:rsidRPr="0074174A">
        <w:rPr>
          <w:rFonts w:hint="cs"/>
          <w:cs/>
        </w:rPr>
        <w:t>ठीक</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विचार</w:t>
      </w:r>
      <w:r w:rsidR="0074174A" w:rsidRPr="0074174A">
        <w:rPr>
          <w:cs/>
        </w:rPr>
        <w:t>-</w:t>
      </w:r>
      <w:r w:rsidR="0074174A" w:rsidRPr="0074174A">
        <w:rPr>
          <w:rFonts w:hint="cs"/>
          <w:cs/>
        </w:rPr>
        <w:t>विमर्श</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सर्वप्रथम</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निर्मित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जाँच</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शैली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जाए।</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सर्वप्रथम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जिसमें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5103F722" w14:textId="4DF50563" w:rsidR="00C62B40" w:rsidRDefault="0074174A" w:rsidP="00C62B40">
      <w:pPr>
        <w:pStyle w:val="BulletHeading"/>
        <w:rPr>
          <w:cs/>
        </w:rPr>
      </w:pPr>
      <w:bookmarkStart w:id="39" w:name="_Toc20427854"/>
      <w:bookmarkStart w:id="40" w:name="_Toc21211567"/>
      <w:bookmarkStart w:id="41" w:name="_Toc80709927"/>
      <w:r w:rsidRPr="0074174A">
        <w:rPr>
          <w:rFonts w:hint="cs"/>
          <w:cs/>
        </w:rPr>
        <w:t>दो</w:t>
      </w:r>
      <w:r w:rsidRPr="0074174A">
        <w:rPr>
          <w:cs/>
        </w:rPr>
        <w:t xml:space="preserve"> </w:t>
      </w:r>
      <w:r w:rsidRPr="0074174A">
        <w:rPr>
          <w:rFonts w:hint="cs"/>
          <w:cs/>
        </w:rPr>
        <w:t>संसार</w:t>
      </w:r>
      <w:bookmarkEnd w:id="39"/>
      <w:bookmarkEnd w:id="40"/>
      <w:bookmarkEnd w:id="41"/>
    </w:p>
    <w:p w14:paraId="1CF8EE08" w14:textId="78130FA4" w:rsidR="0074174A" w:rsidRPr="0074174A" w:rsidRDefault="00390598" w:rsidP="0074174A">
      <w:pPr>
        <w:pStyle w:val="BodyText0"/>
      </w:pPr>
      <w:r>
        <w:rPr>
          <w:cs/>
        </w:rPr>
        <mc:AlternateContent>
          <mc:Choice Requires="wps">
            <w:drawing>
              <wp:anchor distT="0" distB="0" distL="114300" distR="114300" simplePos="0" relativeHeight="251787264" behindDoc="0" locked="1" layoutInCell="1" allowOverlap="1" wp14:anchorId="0E4C024A" wp14:editId="3EB38744">
                <wp:simplePos x="0" y="0"/>
                <wp:positionH relativeFrom="leftMargin">
                  <wp:posOffset>419100</wp:posOffset>
                </wp:positionH>
                <wp:positionV relativeFrom="line">
                  <wp:posOffset>0</wp:posOffset>
                </wp:positionV>
                <wp:extent cx="356235" cy="356235"/>
                <wp:effectExtent l="0" t="0" r="0" b="0"/>
                <wp:wrapNone/>
                <wp:docPr id="324"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CE9FD" w14:textId="61524524" w:rsidR="00390598" w:rsidRPr="00A535F7" w:rsidRDefault="00390598"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024A"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n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IYS&#10;wzQO6al8LlczSuqmqkQca6SptT7H6L3F+NB9g+7dvcfLiL6TTsdfxEXQj4RfriSLLhCOl4vlar5Y&#10;UsLRNdiYPXt7bJ0P3wVoEo2COpxhopaddz70oWNIrGVg2yiV5qgMaQu6Wiyn6cHVg8mVwRoRQt9q&#10;tEJ36BLy1c2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Pr05ygCAABPBAAADgAAAAAAAAAAAAAAAAAuAgAAZHJzL2Uyb0Rv&#10;Yy54bWxQSwECLQAUAAYACAAAACEAjWdD3NwAAAAGAQAADwAAAAAAAAAAAAAAAACCBAAAZHJzL2Rv&#10;d25yZXYueG1sUEsFBgAAAAAEAAQA8wAAAIsFAAAAAA==&#10;" filled="f" stroked="f" strokeweight=".5pt">
                <v:textbox inset="0,0,0,0">
                  <w:txbxContent>
                    <w:p w14:paraId="480CE9FD" w14:textId="61524524" w:rsidR="00390598" w:rsidRPr="00A535F7" w:rsidRDefault="00390598" w:rsidP="00A535F7">
                      <w:pPr>
                        <w:pStyle w:val="ParaNumbering"/>
                      </w:pPr>
                      <w:r>
                        <w:t>061</w:t>
                      </w:r>
                    </w:p>
                  </w:txbxContent>
                </v:textbox>
                <w10:wrap anchorx="margin" anchory="line"/>
                <w10:anchorlock/>
              </v:shape>
            </w:pict>
          </mc:Fallback>
        </mc:AlternateContent>
      </w:r>
      <w:r w:rsidR="0074174A" w:rsidRPr="0074174A">
        <w:rPr>
          <w:rFonts w:hint="cs"/>
          <w:cs/>
        </w:rPr>
        <w:t>लगभग</w:t>
      </w:r>
      <w:r w:rsidR="0074174A" w:rsidRPr="0074174A">
        <w:rPr>
          <w:cs/>
        </w:rPr>
        <w:t xml:space="preserve"> </w:t>
      </w:r>
      <w:r w:rsidR="0074174A" w:rsidRPr="0074174A">
        <w:rPr>
          <w:rFonts w:hint="cs"/>
          <w:cs/>
        </w:rPr>
        <w:t>कवियों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खड़े</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ओर</w:t>
      </w:r>
      <w:r w:rsidR="0074174A" w:rsidRPr="0074174A">
        <w:t xml:space="preserve">, </w:t>
      </w:r>
      <w:r w:rsidR="0074174A" w:rsidRPr="0074174A">
        <w:rPr>
          <w:rFonts w:hint="cs"/>
          <w:cs/>
        </w:rPr>
        <w:t>उन्होंने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संसार</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कविताओं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विपरीत</w:t>
      </w:r>
      <w:r w:rsidR="0074174A" w:rsidRPr="0074174A">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अधिकतर</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वर्तमान</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भविष्य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यदा</w:t>
      </w:r>
      <w:r w:rsidR="0074174A" w:rsidRPr="0074174A">
        <w:rPr>
          <w:cs/>
        </w:rPr>
        <w:t>-</w:t>
      </w:r>
      <w:r w:rsidR="0074174A" w:rsidRPr="0074174A">
        <w:rPr>
          <w:rFonts w:hint="cs"/>
          <w:cs/>
        </w:rPr>
        <w:t>कदा</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आदिकालीन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पूर्वजों</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उत्पत्ति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t xml:space="preserve">, </w:t>
      </w:r>
      <w:r w:rsidR="0074174A" w:rsidRPr="0074174A">
        <w:rPr>
          <w:rFonts w:hint="cs"/>
          <w:cs/>
        </w:rPr>
        <w:t>यद्यपि</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जीवनकाल</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lastRenderedPageBreak/>
        <w:t>बाद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जीवनकाल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हजारों</w:t>
      </w:r>
      <w:r w:rsidR="0074174A" w:rsidRPr="0074174A">
        <w:rPr>
          <w:cs/>
        </w:rPr>
        <w:t xml:space="preserve"> </w:t>
      </w:r>
      <w:r w:rsidR="0074174A" w:rsidRPr="0074174A">
        <w:rPr>
          <w:rFonts w:hint="cs"/>
          <w:cs/>
        </w:rPr>
        <w:t>वर्षों</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थे।</w:t>
      </w:r>
    </w:p>
    <w:p w14:paraId="14D07915" w14:textId="66B55D9A" w:rsidR="0074174A" w:rsidRPr="0074174A" w:rsidRDefault="00390598" w:rsidP="0074174A">
      <w:pPr>
        <w:pStyle w:val="BodyText0"/>
      </w:pPr>
      <w:r>
        <w:rPr>
          <w:cs/>
        </w:rPr>
        <mc:AlternateContent>
          <mc:Choice Requires="wps">
            <w:drawing>
              <wp:anchor distT="0" distB="0" distL="114300" distR="114300" simplePos="0" relativeHeight="251789312" behindDoc="0" locked="1" layoutInCell="1" allowOverlap="1" wp14:anchorId="56D4DAF9" wp14:editId="2E2AE582">
                <wp:simplePos x="0" y="0"/>
                <wp:positionH relativeFrom="leftMargin">
                  <wp:posOffset>419100</wp:posOffset>
                </wp:positionH>
                <wp:positionV relativeFrom="line">
                  <wp:posOffset>0</wp:posOffset>
                </wp:positionV>
                <wp:extent cx="356235" cy="356235"/>
                <wp:effectExtent l="0" t="0" r="0" b="0"/>
                <wp:wrapNone/>
                <wp:docPr id="325"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CAC94" w14:textId="551304E6" w:rsidR="00390598" w:rsidRPr="00A535F7" w:rsidRDefault="00390598"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DAF9"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Hr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Ji&#10;mMYh7cuf5WpOSSOrSsSxRppa63OMPliMD9036N7de7yM6Lva6fiLuAj6kfDrjWTRBcLxcrFczRdY&#10;iqNrsDF79vbYOh++C9AkGgV1OMNELbvsfOhDx5BYy8BWKpXmqAxpC7paLKfpwc2DyZXBGhFC32q0&#10;QnfsEvLVc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xhHrJwIAAE8EAAAOAAAAAAAAAAAAAAAAAC4CAABkcnMvZTJvRG9j&#10;LnhtbFBLAQItABQABgAIAAAAIQCNZ0Pc3AAAAAYBAAAPAAAAAAAAAAAAAAAAAIEEAABkcnMvZG93&#10;bnJldi54bWxQSwUGAAAAAAQABADzAAAAigUAAAAA&#10;" filled="f" stroked="f" strokeweight=".5pt">
                <v:textbox inset="0,0,0,0">
                  <w:txbxContent>
                    <w:p w14:paraId="4BACAC94" w14:textId="551304E6" w:rsidR="00390598" w:rsidRPr="00A535F7" w:rsidRDefault="00390598" w:rsidP="00A535F7">
                      <w:pPr>
                        <w:pStyle w:val="ParaNumbering"/>
                      </w:pPr>
                      <w:r>
                        <w:t>062</w:t>
                      </w:r>
                    </w:p>
                  </w:txbxContent>
                </v:textbox>
                <w10:wrap anchorx="margin" anchory="line"/>
                <w10:anchorlock/>
              </v:shape>
            </w:pict>
          </mc:Fallback>
        </mc:AlternateContent>
      </w:r>
      <w:r w:rsidR="0074174A" w:rsidRPr="0074174A">
        <w:rPr>
          <w:rFonts w:hint="cs"/>
          <w:cs/>
        </w:rPr>
        <w:t>दूसरी</w:t>
      </w:r>
      <w:r w:rsidR="0074174A" w:rsidRPr="0074174A">
        <w:rPr>
          <w:cs/>
        </w:rPr>
        <w:t xml:space="preserve"> </w:t>
      </w:r>
      <w:r w:rsidR="0074174A" w:rsidRPr="0074174A">
        <w:rPr>
          <w:rFonts w:hint="cs"/>
          <w:cs/>
        </w:rPr>
        <w:t>ओर</w:t>
      </w:r>
      <w:r w:rsidR="0074174A" w:rsidRPr="0074174A">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संसार</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जिसमें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रहते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सोचें</w:t>
      </w:r>
      <w:r w:rsidR="0074174A" w:rsidRPr="0074174A">
        <w:t xml:space="preserve">, </w:t>
      </w:r>
      <w:r w:rsidR="0074174A" w:rsidRPr="0074174A">
        <w:rPr>
          <w:rFonts w:hint="cs"/>
          <w:cs/>
        </w:rPr>
        <w:t>कार्य</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इसलिए</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आदिकालीन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पूर्वजों</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प्राचीन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विशेषाधिकारों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उत्तरदायित्वों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सिखाया।</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p>
    <w:p w14:paraId="1CC1DBBE" w14:textId="3A98B672" w:rsidR="0074174A" w:rsidRPr="0074174A" w:rsidRDefault="00390598" w:rsidP="0074174A">
      <w:pPr>
        <w:pStyle w:val="BodyText0"/>
      </w:pPr>
      <w:r>
        <w:rPr>
          <w:cs/>
        </w:rPr>
        <mc:AlternateContent>
          <mc:Choice Requires="wps">
            <w:drawing>
              <wp:anchor distT="0" distB="0" distL="114300" distR="114300" simplePos="0" relativeHeight="251791360" behindDoc="0" locked="1" layoutInCell="1" allowOverlap="1" wp14:anchorId="0F9BFC3F" wp14:editId="766F7D68">
                <wp:simplePos x="0" y="0"/>
                <wp:positionH relativeFrom="leftMargin">
                  <wp:posOffset>419100</wp:posOffset>
                </wp:positionH>
                <wp:positionV relativeFrom="line">
                  <wp:posOffset>0</wp:posOffset>
                </wp:positionV>
                <wp:extent cx="356235" cy="356235"/>
                <wp:effectExtent l="0" t="0" r="0" b="0"/>
                <wp:wrapNone/>
                <wp:docPr id="326"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E74C1" w14:textId="179D7634" w:rsidR="00390598" w:rsidRPr="00A535F7" w:rsidRDefault="00390598"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FC3F"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e7KA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i4HuygCAABPBAAADgAAAAAAAAAAAAAAAAAuAgAAZHJzL2Uyb0Rv&#10;Yy54bWxQSwECLQAUAAYACAAAACEAjWdD3NwAAAAGAQAADwAAAAAAAAAAAAAAAACCBAAAZHJzL2Rv&#10;d25yZXYueG1sUEsFBgAAAAAEAAQA8wAAAIsFAAAAAA==&#10;" filled="f" stroked="f" strokeweight=".5pt">
                <v:textbox inset="0,0,0,0">
                  <w:txbxContent>
                    <w:p w14:paraId="51DE74C1" w14:textId="179D7634" w:rsidR="00390598" w:rsidRPr="00A535F7" w:rsidRDefault="00390598" w:rsidP="00A535F7">
                      <w:pPr>
                        <w:pStyle w:val="ParaNumbering"/>
                      </w:pPr>
                      <w:r>
                        <w:t>063</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महिमा</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अगुवाई</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स्तुति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प्रशंसा</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राजनैतिक</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वर्तमान</w:t>
      </w:r>
      <w:r w:rsidR="0074174A" w:rsidRPr="0074174A">
        <w:rPr>
          <w:cs/>
        </w:rPr>
        <w:t xml:space="preserve"> </w:t>
      </w:r>
      <w:r w:rsidR="0074174A" w:rsidRPr="0074174A">
        <w:rPr>
          <w:rFonts w:hint="cs"/>
          <w:cs/>
        </w:rPr>
        <w:t>राष्ट्रीय</w:t>
      </w:r>
      <w:r w:rsidR="0074174A" w:rsidRPr="0074174A">
        <w:rPr>
          <w:cs/>
        </w:rPr>
        <w:t xml:space="preserve"> </w:t>
      </w:r>
      <w:r w:rsidR="0074174A" w:rsidRPr="0074174A">
        <w:rPr>
          <w:rFonts w:hint="cs"/>
          <w:cs/>
        </w:rPr>
        <w:t>घटनाक्रमों</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तर्कपूर्ण</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झूठी</w:t>
      </w:r>
      <w:r w:rsidR="0074174A" w:rsidRPr="0074174A">
        <w:rPr>
          <w:cs/>
        </w:rPr>
        <w:t xml:space="preserve"> </w:t>
      </w:r>
      <w:r w:rsidR="0074174A" w:rsidRPr="0074174A">
        <w:rPr>
          <w:rFonts w:hint="cs"/>
          <w:cs/>
        </w:rPr>
        <w:t>शिक्षाओं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विरोध</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नैतिक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उत्साहवर्धक</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हर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विश्वासयोग्य</w:t>
      </w:r>
      <w:r w:rsidR="0074174A" w:rsidRPr="0074174A">
        <w:rPr>
          <w:cs/>
        </w:rPr>
        <w:t xml:space="preserve"> </w:t>
      </w:r>
      <w:r w:rsidR="0074174A" w:rsidRPr="0074174A">
        <w:rPr>
          <w:rFonts w:hint="cs"/>
          <w:cs/>
        </w:rPr>
        <w:t>प्रत्युत्तर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उत्साहित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थे।</w:t>
      </w:r>
    </w:p>
    <w:p w14:paraId="5417DBF1" w14:textId="1AFD95CF" w:rsidR="0074174A" w:rsidRPr="0074174A" w:rsidRDefault="00390598" w:rsidP="0074174A">
      <w:pPr>
        <w:pStyle w:val="BodyText0"/>
      </w:pPr>
      <w:r>
        <w:rPr>
          <w:cs/>
        </w:rPr>
        <mc:AlternateContent>
          <mc:Choice Requires="wps">
            <w:drawing>
              <wp:anchor distT="0" distB="0" distL="114300" distR="114300" simplePos="0" relativeHeight="251793408" behindDoc="0" locked="1" layoutInCell="1" allowOverlap="1" wp14:anchorId="0D68DAF4" wp14:editId="7B152D15">
                <wp:simplePos x="0" y="0"/>
                <wp:positionH relativeFrom="leftMargin">
                  <wp:posOffset>419100</wp:posOffset>
                </wp:positionH>
                <wp:positionV relativeFrom="line">
                  <wp:posOffset>0</wp:posOffset>
                </wp:positionV>
                <wp:extent cx="356235" cy="356235"/>
                <wp:effectExtent l="0" t="0" r="0" b="0"/>
                <wp:wrapNone/>
                <wp:docPr id="327"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FABEE" w14:textId="76A8F792" w:rsidR="00390598" w:rsidRPr="00A535F7" w:rsidRDefault="00390598"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DAF4"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vy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f3VJi&#10;mMYh7cof5fIzJbWqKhHHGmlqrc8xem8xPnRfoXtz7/Eyou+k0/EXcRH0I+GXK8miC4Tj5XyxnM0X&#10;lHB0DTZmz14fW+fDNwGaRKOgDmeYqGXnrQ996BgSaxnYqKZJc2wMaQu6nC+m6cHVg8kbgzUihL7V&#10;aIXu0CXky9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2/IpAgAATwQAAA4AAAAAAAAAAAAAAAAALgIAAGRycy9lMm9E&#10;b2MueG1sUEsBAi0AFAAGAAgAAAAhAI1nQ9zcAAAABgEAAA8AAAAAAAAAAAAAAAAAgwQAAGRycy9k&#10;b3ducmV2LnhtbFBLBQYAAAAABAAEAPMAAACMBQAAAAA=&#10;" filled="f" stroked="f" strokeweight=".5pt">
                <v:textbox inset="0,0,0,0">
                  <w:txbxContent>
                    <w:p w14:paraId="51AFABEE" w14:textId="76A8F792" w:rsidR="00390598" w:rsidRPr="00A535F7" w:rsidRDefault="00390598" w:rsidP="00A535F7">
                      <w:pPr>
                        <w:pStyle w:val="ParaNumbering"/>
                      </w:pPr>
                      <w:r>
                        <w:t>064</w:t>
                      </w:r>
                    </w:p>
                  </w:txbxContent>
                </v:textbox>
                <w10:wrap anchorx="margin" anchory="line"/>
                <w10:anchorlock/>
              </v:shape>
            </w:pict>
          </mc:Fallback>
        </mc:AlternateContent>
      </w:r>
      <w:r w:rsidR="0074174A" w:rsidRPr="0074174A">
        <w:rPr>
          <w:rFonts w:hint="cs"/>
          <w:cs/>
        </w:rPr>
        <w:t>संक्षेप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उपदेशात्मक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शिक्षा</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रचा</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अधिकांश</w:t>
      </w:r>
      <w:r w:rsidR="0074174A" w:rsidRPr="0074174A">
        <w:rPr>
          <w:cs/>
        </w:rPr>
        <w:t xml:space="preserve"> </w:t>
      </w:r>
      <w:r w:rsidR="0074174A" w:rsidRPr="0074174A">
        <w:rPr>
          <w:rFonts w:hint="cs"/>
          <w:cs/>
        </w:rPr>
        <w:t>उपदेशात्मक</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अप्रत्यक्ष</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अपेक्षा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सिद्धांतों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उपदेशात्मक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सुविचारित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था।</w:t>
      </w:r>
    </w:p>
    <w:p w14:paraId="4BE89B54" w14:textId="6FE9A452" w:rsidR="00261414" w:rsidRPr="0046041E" w:rsidRDefault="00390598" w:rsidP="0074174A">
      <w:pPr>
        <w:pStyle w:val="BodyText0"/>
      </w:pPr>
      <w:r>
        <w:rPr>
          <w:cs/>
        </w:rPr>
        <mc:AlternateContent>
          <mc:Choice Requires="wps">
            <w:drawing>
              <wp:anchor distT="0" distB="0" distL="114300" distR="114300" simplePos="0" relativeHeight="251795456" behindDoc="0" locked="1" layoutInCell="1" allowOverlap="1" wp14:anchorId="7151DA78" wp14:editId="0BF2C250">
                <wp:simplePos x="0" y="0"/>
                <wp:positionH relativeFrom="leftMargin">
                  <wp:posOffset>419100</wp:posOffset>
                </wp:positionH>
                <wp:positionV relativeFrom="line">
                  <wp:posOffset>0</wp:posOffset>
                </wp:positionV>
                <wp:extent cx="356235" cy="356235"/>
                <wp:effectExtent l="0" t="0" r="0" b="0"/>
                <wp:wrapNone/>
                <wp:docPr id="328"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3C73C" w14:textId="695F0178" w:rsidR="00390598" w:rsidRPr="00A535F7" w:rsidRDefault="00390598"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DA78"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58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X958JwIAAE8EAAAOAAAAAAAAAAAAAAAAAC4CAABkcnMvZTJvRG9j&#10;LnhtbFBLAQItABQABgAIAAAAIQCNZ0Pc3AAAAAYBAAAPAAAAAAAAAAAAAAAAAIEEAABkcnMvZG93&#10;bnJldi54bWxQSwUGAAAAAAQABADzAAAAigUAAAAA&#10;" filled="f" stroked="f" strokeweight=".5pt">
                <v:textbox inset="0,0,0,0">
                  <w:txbxContent>
                    <w:p w14:paraId="5643C73C" w14:textId="695F0178" w:rsidR="00390598" w:rsidRPr="00A535F7" w:rsidRDefault="00390598" w:rsidP="00A535F7">
                      <w:pPr>
                        <w:pStyle w:val="ParaNumbering"/>
                      </w:pPr>
                      <w:r>
                        <w:t>065</w:t>
                      </w:r>
                    </w:p>
                  </w:txbxContent>
                </v:textbox>
                <w10:wrap anchorx="margin" anchory="line"/>
                <w10:anchorlock/>
              </v:shape>
            </w:pict>
          </mc:Fallback>
        </mc:AlternateContent>
      </w:r>
      <w:r w:rsidR="0074174A" w:rsidRPr="0074174A">
        <w:rPr>
          <w:rFonts w:hint="cs"/>
          <w:cs/>
        </w:rPr>
        <w:t>इन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हुए</w:t>
      </w:r>
      <w:r w:rsidR="0074174A" w:rsidRPr="0074174A">
        <w:t xml:space="preserve">, </w: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p>
    <w:p w14:paraId="7066DB28" w14:textId="38A82737" w:rsidR="00C62B40" w:rsidRDefault="0074174A" w:rsidP="00C62B40">
      <w:pPr>
        <w:pStyle w:val="BulletHeading"/>
        <w:rPr>
          <w:cs/>
        </w:rPr>
      </w:pPr>
      <w:bookmarkStart w:id="42" w:name="_Toc20427855"/>
      <w:bookmarkStart w:id="43" w:name="_Toc21211568"/>
      <w:bookmarkStart w:id="44" w:name="_Toc80709928"/>
      <w:r w:rsidRPr="0074174A">
        <w:rPr>
          <w:rFonts w:hint="cs"/>
          <w:cs/>
        </w:rPr>
        <w:t>जानकारी</w:t>
      </w:r>
      <w:r w:rsidRPr="0074174A">
        <w:rPr>
          <w:cs/>
        </w:rPr>
        <w:t xml:space="preserve"> </w:t>
      </w:r>
      <w:r w:rsidRPr="0074174A">
        <w:rPr>
          <w:rFonts w:hint="cs"/>
          <w:cs/>
        </w:rPr>
        <w:t>को</w:t>
      </w:r>
      <w:r w:rsidRPr="0074174A">
        <w:rPr>
          <w:cs/>
        </w:rPr>
        <w:t xml:space="preserve"> </w:t>
      </w:r>
      <w:r w:rsidRPr="0074174A">
        <w:rPr>
          <w:rFonts w:hint="cs"/>
          <w:cs/>
        </w:rPr>
        <w:t>समझना</w:t>
      </w:r>
      <w:bookmarkEnd w:id="42"/>
      <w:bookmarkEnd w:id="43"/>
      <w:bookmarkEnd w:id="44"/>
    </w:p>
    <w:p w14:paraId="039855C4" w14:textId="0DFF892C" w:rsidR="0074174A" w:rsidRPr="0074174A" w:rsidRDefault="00390598" w:rsidP="0074174A">
      <w:pPr>
        <w:pStyle w:val="BodyText0"/>
      </w:pPr>
      <w:r>
        <w:rPr>
          <w:cs/>
        </w:rPr>
        <mc:AlternateContent>
          <mc:Choice Requires="wps">
            <w:drawing>
              <wp:anchor distT="0" distB="0" distL="114300" distR="114300" simplePos="0" relativeHeight="251797504" behindDoc="0" locked="1" layoutInCell="1" allowOverlap="1" wp14:anchorId="1F3E188E" wp14:editId="639CA855">
                <wp:simplePos x="0" y="0"/>
                <wp:positionH relativeFrom="leftMargin">
                  <wp:posOffset>419100</wp:posOffset>
                </wp:positionH>
                <wp:positionV relativeFrom="line">
                  <wp:posOffset>0</wp:posOffset>
                </wp:positionV>
                <wp:extent cx="356235" cy="356235"/>
                <wp:effectExtent l="0" t="0" r="0" b="0"/>
                <wp:wrapNone/>
                <wp:docPr id="329"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CAB7EB" w14:textId="0F401438" w:rsidR="00390598" w:rsidRPr="00A535F7" w:rsidRDefault="00390598"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188E"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twKAIAAE8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IYS&#10;wzQO6al8LlcrSuqmqkQca6SptT7H6L3F+NB9g+7dvcfLiL6TTsdfxEXQj4RfriSLLhCOl4vlar5Y&#10;UsLRNdiYPXt7bJ0P3wVoEo2COpxhopaddz70oWNIrGVg2yiV5qgMaQu6Wiyn6cHVg8mVwRoRQt9q&#10;tEJ36BLy1c2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GM7cCgCAABPBAAADgAAAAAAAAAAAAAAAAAuAgAAZHJzL2Uyb0Rv&#10;Yy54bWxQSwECLQAUAAYACAAAACEAjWdD3NwAAAAGAQAADwAAAAAAAAAAAAAAAACCBAAAZHJzL2Rv&#10;d25yZXYueG1sUEsFBgAAAAAEAAQA8wAAAIsFAAAAAA==&#10;" filled="f" stroked="f" strokeweight=".5pt">
                <v:textbox inset="0,0,0,0">
                  <w:txbxContent>
                    <w:p w14:paraId="27CAB7EB" w14:textId="0F401438" w:rsidR="00390598" w:rsidRPr="00A535F7" w:rsidRDefault="00390598" w:rsidP="00A535F7">
                      <w:pPr>
                        <w:pStyle w:val="ParaNumbering"/>
                      </w:pPr>
                      <w:r>
                        <w:t>066</w:t>
                      </w:r>
                    </w:p>
                  </w:txbxContent>
                </v:textbox>
                <w10:wrap anchorx="margin" anchory="line"/>
                <w10:anchorlock/>
              </v:shape>
            </w:pict>
          </mc:Fallback>
        </mc:AlternateContent>
      </w:r>
      <w:r w:rsidR="0074174A" w:rsidRPr="0074174A">
        <w:rPr>
          <w:rFonts w:hint="cs"/>
          <w:cs/>
        </w:rPr>
        <w:t>दुर्भाग्य</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आधुनिक</w:t>
      </w:r>
      <w:r w:rsidR="0074174A" w:rsidRPr="0074174A">
        <w:rPr>
          <w:cs/>
        </w:rPr>
        <w:t xml:space="preserve"> </w:t>
      </w:r>
      <w:r w:rsidR="0074174A" w:rsidRPr="0074174A">
        <w:rPr>
          <w:rFonts w:hint="cs"/>
          <w:cs/>
        </w:rPr>
        <w:t>सुसमाचारिक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पत्रकारिता</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अपेक्षा</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r w:rsidR="0074174A" w:rsidRPr="0074174A">
        <w:rPr>
          <w:cs/>
        </w:rPr>
        <w:t xml:space="preserve"> 17</w:t>
      </w:r>
      <w:r w:rsidR="0074174A" w:rsidRPr="0074174A">
        <w:rPr>
          <w:rFonts w:hint="cs"/>
          <w:cs/>
        </w:rPr>
        <w:t>वीं</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जागृति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t xml:space="preserve">, </w:t>
      </w:r>
      <w:r w:rsidR="0074174A" w:rsidRPr="0074174A">
        <w:rPr>
          <w:rFonts w:hint="cs"/>
          <w:cs/>
        </w:rPr>
        <w:t>कई</w:t>
      </w:r>
      <w:r w:rsidR="0074174A" w:rsidRPr="0074174A">
        <w:rPr>
          <w:cs/>
        </w:rPr>
        <w:t xml:space="preserve"> </w:t>
      </w:r>
      <w:r w:rsidR="0074174A" w:rsidRPr="0074174A">
        <w:rPr>
          <w:rFonts w:hint="cs"/>
          <w:cs/>
        </w:rPr>
        <w:t>इतिहासकारों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विज्ञान</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कड़ाई</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लिखित</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इतिहासकारों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रसायन</w:t>
      </w:r>
      <w:r w:rsidR="0074174A" w:rsidRPr="0074174A">
        <w:rPr>
          <w:cs/>
        </w:rPr>
        <w:t xml:space="preserve"> </w:t>
      </w:r>
      <w:r w:rsidR="0074174A" w:rsidRPr="0074174A">
        <w:rPr>
          <w:rFonts w:hint="cs"/>
          <w:cs/>
        </w:rPr>
        <w:t>विज्ञान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जीव</w:t>
      </w:r>
      <w:r w:rsidR="0074174A" w:rsidRPr="0074174A">
        <w:rPr>
          <w:cs/>
        </w:rPr>
        <w:t xml:space="preserve"> </w:t>
      </w:r>
      <w:r w:rsidR="0074174A" w:rsidRPr="0074174A">
        <w:rPr>
          <w:rFonts w:hint="cs"/>
          <w:cs/>
        </w:rPr>
        <w:t>विज्ञान</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समकक्ष</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है।</w:t>
      </w:r>
    </w:p>
    <w:p w14:paraId="061EE526" w14:textId="441F8902" w:rsidR="0074174A" w:rsidRPr="0074174A" w:rsidRDefault="00390598" w:rsidP="0074174A">
      <w:pPr>
        <w:pStyle w:val="BodyText0"/>
      </w:pPr>
      <w:r>
        <w:rPr>
          <w:cs/>
        </w:rPr>
        <mc:AlternateContent>
          <mc:Choice Requires="wps">
            <w:drawing>
              <wp:anchor distT="0" distB="0" distL="114300" distR="114300" simplePos="0" relativeHeight="251799552" behindDoc="0" locked="1" layoutInCell="1" allowOverlap="1" wp14:anchorId="08D7DCCF" wp14:editId="254F05C2">
                <wp:simplePos x="0" y="0"/>
                <wp:positionH relativeFrom="leftMargin">
                  <wp:posOffset>419100</wp:posOffset>
                </wp:positionH>
                <wp:positionV relativeFrom="line">
                  <wp:posOffset>0</wp:posOffset>
                </wp:positionV>
                <wp:extent cx="356235" cy="356235"/>
                <wp:effectExtent l="0" t="0" r="0" b="0"/>
                <wp:wrapNone/>
                <wp:docPr id="330"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F4EAC" w14:textId="551C09AC" w:rsidR="00390598" w:rsidRPr="00A535F7" w:rsidRDefault="00390598"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DCCF"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swzfJwIAAE8EAAAOAAAAAAAAAAAAAAAAAC4CAABkcnMvZTJvRG9j&#10;LnhtbFBLAQItABQABgAIAAAAIQCNZ0Pc3AAAAAYBAAAPAAAAAAAAAAAAAAAAAIEEAABkcnMvZG93&#10;bnJldi54bWxQSwUGAAAAAAQABADzAAAAigUAAAAA&#10;" filled="f" stroked="f" strokeweight=".5pt">
                <v:textbox inset="0,0,0,0">
                  <w:txbxContent>
                    <w:p w14:paraId="4AFF4EAC" w14:textId="551C09AC" w:rsidR="00390598" w:rsidRPr="00A535F7" w:rsidRDefault="00390598" w:rsidP="00A535F7">
                      <w:pPr>
                        <w:pStyle w:val="ParaNumbering"/>
                      </w:pPr>
                      <w:r>
                        <w:t>067</w:t>
                      </w:r>
                    </w:p>
                  </w:txbxContent>
                </v:textbox>
                <w10:wrap anchorx="margin" anchory="line"/>
                <w10:anchorlock/>
              </v:shape>
            </w:pict>
          </mc:Fallback>
        </mc:AlternateContent>
      </w:r>
      <w:r w:rsidR="0074174A" w:rsidRPr="0074174A">
        <w:rPr>
          <w:rFonts w:hint="cs"/>
          <w:cs/>
        </w:rPr>
        <w:t>इन</w:t>
      </w:r>
      <w:r w:rsidR="0074174A" w:rsidRPr="0074174A">
        <w:rPr>
          <w:cs/>
        </w:rPr>
        <w:t xml:space="preserve"> </w:t>
      </w:r>
      <w:r w:rsidR="0074174A" w:rsidRPr="0074174A">
        <w:rPr>
          <w:rFonts w:hint="cs"/>
          <w:cs/>
        </w:rPr>
        <w:t>कड़े</w:t>
      </w:r>
      <w:r w:rsidR="0074174A" w:rsidRPr="0074174A">
        <w:rPr>
          <w:cs/>
        </w:rPr>
        <w:t xml:space="preserve"> </w:t>
      </w:r>
      <w:r w:rsidR="0074174A" w:rsidRPr="0074174A">
        <w:rPr>
          <w:rFonts w:hint="cs"/>
          <w:cs/>
        </w:rPr>
        <w:t>मानकों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विश्वसनीय</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व्यापक</w:t>
      </w:r>
      <w:r w:rsidR="0074174A" w:rsidRPr="0074174A">
        <w:t xml:space="preserve">, </w:t>
      </w:r>
      <w:r w:rsidR="0074174A" w:rsidRPr="0074174A">
        <w:rPr>
          <w:rFonts w:hint="cs"/>
          <w:cs/>
        </w:rPr>
        <w:t>सटीक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अभिलेख</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संतुलित</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परिस्थिति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दर्शाएँगे</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स्वीकार</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आत्मनिष्ठ</w:t>
      </w:r>
      <w:r w:rsidR="0074174A" w:rsidRPr="0074174A">
        <w:rPr>
          <w:cs/>
        </w:rPr>
        <w:t xml:space="preserve"> </w:t>
      </w:r>
      <w:r w:rsidR="0074174A" w:rsidRPr="0074174A">
        <w:rPr>
          <w:rFonts w:hint="cs"/>
          <w:cs/>
        </w:rPr>
        <w:t>मूल्यांकनों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बचेंगे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पूर्वाग्रह</w:t>
      </w:r>
      <w:r w:rsidR="0074174A" w:rsidRPr="0074174A">
        <w:rPr>
          <w:cs/>
        </w:rPr>
        <w:t xml:space="preserve"> </w:t>
      </w:r>
      <w:r w:rsidR="0074174A" w:rsidRPr="0074174A">
        <w:rPr>
          <w:rFonts w:hint="cs"/>
          <w:cs/>
        </w:rPr>
        <w:t>उत्पन्न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p>
    <w:p w14:paraId="6A4984F8" w14:textId="338D6919" w:rsidR="0074174A" w:rsidRPr="0074174A" w:rsidRDefault="00390598" w:rsidP="0074174A">
      <w:pPr>
        <w:pStyle w:val="BodyText0"/>
      </w:pPr>
      <w:r>
        <w:rPr>
          <w:cs/>
        </w:rPr>
        <mc:AlternateContent>
          <mc:Choice Requires="wps">
            <w:drawing>
              <wp:anchor distT="0" distB="0" distL="114300" distR="114300" simplePos="0" relativeHeight="251801600" behindDoc="0" locked="1" layoutInCell="1" allowOverlap="1" wp14:anchorId="5305C557" wp14:editId="78711567">
                <wp:simplePos x="0" y="0"/>
                <wp:positionH relativeFrom="leftMargin">
                  <wp:posOffset>419100</wp:posOffset>
                </wp:positionH>
                <wp:positionV relativeFrom="line">
                  <wp:posOffset>0</wp:posOffset>
                </wp:positionV>
                <wp:extent cx="356235" cy="356235"/>
                <wp:effectExtent l="0" t="0" r="0" b="0"/>
                <wp:wrapNone/>
                <wp:docPr id="331"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B0D51" w14:textId="7319F839" w:rsidR="00390598" w:rsidRPr="00A535F7" w:rsidRDefault="00390598"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C557"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McJgIAAE8EAAAOAAAAZHJzL2Uyb0RvYy54bWysVE1v2zAMvQ/YfxB0X5wPJBu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FXSxmFFi&#10;WIMi7csf5QqFq1VViShrpKm1Psfog8X40H2F7s29x8uIvpOuib+Ii6AfCb/eSBZdIBwvF8vVfLGk&#10;hKNrsDF79vrYOh++CWhINArqUMNELbvsfOhDx5BYy8BWaZ101Ia0BV0tltP04ObB5NpgjQihbzVa&#10;oTt2CfnnG74jVFeE56CfE2/5VmETO+bDnjkcDESEwx6e8JAasBgMFpIF7tff7mM86oVeSloctIIa&#10;3ARK9HeDOsaZHA03GsfRMOfmHnByURnsJZn4wAU9mtJB84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J5oxwmAgAATwQAAA4AAAAAAAAAAAAAAAAALgIAAGRycy9lMm9Eb2Mu&#10;eG1sUEsBAi0AFAAGAAgAAAAhAI1nQ9zcAAAABgEAAA8AAAAAAAAAAAAAAAAAgAQAAGRycy9kb3du&#10;cmV2LnhtbFBLBQYAAAAABAAEAPMAAACJBQAAAAA=&#10;" filled="f" stroked="f" strokeweight=".5pt">
                <v:textbox inset="0,0,0,0">
                  <w:txbxContent>
                    <w:p w14:paraId="73CB0D51" w14:textId="7319F839" w:rsidR="00390598" w:rsidRPr="00A535F7" w:rsidRDefault="00390598" w:rsidP="00A535F7">
                      <w:pPr>
                        <w:pStyle w:val="ParaNumbering"/>
                      </w:pPr>
                      <w:r>
                        <w:t>068</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आदर्श</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विकसित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आखिरकार</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इतिहासकार</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सीमा</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मानकों</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पहुँच</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कल्पना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मिलाकर</w:t>
      </w:r>
      <w:r w:rsidR="0074174A" w:rsidRPr="0074174A">
        <w:rPr>
          <w:cs/>
        </w:rPr>
        <w:t xml:space="preserve"> </w:t>
      </w:r>
      <w:r w:rsidR="0074174A" w:rsidRPr="0074174A">
        <w:rPr>
          <w:rFonts w:hint="cs"/>
          <w:cs/>
        </w:rPr>
        <w:t>भ्रमित</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आसान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आदर्शों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अनुसरण</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अब</w:t>
      </w:r>
      <w:r w:rsidR="0074174A" w:rsidRPr="0074174A">
        <w:t xml:space="preserve">, </w:t>
      </w:r>
      <w:r w:rsidR="0074174A" w:rsidRPr="0074174A">
        <w:rPr>
          <w:rFonts w:hint="cs"/>
          <w:cs/>
        </w:rPr>
        <w:t>उन्होंने</w:t>
      </w:r>
      <w:r w:rsidR="0074174A" w:rsidRPr="0074174A">
        <w:rPr>
          <w:cs/>
        </w:rPr>
        <w:t xml:space="preserve"> </w:t>
      </w:r>
      <w:r w:rsidR="0074174A" w:rsidRPr="0074174A">
        <w:rPr>
          <w:rFonts w:hint="cs"/>
          <w:cs/>
        </w:rPr>
        <w:t>धार्मिक</w:t>
      </w:r>
      <w:r w:rsidR="0074174A" w:rsidRPr="0074174A">
        <w:rPr>
          <w:cs/>
        </w:rPr>
        <w:t xml:space="preserve"> </w:t>
      </w:r>
      <w:r w:rsidR="0074174A" w:rsidRPr="0074174A">
        <w:rPr>
          <w:rFonts w:hint="cs"/>
          <w:cs/>
        </w:rPr>
        <w:t>कल्पनाओं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प्रचार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त्रुटियों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बनावटी</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lastRenderedPageBreak/>
        <w:t>किया।</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सुनिश्चित</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संवेदनाओं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p>
    <w:p w14:paraId="217F17B4" w14:textId="24D443FA" w:rsidR="0074174A" w:rsidRPr="0074174A" w:rsidRDefault="00390598" w:rsidP="0074174A">
      <w:pPr>
        <w:pStyle w:val="BodyText0"/>
      </w:pPr>
      <w:r>
        <w:rPr>
          <w:cs/>
        </w:rPr>
        <mc:AlternateContent>
          <mc:Choice Requires="wps">
            <w:drawing>
              <wp:anchor distT="0" distB="0" distL="114300" distR="114300" simplePos="0" relativeHeight="251803648" behindDoc="0" locked="1" layoutInCell="1" allowOverlap="1" wp14:anchorId="7E40A03D" wp14:editId="53E44D2A">
                <wp:simplePos x="0" y="0"/>
                <wp:positionH relativeFrom="leftMargin">
                  <wp:posOffset>419100</wp:posOffset>
                </wp:positionH>
                <wp:positionV relativeFrom="line">
                  <wp:posOffset>0</wp:posOffset>
                </wp:positionV>
                <wp:extent cx="356235" cy="356235"/>
                <wp:effectExtent l="0" t="0" r="0" b="0"/>
                <wp:wrapNone/>
                <wp:docPr id="332"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47527" w14:textId="1BFB78AC" w:rsidR="00390598" w:rsidRPr="00A535F7" w:rsidRDefault="00390598"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A03D"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VM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PqP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ZG1TCgCAABPBAAADgAAAAAAAAAAAAAAAAAuAgAAZHJzL2Uyb0Rv&#10;Yy54bWxQSwECLQAUAAYACAAAACEAjWdD3NwAAAAGAQAADwAAAAAAAAAAAAAAAACCBAAAZHJzL2Rv&#10;d25yZXYueG1sUEsFBgAAAAAEAAQA8wAAAIsFAAAAAA==&#10;" filled="f" stroked="f" strokeweight=".5pt">
                <v:textbox inset="0,0,0,0">
                  <w:txbxContent>
                    <w:p w14:paraId="38147527" w14:textId="1BFB78AC" w:rsidR="00390598" w:rsidRPr="00A535F7" w:rsidRDefault="00390598" w:rsidP="00A535F7">
                      <w:pPr>
                        <w:pStyle w:val="ParaNumbering"/>
                      </w:pPr>
                      <w:r>
                        <w:t>069</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सही</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आइए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मानकों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संक्षेप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व्यापक</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तो</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उतनी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व्यापक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जितनी</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p>
    <w:p w14:paraId="23BD26AA" w14:textId="491BA9DE" w:rsidR="0074174A" w:rsidRPr="0074174A" w:rsidRDefault="00390598" w:rsidP="0074174A">
      <w:pPr>
        <w:pStyle w:val="BodyText0"/>
      </w:pPr>
      <w:r>
        <w:rPr>
          <w:cs/>
        </w:rPr>
        <mc:AlternateContent>
          <mc:Choice Requires="wps">
            <w:drawing>
              <wp:anchor distT="0" distB="0" distL="114300" distR="114300" simplePos="0" relativeHeight="251805696" behindDoc="0" locked="1" layoutInCell="1" allowOverlap="1" wp14:anchorId="455074A7" wp14:editId="6D398D08">
                <wp:simplePos x="0" y="0"/>
                <wp:positionH relativeFrom="leftMargin">
                  <wp:posOffset>419100</wp:posOffset>
                </wp:positionH>
                <wp:positionV relativeFrom="line">
                  <wp:posOffset>0</wp:posOffset>
                </wp:positionV>
                <wp:extent cx="356235" cy="356235"/>
                <wp:effectExtent l="0" t="0" r="0" b="0"/>
                <wp:wrapNone/>
                <wp:docPr id="333"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A1931" w14:textId="46597BFE" w:rsidR="00390598" w:rsidRPr="00A535F7" w:rsidRDefault="00390598"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74A7"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vS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8b0igCAABPBAAADgAAAAAAAAAAAAAAAAAuAgAAZHJzL2Uyb0Rv&#10;Yy54bWxQSwECLQAUAAYACAAAACEAjWdD3NwAAAAGAQAADwAAAAAAAAAAAAAAAACCBAAAZHJzL2Rv&#10;d25yZXYueG1sUEsFBgAAAAAEAAQA8wAAAIsFAAAAAA==&#10;" filled="f" stroked="f" strokeweight=".5pt">
                <v:textbox inset="0,0,0,0">
                  <w:txbxContent>
                    <w:p w14:paraId="566A1931" w14:textId="46597BFE" w:rsidR="00390598" w:rsidRPr="00A535F7" w:rsidRDefault="00390598" w:rsidP="00A535F7">
                      <w:pPr>
                        <w:pStyle w:val="ParaNumbering"/>
                      </w:pPr>
                      <w:r>
                        <w:t>070</w:t>
                      </w:r>
                    </w:p>
                  </w:txbxContent>
                </v:textbox>
                <w10:wrap anchorx="margin" anchory="line"/>
                <w10:anchorlock/>
              </v:shape>
            </w:pict>
          </mc:Fallback>
        </mc:AlternateConten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2 </w:t>
      </w:r>
      <w:r w:rsidR="0074174A" w:rsidRPr="0074174A">
        <w:rPr>
          <w:rFonts w:hint="cs"/>
          <w:cs/>
        </w:rPr>
        <w:t>इतिहास</w:t>
      </w:r>
      <w:r w:rsidR="0074174A" w:rsidRPr="0074174A">
        <w:rPr>
          <w:cs/>
        </w:rPr>
        <w:t xml:space="preserve"> 1-9 </w:t>
      </w:r>
      <w:r w:rsidR="0074174A" w:rsidRPr="0074174A">
        <w:rPr>
          <w:rFonts w:hint="cs"/>
          <w:cs/>
        </w:rPr>
        <w:t>में</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उसने</w:t>
      </w:r>
      <w:r w:rsidR="0074174A" w:rsidRPr="0074174A">
        <w:rPr>
          <w:cs/>
        </w:rPr>
        <w:t xml:space="preserve"> 1 </w:t>
      </w:r>
      <w:r w:rsidR="0074174A" w:rsidRPr="0074174A">
        <w:rPr>
          <w:rFonts w:hint="cs"/>
          <w:cs/>
        </w:rPr>
        <w:t>राजा</w:t>
      </w:r>
      <w:r w:rsidR="0074174A" w:rsidRPr="0074174A">
        <w:rPr>
          <w:cs/>
        </w:rPr>
        <w:t xml:space="preserve"> 1-11 </w:t>
      </w:r>
      <w:r w:rsidR="0074174A" w:rsidRPr="0074174A">
        <w:rPr>
          <w:rFonts w:hint="cs"/>
          <w:cs/>
        </w:rPr>
        <w:t>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काफी</w:t>
      </w:r>
      <w:r w:rsidR="0074174A" w:rsidRPr="0074174A">
        <w:rPr>
          <w:cs/>
        </w:rPr>
        <w:t xml:space="preserve"> </w:t>
      </w:r>
      <w:r w:rsidR="0074174A" w:rsidRPr="0074174A">
        <w:rPr>
          <w:rFonts w:hint="cs"/>
          <w:cs/>
        </w:rPr>
        <w:t>निकटता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अनुसरण</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शासन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नकारात्मक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छोड़</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फिरौन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पुत्री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विदेशी</w:t>
      </w:r>
      <w:r w:rsidR="0074174A" w:rsidRPr="0074174A">
        <w:rPr>
          <w:cs/>
        </w:rPr>
        <w:t xml:space="preserve"> </w:t>
      </w:r>
      <w:r w:rsidR="0074174A" w:rsidRPr="0074174A">
        <w:rPr>
          <w:rFonts w:hint="cs"/>
          <w:cs/>
        </w:rPr>
        <w:t>स्त्रियों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विवाह</w:t>
      </w:r>
      <w:r w:rsidR="0074174A" w:rsidRPr="0074174A">
        <w:rPr>
          <w:cs/>
        </w:rPr>
        <w:t xml:space="preserve"> </w:t>
      </w:r>
      <w:r w:rsidR="0074174A" w:rsidRPr="0074174A">
        <w:rPr>
          <w:rFonts w:hint="cs"/>
          <w:cs/>
        </w:rPr>
        <w:t>को</w:t>
      </w:r>
      <w:r w:rsidR="0074174A" w:rsidRPr="0074174A">
        <w:t xml:space="preserve">, </w:t>
      </w:r>
      <w:r w:rsidR="0074174A" w:rsidRPr="0074174A">
        <w:rPr>
          <w:rFonts w:hint="cs"/>
          <w:cs/>
        </w:rPr>
        <w:t>मंदिर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देवताओं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आराधना</w:t>
      </w:r>
      <w:r w:rsidR="0074174A" w:rsidRPr="0074174A">
        <w:rPr>
          <w:cs/>
        </w:rPr>
        <w:t xml:space="preserve"> </w:t>
      </w:r>
      <w:r w:rsidR="0074174A" w:rsidRPr="0074174A">
        <w:rPr>
          <w:rFonts w:hint="cs"/>
          <w:cs/>
        </w:rPr>
        <w:t>स्थलों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निर्माण</w:t>
      </w:r>
      <w:r w:rsidR="0074174A" w:rsidRPr="0074174A">
        <w:rPr>
          <w:cs/>
        </w:rPr>
        <w:t xml:space="preserve"> </w:t>
      </w:r>
      <w:r w:rsidR="0074174A" w:rsidRPr="0074174A">
        <w:rPr>
          <w:rFonts w:hint="cs"/>
          <w:cs/>
        </w:rPr>
        <w:t>को</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गंभीर</w:t>
      </w:r>
      <w:r w:rsidR="0074174A" w:rsidRPr="0074174A">
        <w:rPr>
          <w:cs/>
        </w:rPr>
        <w:t xml:space="preserve"> </w:t>
      </w:r>
      <w:r w:rsidR="0074174A" w:rsidRPr="0074174A">
        <w:rPr>
          <w:rFonts w:hint="cs"/>
          <w:cs/>
        </w:rPr>
        <w:t>भविष्यद्वाणीय</w:t>
      </w:r>
      <w:r w:rsidR="0074174A" w:rsidRPr="0074174A">
        <w:rPr>
          <w:cs/>
        </w:rPr>
        <w:t xml:space="preserve"> </w:t>
      </w:r>
      <w:r w:rsidR="0074174A" w:rsidRPr="0074174A">
        <w:rPr>
          <w:rFonts w:hint="cs"/>
          <w:cs/>
        </w:rPr>
        <w:t>निंदा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छोड़</w:t>
      </w:r>
      <w:r w:rsidR="0074174A" w:rsidRPr="0074174A">
        <w:rPr>
          <w:cs/>
        </w:rPr>
        <w:t xml:space="preserve"> </w:t>
      </w:r>
      <w:r w:rsidR="0074174A" w:rsidRPr="0074174A">
        <w:rPr>
          <w:rFonts w:hint="cs"/>
          <w:cs/>
        </w:rPr>
        <w:t>दिया।</w:t>
      </w:r>
    </w:p>
    <w:p w14:paraId="2A810C2B" w14:textId="426C2065" w:rsidR="0074174A" w:rsidRPr="0074174A" w:rsidRDefault="00390598" w:rsidP="0074174A">
      <w:pPr>
        <w:pStyle w:val="BodyText0"/>
      </w:pPr>
      <w:r>
        <w:rPr>
          <w:cs/>
        </w:rPr>
        <mc:AlternateContent>
          <mc:Choice Requires="wps">
            <w:drawing>
              <wp:anchor distT="0" distB="0" distL="114300" distR="114300" simplePos="0" relativeHeight="251807744" behindDoc="0" locked="1" layoutInCell="1" allowOverlap="1" wp14:anchorId="49238933" wp14:editId="2E9D8D11">
                <wp:simplePos x="0" y="0"/>
                <wp:positionH relativeFrom="leftMargin">
                  <wp:posOffset>419100</wp:posOffset>
                </wp:positionH>
                <wp:positionV relativeFrom="line">
                  <wp:posOffset>0</wp:posOffset>
                </wp:positionV>
                <wp:extent cx="356235" cy="356235"/>
                <wp:effectExtent l="0" t="0" r="0" b="0"/>
                <wp:wrapNone/>
                <wp:docPr id="334"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76B4B" w14:textId="1DEEBAF1" w:rsidR="00390598" w:rsidRPr="00A535F7" w:rsidRDefault="00390598"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8933"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N+KAIAAE8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b3VBi&#10;mMYhbcvn8nZCSa2qSsSxRppa63OM3lmMD9036N7de7yM6DvpdPxFXAT9SPj5SrLoAuF4OZsvprM5&#10;JRxdFxuzZ2+PrfPhuwBNolFQhzNM1LLTxoc+dAiJtQysVdOkOTaGtAVdzObj9ODqweSNwRoRQt9q&#10;tEK37xLy25sB3x6qM8Jz0OvEW75W2MSG+bBlDoWBiFDs4QkP2QAWg4uFZIH79bf7GI/zQi8lLQqt&#10;oAY3gZLmh8E5Rk0OhhuM/WCYo74HVC7OAntJ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NLTfigCAABPBAAADgAAAAAAAAAAAAAAAAAuAgAAZHJzL2Uyb0Rv&#10;Yy54bWxQSwECLQAUAAYACAAAACEAjWdD3NwAAAAGAQAADwAAAAAAAAAAAAAAAACCBAAAZHJzL2Rv&#10;d25yZXYueG1sUEsFBgAAAAAEAAQA8wAAAIsFAAAAAA==&#10;" filled="f" stroked="f" strokeweight=".5pt">
                <v:textbox inset="0,0,0,0">
                  <w:txbxContent>
                    <w:p w14:paraId="1E176B4B" w14:textId="1DEEBAF1" w:rsidR="00390598" w:rsidRPr="00A535F7" w:rsidRDefault="00390598" w:rsidP="00A535F7">
                      <w:pPr>
                        <w:pStyle w:val="ParaNumbering"/>
                      </w:pPr>
                      <w:r>
                        <w:t>071</w:t>
                      </w:r>
                    </w:p>
                  </w:txbxContent>
                </v:textbox>
                <w10:wrap anchorx="margin" anchory="line"/>
                <w10:anchorlock/>
              </v:shape>
            </w:pict>
          </mc:Fallback>
        </mc:AlternateContent>
      </w:r>
      <w:r w:rsidR="0074174A" w:rsidRPr="0074174A">
        <w:rPr>
          <w:rFonts w:hint="cs"/>
          <w:cs/>
        </w:rPr>
        <w:t>व्यवहारिक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नकारात्मक</w:t>
      </w:r>
      <w:r w:rsidR="0074174A" w:rsidRPr="0074174A">
        <w:rPr>
          <w:cs/>
        </w:rPr>
        <w:t xml:space="preserve"> </w:t>
      </w:r>
      <w:r w:rsidR="0074174A" w:rsidRPr="0074174A">
        <w:rPr>
          <w:rFonts w:hint="cs"/>
          <w:cs/>
        </w:rPr>
        <w:t>घटनाएँ</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आखिरकार</w:t>
      </w:r>
      <w:r w:rsidR="0074174A" w:rsidRPr="0074174A">
        <w:t xml:space="preserve">, </w:t>
      </w:r>
      <w:r w:rsidR="0074174A" w:rsidRPr="0074174A">
        <w:rPr>
          <w:cs/>
        </w:rPr>
        <w:t xml:space="preserve">1 </w:t>
      </w:r>
      <w:r w:rsidR="0074174A" w:rsidRPr="0074174A">
        <w:rPr>
          <w:rFonts w:hint="cs"/>
          <w:cs/>
        </w:rPr>
        <w:t>राजा</w:t>
      </w:r>
      <w:r w:rsidR="0074174A" w:rsidRPr="0074174A">
        <w:rPr>
          <w:cs/>
        </w:rPr>
        <w:t xml:space="preserve"> 11:11-13 </w:t>
      </w:r>
      <w:r w:rsidR="0074174A" w:rsidRPr="0074174A">
        <w:rPr>
          <w:rFonts w:hint="cs"/>
          <w:cs/>
        </w:rPr>
        <w:t>के</w:t>
      </w:r>
      <w:r w:rsidR="0074174A" w:rsidRPr="0074174A">
        <w:rPr>
          <w:cs/>
        </w:rPr>
        <w:t xml:space="preserve"> </w:t>
      </w:r>
      <w:r w:rsidR="0074174A" w:rsidRPr="0074174A">
        <w:rPr>
          <w:rFonts w:hint="cs"/>
          <w:cs/>
        </w:rPr>
        <w:t>अनुसार</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विफलताएँ</w:t>
      </w:r>
      <w:r w:rsidR="0074174A" w:rsidRPr="0074174A">
        <w:rPr>
          <w:cs/>
        </w:rPr>
        <w:t xml:space="preserve"> </w:t>
      </w:r>
      <w:r w:rsidR="0074174A" w:rsidRPr="0074174A">
        <w:rPr>
          <w:rFonts w:hint="cs"/>
          <w:cs/>
        </w:rPr>
        <w:t>राष्ट्र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इतिहासकार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इनको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निश्चय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निश्चित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अवगत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इतिहासकर</w:t>
      </w:r>
      <w:r w:rsidR="0074174A" w:rsidRPr="0074174A">
        <w:rPr>
          <w:cs/>
        </w:rPr>
        <w:t xml:space="preserve"> </w:t>
      </w:r>
      <w:r w:rsidR="0074174A" w:rsidRPr="0074174A">
        <w:rPr>
          <w:rFonts w:hint="cs"/>
          <w:cs/>
        </w:rPr>
        <w:t>उनसे</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सकारात्मक</w:t>
      </w:r>
      <w:r w:rsidR="0074174A" w:rsidRPr="0074174A">
        <w:rPr>
          <w:cs/>
        </w:rPr>
        <w:t xml:space="preserve"> </w:t>
      </w:r>
      <w:r w:rsidR="0074174A" w:rsidRPr="0074174A">
        <w:rPr>
          <w:rFonts w:hint="cs"/>
          <w:cs/>
        </w:rPr>
        <w:t>उपलब्धियों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फलस्वरूप</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सफलताओं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दबाव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व्यापकता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मानक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उनके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आधिकारिक</w:t>
      </w:r>
      <w:r w:rsidR="0074174A" w:rsidRPr="0074174A">
        <w:rPr>
          <w:cs/>
        </w:rPr>
        <w:t xml:space="preserve"> </w:t>
      </w:r>
      <w:r w:rsidR="0074174A" w:rsidRPr="0074174A">
        <w:rPr>
          <w:rFonts w:hint="cs"/>
          <w:cs/>
        </w:rPr>
        <w:t>अभिलेख</w:t>
      </w:r>
      <w:r w:rsidR="0074174A" w:rsidRPr="0074174A">
        <w:rPr>
          <w:cs/>
        </w:rPr>
        <w:t xml:space="preserve"> </w:t>
      </w:r>
      <w:r w:rsidR="0074174A" w:rsidRPr="0074174A">
        <w:rPr>
          <w:rFonts w:hint="cs"/>
          <w:cs/>
        </w:rPr>
        <w:t>हैं।</w:t>
      </w:r>
    </w:p>
    <w:p w14:paraId="1043F4E0" w14:textId="48DB3095" w:rsidR="00261414" w:rsidRPr="00B97C5E" w:rsidRDefault="00390598" w:rsidP="0074174A">
      <w:pPr>
        <w:pStyle w:val="BodyText0"/>
      </w:pPr>
      <w:r>
        <w:rPr>
          <w:cs/>
        </w:rPr>
        <mc:AlternateContent>
          <mc:Choice Requires="wps">
            <w:drawing>
              <wp:anchor distT="0" distB="0" distL="114300" distR="114300" simplePos="0" relativeHeight="251809792" behindDoc="0" locked="1" layoutInCell="1" allowOverlap="1" wp14:anchorId="1BE38FF5" wp14:editId="79B84E37">
                <wp:simplePos x="0" y="0"/>
                <wp:positionH relativeFrom="leftMargin">
                  <wp:posOffset>419100</wp:posOffset>
                </wp:positionH>
                <wp:positionV relativeFrom="line">
                  <wp:posOffset>0</wp:posOffset>
                </wp:positionV>
                <wp:extent cx="356235" cy="356235"/>
                <wp:effectExtent l="0" t="0" r="0" b="0"/>
                <wp:wrapNone/>
                <wp:docPr id="335"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E8DC5" w14:textId="4AF753F7" w:rsidR="00390598" w:rsidRPr="00A535F7" w:rsidRDefault="00390598"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8FF5"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ZyJw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LCkx&#10;TOOQnsrn8mZOSa2qSsSxRppa63OM3luMD9036N7de7yM6DvpdPxFXAT9SPjlSrLoAuF4uViu5rEU&#10;R9dgY/bs7bF1PnwXoEk0Cupwholadt750IeOIbGWga1qmjTHxpC2oKvFcpoeXD2YvDFYI0LoW41W&#10;6A5dQn6zHP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7jZyJwIAAE8EAAAOAAAAAAAAAAAAAAAAAC4CAABkcnMvZTJvRG9j&#10;LnhtbFBLAQItABQABgAIAAAAIQCNZ0Pc3AAAAAYBAAAPAAAAAAAAAAAAAAAAAIEEAABkcnMvZG93&#10;bnJldi54bWxQSwUGAAAAAAQABADzAAAAigUAAAAA&#10;" filled="f" stroked="f" strokeweight=".5pt">
                <v:textbox inset="0,0,0,0">
                  <w:txbxContent>
                    <w:p w14:paraId="43FE8DC5" w14:textId="4AF753F7" w:rsidR="00390598" w:rsidRPr="00A535F7" w:rsidRDefault="00390598" w:rsidP="00A535F7">
                      <w:pPr>
                        <w:pStyle w:val="ParaNumbering"/>
                      </w:pPr>
                      <w:r>
                        <w:t>072</w:t>
                      </w:r>
                    </w:p>
                  </w:txbxContent>
                </v:textbox>
                <w10:wrap anchorx="margin" anchory="line"/>
                <w10:anchorlock/>
              </v:shape>
            </w:pict>
          </mc:Fallback>
        </mc:AlternateContent>
      </w:r>
      <w:r w:rsidR="0074174A" w:rsidRPr="0074174A">
        <w:rPr>
          <w:rFonts w:hint="cs"/>
          <w:cs/>
        </w:rPr>
        <w:t>दूसरा</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उतने</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जितना</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सच्चाई</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भिन्नता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सत्य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पूछता</w:t>
      </w:r>
      <w:r w:rsidR="0074174A" w:rsidRPr="0074174A">
        <w:rPr>
          <w:cs/>
        </w:rPr>
        <w:t xml:space="preserve"> </w:t>
      </w:r>
      <w:r w:rsidR="0074174A" w:rsidRPr="0074174A">
        <w:rPr>
          <w:rFonts w:hint="cs"/>
          <w:cs/>
        </w:rPr>
        <w:t>है</w:t>
      </w:r>
      <w:r w:rsidR="0074174A" w:rsidRPr="0074174A">
        <w:t>, “</w:t>
      </w:r>
      <w:r w:rsidR="0074174A" w:rsidRPr="0074174A">
        <w:rPr>
          <w:rFonts w:hint="cs"/>
          <w:cs/>
        </w:rPr>
        <w:t>समय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हिचकिचाए</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कहते</w:t>
      </w:r>
      <w:r w:rsidR="0074174A" w:rsidRPr="0074174A">
        <w:rPr>
          <w:cs/>
        </w:rPr>
        <w:t xml:space="preserve"> </w:t>
      </w:r>
      <w:r w:rsidR="0074174A" w:rsidRPr="0074174A">
        <w:rPr>
          <w:rFonts w:hint="cs"/>
          <w:cs/>
        </w:rPr>
        <w:t>हैं</w:t>
      </w:r>
      <w:r w:rsidR="0074174A" w:rsidRPr="0074174A">
        <w:t>, “</w:t>
      </w:r>
      <w:r w:rsidR="0074174A" w:rsidRPr="0074174A">
        <w:rPr>
          <w:rFonts w:hint="cs"/>
          <w:cs/>
        </w:rPr>
        <w:t>दो</w:t>
      </w:r>
      <w:r w:rsidR="0074174A" w:rsidRPr="0074174A">
        <w:rPr>
          <w:cs/>
        </w:rPr>
        <w:t xml:space="preserve"> </w:t>
      </w:r>
      <w:r w:rsidR="0074174A" w:rsidRPr="0074174A">
        <w:rPr>
          <w:rFonts w:hint="cs"/>
          <w:cs/>
        </w:rPr>
        <w:t>बजे</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जबकि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बजकर</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मिनट</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बीस</w:t>
      </w:r>
      <w:r w:rsidR="0074174A" w:rsidRPr="0074174A">
        <w:rPr>
          <w:cs/>
        </w:rPr>
        <w:t xml:space="preserve"> </w:t>
      </w:r>
      <w:r w:rsidR="0074174A" w:rsidRPr="0074174A">
        <w:rPr>
          <w:rFonts w:hint="cs"/>
          <w:cs/>
        </w:rPr>
        <w:t>सेकंड</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मात्रा</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उतनी</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प्रत्युत्तर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जितनी</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दोष</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उतने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जितना</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पहुँचने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उत्पत्ति</w:t>
      </w:r>
      <w:r w:rsidR="0074174A" w:rsidRPr="0074174A">
        <w:rPr>
          <w:cs/>
        </w:rPr>
        <w:t xml:space="preserve"> 1:7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t xml:space="preserve">, </w:t>
      </w:r>
      <w:r w:rsidR="0074174A" w:rsidRPr="0074174A">
        <w:rPr>
          <w:rFonts w:hint="cs"/>
          <w:cs/>
        </w:rPr>
        <w:t>जहाँ</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वातावरण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है</w:t>
      </w:r>
      <w:r w:rsidR="0074174A" w:rsidRPr="0074174A">
        <w:rPr>
          <w:cs/>
        </w:rPr>
        <w:t xml:space="preserve"> :</w:t>
      </w:r>
    </w:p>
    <w:p w14:paraId="1A15E4A8" w14:textId="048D9CC7" w:rsidR="00261414" w:rsidRPr="00D74FB1" w:rsidRDefault="00390598" w:rsidP="00C62B40">
      <w:pPr>
        <w:pStyle w:val="Quotations"/>
        <w:rPr>
          <w:rFonts w:cs="Mangal"/>
          <w:szCs w:val="21"/>
        </w:rPr>
      </w:pPr>
      <w:r>
        <w:rPr>
          <w:cs/>
        </w:rPr>
        <mc:AlternateContent>
          <mc:Choice Requires="wps">
            <w:drawing>
              <wp:anchor distT="0" distB="0" distL="114300" distR="114300" simplePos="0" relativeHeight="251811840" behindDoc="0" locked="1" layoutInCell="1" allowOverlap="1" wp14:anchorId="47C43990" wp14:editId="461A4AE7">
                <wp:simplePos x="0" y="0"/>
                <wp:positionH relativeFrom="leftMargin">
                  <wp:posOffset>419100</wp:posOffset>
                </wp:positionH>
                <wp:positionV relativeFrom="line">
                  <wp:posOffset>0</wp:posOffset>
                </wp:positionV>
                <wp:extent cx="356235" cy="356235"/>
                <wp:effectExtent l="0" t="0" r="0" b="0"/>
                <wp:wrapNone/>
                <wp:docPr id="336"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34AA55" w14:textId="24FBE2A8" w:rsidR="00390598" w:rsidRPr="00A535F7" w:rsidRDefault="00390598"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43990"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Ai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gYgIigCAABPBAAADgAAAAAAAAAAAAAAAAAuAgAAZHJzL2Uyb0Rv&#10;Yy54bWxQSwECLQAUAAYACAAAACEAjWdD3NwAAAAGAQAADwAAAAAAAAAAAAAAAACCBAAAZHJzL2Rv&#10;d25yZXYueG1sUEsFBgAAAAAEAAQA8wAAAIsFAAAAAA==&#10;" filled="f" stroked="f" strokeweight=".5pt">
                <v:textbox inset="0,0,0,0">
                  <w:txbxContent>
                    <w:p w14:paraId="4434AA55" w14:textId="24FBE2A8" w:rsidR="00390598" w:rsidRPr="00A535F7" w:rsidRDefault="00390598" w:rsidP="00A535F7">
                      <w:pPr>
                        <w:pStyle w:val="ParaNumbering"/>
                      </w:pPr>
                      <w:r>
                        <w:t>073</w:t>
                      </w:r>
                    </w:p>
                  </w:txbxContent>
                </v:textbox>
                <w10:wrap anchorx="margin" anchory="line"/>
                <w10:anchorlock/>
              </v:shape>
            </w:pict>
          </mc:Fallback>
        </mc:AlternateContent>
      </w:r>
      <w:r w:rsidR="0074174A" w:rsidRPr="0074174A">
        <w:rPr>
          <w:rFonts w:hint="cs"/>
          <w:cs/>
        </w:rPr>
        <w:t>तब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अंतर</w:t>
      </w:r>
      <w:r w:rsidR="0074174A" w:rsidRPr="0074174A">
        <w:rPr>
          <w:cs/>
        </w:rPr>
        <w:t xml:space="preserve"> </w:t>
      </w:r>
      <w:r w:rsidR="0074174A" w:rsidRPr="0074174A">
        <w:rPr>
          <w:rFonts w:hint="cs"/>
          <w:cs/>
        </w:rPr>
        <w:t>बनाकर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नीचे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अलग</w:t>
      </w:r>
      <w:r w:rsidR="0074174A" w:rsidRPr="0074174A">
        <w:rPr>
          <w:cs/>
        </w:rPr>
        <w:t xml:space="preserve"> </w:t>
      </w:r>
      <w:r w:rsidR="0074174A" w:rsidRPr="0074174A">
        <w:rPr>
          <w:rFonts w:hint="cs"/>
          <w:cs/>
        </w:rPr>
        <w:t>अलग</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वैसा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उत्पत्ति</w:t>
      </w:r>
      <w:r w:rsidR="0074174A" w:rsidRPr="0074174A">
        <w:rPr>
          <w:cs/>
        </w:rPr>
        <w:t xml:space="preserve"> 1:7)</w:t>
      </w:r>
    </w:p>
    <w:p w14:paraId="773835C9" w14:textId="22980B75" w:rsidR="0074174A" w:rsidRPr="0074174A" w:rsidRDefault="00390598" w:rsidP="0074174A">
      <w:pPr>
        <w:pStyle w:val="BodyText0"/>
      </w:pPr>
      <w:r>
        <w:rPr>
          <w:cs/>
        </w:rPr>
        <mc:AlternateContent>
          <mc:Choice Requires="wps">
            <w:drawing>
              <wp:anchor distT="0" distB="0" distL="114300" distR="114300" simplePos="0" relativeHeight="251813888" behindDoc="0" locked="1" layoutInCell="1" allowOverlap="1" wp14:anchorId="3DFC5ECC" wp14:editId="2F28AA4E">
                <wp:simplePos x="0" y="0"/>
                <wp:positionH relativeFrom="leftMargin">
                  <wp:posOffset>419100</wp:posOffset>
                </wp:positionH>
                <wp:positionV relativeFrom="line">
                  <wp:posOffset>0</wp:posOffset>
                </wp:positionV>
                <wp:extent cx="356235" cy="356235"/>
                <wp:effectExtent l="0" t="0" r="0" b="0"/>
                <wp:wrapNone/>
                <wp:docPr id="337"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80D50" w14:textId="7BB9D0A7" w:rsidR="00390598" w:rsidRPr="00A535F7" w:rsidRDefault="00390598"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5ECC"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r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LSkx&#10;TOOQduWPcvmZklpVlYhjjTS11ucYvbcYH7qv0L2593gZ0XfS6fiLuAj6kfDLjWTRBcLxcjZfTGdz&#10;Sji6rjZmz14fW+fDNwGaRKOgDmeYqGXnrQ996BASaxnYqKZJc2wMaQu6mM3H6cHNg8kbgzUihL7V&#10;aIXu0CXky+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X/GspAgAATwQAAA4AAAAAAAAAAAAAAAAALgIAAGRycy9lMm9E&#10;b2MueG1sUEsBAi0AFAAGAAgAAAAhAI1nQ9zcAAAABgEAAA8AAAAAAAAAAAAAAAAAgwQAAGRycy9k&#10;b3ducmV2LnhtbFBLBQYAAAAABAAEAPMAAACMBQAAAAA=&#10;" filled="f" stroked="f" strokeweight=".5pt">
                <v:textbox inset="0,0,0,0">
                  <w:txbxContent>
                    <w:p w14:paraId="36480D50" w14:textId="7BB9D0A7" w:rsidR="00390598" w:rsidRPr="00A535F7" w:rsidRDefault="00390598" w:rsidP="00A535F7">
                      <w:pPr>
                        <w:pStyle w:val="ParaNumbering"/>
                      </w:pPr>
                      <w:r>
                        <w:t>074</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इब्रानी</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राकिया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अंतर</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बनाया।</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राकिया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चपटी</w:t>
      </w:r>
      <w:r w:rsidR="0074174A" w:rsidRPr="0074174A">
        <w:rPr>
          <w:cs/>
        </w:rPr>
        <w:t xml:space="preserve"> </w:t>
      </w:r>
      <w:r w:rsidR="0074174A" w:rsidRPr="0074174A">
        <w:rPr>
          <w:rFonts w:hint="cs"/>
          <w:cs/>
        </w:rPr>
        <w:t>ठोस</w:t>
      </w:r>
      <w:r w:rsidR="0074174A" w:rsidRPr="0074174A">
        <w:rPr>
          <w:cs/>
        </w:rPr>
        <w:t xml:space="preserve"> </w:t>
      </w:r>
      <w:r w:rsidR="0074174A" w:rsidRPr="0074174A">
        <w:rPr>
          <w:rFonts w:hint="cs"/>
          <w:cs/>
        </w:rPr>
        <w:t>वस्तु</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चीज</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ठोस</w:t>
      </w:r>
      <w:r w:rsidR="0074174A" w:rsidRPr="0074174A">
        <w:rPr>
          <w:cs/>
        </w:rPr>
        <w:t xml:space="preserve"> </w:t>
      </w:r>
      <w:r w:rsidR="0074174A" w:rsidRPr="0074174A">
        <w:rPr>
          <w:rFonts w:hint="cs"/>
          <w:cs/>
        </w:rPr>
        <w:t>वस्तु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नीचे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को</w:t>
      </w:r>
      <w:r w:rsidR="0074174A" w:rsidRPr="0074174A">
        <w:rPr>
          <w:rFonts w:hint="eastAsia"/>
          <w:cs/>
        </w:rPr>
        <w:t>”</w:t>
      </w:r>
      <w:r w:rsidR="0074174A" w:rsidRPr="0074174A">
        <w:rPr>
          <w:cs/>
        </w:rPr>
        <w:t xml:space="preserve"> </w:t>
      </w:r>
      <w:r w:rsidR="0074174A" w:rsidRPr="0074174A">
        <w:rPr>
          <w:rFonts w:hint="cs"/>
          <w:cs/>
        </w:rPr>
        <w:t>अलग</w:t>
      </w:r>
      <w:r w:rsidR="0074174A" w:rsidRPr="0074174A">
        <w:rPr>
          <w:cs/>
        </w:rPr>
        <w:t xml:space="preserve"> </w:t>
      </w:r>
      <w:r w:rsidR="0074174A" w:rsidRPr="0074174A">
        <w:rPr>
          <w:rFonts w:hint="cs"/>
          <w:cs/>
        </w:rPr>
        <w:t>अलग</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p>
    <w:p w14:paraId="42745A27" w14:textId="40035E5F" w:rsidR="0074174A" w:rsidRPr="0074174A" w:rsidRDefault="00390598" w:rsidP="0074174A">
      <w:pPr>
        <w:pStyle w:val="BodyText0"/>
      </w:pPr>
      <w:r>
        <w:rPr>
          <w:cs/>
        </w:rPr>
        <mc:AlternateContent>
          <mc:Choice Requires="wps">
            <w:drawing>
              <wp:anchor distT="0" distB="0" distL="114300" distR="114300" simplePos="0" relativeHeight="251815936" behindDoc="0" locked="1" layoutInCell="1" allowOverlap="1" wp14:anchorId="5C483DEC" wp14:editId="323ED2C5">
                <wp:simplePos x="0" y="0"/>
                <wp:positionH relativeFrom="leftMargin">
                  <wp:posOffset>419100</wp:posOffset>
                </wp:positionH>
                <wp:positionV relativeFrom="line">
                  <wp:posOffset>0</wp:posOffset>
                </wp:positionV>
                <wp:extent cx="356235" cy="356235"/>
                <wp:effectExtent l="0" t="0" r="0" b="0"/>
                <wp:wrapNone/>
                <wp:docPr id="338"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95A51" w14:textId="2820493C" w:rsidR="00390598" w:rsidRPr="00A535F7" w:rsidRDefault="00390598"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3DE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l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Xf55SgCAABPBAAADgAAAAAAAAAAAAAAAAAuAgAAZHJzL2Uyb0Rv&#10;Yy54bWxQSwECLQAUAAYACAAAACEAjWdD3NwAAAAGAQAADwAAAAAAAAAAAAAAAACCBAAAZHJzL2Rv&#10;d25yZXYueG1sUEsFBgAAAAAEAAQA8wAAAIsFAAAAAA==&#10;" filled="f" stroked="f" strokeweight=".5pt">
                <v:textbox inset="0,0,0,0">
                  <w:txbxContent>
                    <w:p w14:paraId="1D995A51" w14:textId="2820493C" w:rsidR="00390598" w:rsidRPr="00A535F7" w:rsidRDefault="00390598" w:rsidP="00A535F7">
                      <w:pPr>
                        <w:pStyle w:val="ParaNumbering"/>
                      </w:pPr>
                      <w:r>
                        <w:t>075</w:t>
                      </w:r>
                    </w:p>
                  </w:txbxContent>
                </v:textbox>
                <w10:wrap anchorx="margin" anchory="line"/>
                <w10:anchorlock/>
              </v:shape>
            </w:pict>
          </mc:Fallback>
        </mc:AlternateContent>
      </w:r>
      <w:r w:rsidR="0074174A" w:rsidRPr="0074174A">
        <w:rPr>
          <w:rFonts w:hint="cs"/>
          <w:cs/>
        </w:rPr>
        <w:t>आधुनिक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वातावरण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वैज्ञानिक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इसलिए</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lastRenderedPageBreak/>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छत</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नीले</w:t>
      </w:r>
      <w:r w:rsidR="0074174A" w:rsidRPr="0074174A">
        <w:rPr>
          <w:cs/>
        </w:rPr>
        <w:t xml:space="preserve"> </w:t>
      </w:r>
      <w:r w:rsidR="0074174A" w:rsidRPr="0074174A">
        <w:rPr>
          <w:rFonts w:hint="cs"/>
          <w:cs/>
        </w:rPr>
        <w:t>काँच</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लाजवर्त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प्रतीत</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सामान्यत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वर्षा</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ठोस</w:t>
      </w:r>
      <w:r w:rsidR="0074174A" w:rsidRPr="0074174A">
        <w:rPr>
          <w:cs/>
        </w:rPr>
        <w:t xml:space="preserve"> </w:t>
      </w:r>
      <w:r w:rsidR="0074174A" w:rsidRPr="0074174A">
        <w:rPr>
          <w:rFonts w:hint="cs"/>
          <w:cs/>
        </w:rPr>
        <w:t>छत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छेदों</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चिमनियों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उंडेली</w:t>
      </w:r>
      <w:r w:rsidR="0074174A" w:rsidRPr="0074174A">
        <w:rPr>
          <w:cs/>
        </w:rPr>
        <w:t xml:space="preserve"> </w:t>
      </w:r>
      <w:r w:rsidR="0074174A" w:rsidRPr="0074174A">
        <w:rPr>
          <w:rFonts w:hint="cs"/>
          <w:cs/>
        </w:rPr>
        <w:t>जाकर</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नीले</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निस्संदेह</w:t>
      </w:r>
      <w:r w:rsidR="0074174A" w:rsidRPr="0074174A">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सर्वज्ञानी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वातावरण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समक्ष</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वैज्ञानिक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पवित्र</w:t>
      </w:r>
      <w:r w:rsidR="0074174A" w:rsidRPr="0074174A">
        <w:rPr>
          <w:cs/>
        </w:rPr>
        <w:t xml:space="preserve"> </w:t>
      </w:r>
      <w:r w:rsidR="0074174A" w:rsidRPr="0074174A">
        <w:rPr>
          <w:rFonts w:hint="cs"/>
          <w:cs/>
        </w:rPr>
        <w:t>आत्मा</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सीखें।</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अवस्था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असटीक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अवश्य</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समक्ष</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हुआ।</w:t>
      </w:r>
    </w:p>
    <w:p w14:paraId="04B36702" w14:textId="400B0554" w:rsidR="0074174A" w:rsidRPr="0074174A" w:rsidRDefault="00390598" w:rsidP="0074174A">
      <w:pPr>
        <w:pStyle w:val="BodyText0"/>
      </w:pPr>
      <w:r>
        <w:rPr>
          <w:cs/>
        </w:rPr>
        <mc:AlternateContent>
          <mc:Choice Requires="wps">
            <w:drawing>
              <wp:anchor distT="0" distB="0" distL="114300" distR="114300" simplePos="0" relativeHeight="251817984" behindDoc="0" locked="1" layoutInCell="1" allowOverlap="1" wp14:anchorId="01D83AB1" wp14:editId="68B992BA">
                <wp:simplePos x="0" y="0"/>
                <wp:positionH relativeFrom="leftMargin">
                  <wp:posOffset>419100</wp:posOffset>
                </wp:positionH>
                <wp:positionV relativeFrom="line">
                  <wp:posOffset>0</wp:posOffset>
                </wp:positionV>
                <wp:extent cx="356235" cy="356235"/>
                <wp:effectExtent l="0" t="0" r="0" b="0"/>
                <wp:wrapNone/>
                <wp:docPr id="339"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126660" w14:textId="7C4D0402" w:rsidR="00390598" w:rsidRPr="00A535F7" w:rsidRDefault="00390598"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3AB1"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zpKQ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b3VJi&#10;mMYhbcvn8mZBSa2qSsSxRppa63OM3lmMD9036N7de7yM6DvpdPxFXAT9SPj5SrLoAuF4OZsvprM5&#10;JRxdFxuzZ2+PrfPhuwBNolFQhzNM1LLTxoc+dAiJtQysVdOkOTaGtAVdzObj9ODqweSNwRoRQt9q&#10;tEK37xLym9s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hLHOkpAgAATwQAAA4AAAAAAAAAAAAAAAAALgIAAGRycy9lMm9E&#10;b2MueG1sUEsBAi0AFAAGAAgAAAAhAI1nQ9zcAAAABgEAAA8AAAAAAAAAAAAAAAAAgwQAAGRycy9k&#10;b3ducmV2LnhtbFBLBQYAAAAABAAEAPMAAACMBQAAAAA=&#10;" filled="f" stroked="f" strokeweight=".5pt">
                <v:textbox inset="0,0,0,0">
                  <w:txbxContent>
                    <w:p w14:paraId="79126660" w14:textId="7C4D0402" w:rsidR="00390598" w:rsidRPr="00A535F7" w:rsidRDefault="00390598" w:rsidP="00A535F7">
                      <w:pPr>
                        <w:pStyle w:val="ParaNumbering"/>
                      </w:pPr>
                      <w:r>
                        <w:t>076</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सावधान</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उत्पत्ति</w:t>
      </w:r>
      <w:r w:rsidR="0074174A" w:rsidRPr="0074174A">
        <w:rPr>
          <w:cs/>
        </w:rPr>
        <w:t xml:space="preserve"> 1:7 </w:t>
      </w:r>
      <w:r w:rsidR="0074174A" w:rsidRPr="0074174A">
        <w:rPr>
          <w:rFonts w:hint="cs"/>
          <w:cs/>
        </w:rPr>
        <w:t>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पहुँचना</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जरूरत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लें।</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निष्कर्ष</w:t>
      </w:r>
      <w:r w:rsidR="0074174A" w:rsidRPr="0074174A">
        <w:rPr>
          <w:cs/>
        </w:rPr>
        <w:t xml:space="preserve"> </w:t>
      </w:r>
      <w:r w:rsidR="0074174A" w:rsidRPr="0074174A">
        <w:rPr>
          <w:rFonts w:hint="cs"/>
          <w:cs/>
        </w:rPr>
        <w:t>निकालने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साबित</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ठोस</w:t>
      </w:r>
      <w:r w:rsidR="0074174A" w:rsidRPr="0074174A">
        <w:rPr>
          <w:cs/>
        </w:rPr>
        <w:t xml:space="preserve"> </w:t>
      </w:r>
      <w:r w:rsidR="0074174A" w:rsidRPr="0074174A">
        <w:rPr>
          <w:rFonts w:hint="cs"/>
          <w:cs/>
        </w:rPr>
        <w:t>वस्तु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ठोस</w:t>
      </w:r>
      <w:r w:rsidR="0074174A" w:rsidRPr="0074174A">
        <w:rPr>
          <w:cs/>
        </w:rPr>
        <w:t xml:space="preserve"> </w:t>
      </w:r>
      <w:r w:rsidR="0074174A" w:rsidRPr="0074174A">
        <w:rPr>
          <w:rFonts w:hint="cs"/>
          <w:cs/>
        </w:rPr>
        <w:t>वस्तु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नीचे</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अभिलेख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आंकलन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लेना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केंद्र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लगाना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उत्पत्ति</w:t>
      </w:r>
      <w:r w:rsidR="0074174A" w:rsidRPr="0074174A">
        <w:rPr>
          <w:cs/>
        </w:rPr>
        <w:t xml:space="preserve"> 1:7 </w:t>
      </w:r>
      <w:r w:rsidR="0074174A" w:rsidRPr="0074174A">
        <w:rPr>
          <w:rFonts w:hint="cs"/>
          <w:cs/>
        </w:rPr>
        <w:t>के</w:t>
      </w:r>
      <w:r w:rsidR="0074174A" w:rsidRPr="0074174A">
        <w:rPr>
          <w:cs/>
        </w:rPr>
        <w:t xml:space="preserve"> </w:t>
      </w:r>
      <w:r w:rsidR="0074174A" w:rsidRPr="0074174A">
        <w:rPr>
          <w:rFonts w:hint="cs"/>
          <w:cs/>
        </w:rPr>
        <w:t>अनुसार</w:t>
      </w:r>
      <w:r w:rsidR="0074174A" w:rsidRPr="0074174A">
        <w:rPr>
          <w:cs/>
        </w:rPr>
        <w:t xml:space="preserve"> </w:t>
      </w:r>
      <w:r w:rsidR="0074174A" w:rsidRPr="0074174A">
        <w:rPr>
          <w:rFonts w:hint="cs"/>
          <w:cs/>
        </w:rPr>
        <w:t>सही</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बनाया</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योग्य</w:t>
      </w:r>
      <w:r w:rsidR="0074174A" w:rsidRPr="0074174A">
        <w:rPr>
          <w:cs/>
        </w:rPr>
        <w:t xml:space="preserve"> </w:t>
      </w:r>
      <w:r w:rsidR="0074174A" w:rsidRPr="0074174A">
        <w:rPr>
          <w:rFonts w:hint="cs"/>
          <w:cs/>
        </w:rPr>
        <w:t>बनाने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स्थापना</w:t>
      </w:r>
      <w:r w:rsidR="0074174A" w:rsidRPr="0074174A">
        <w:rPr>
          <w:cs/>
        </w:rPr>
        <w:t xml:space="preserve"> </w:t>
      </w:r>
      <w:r w:rsidR="0074174A" w:rsidRPr="0074174A">
        <w:rPr>
          <w:rFonts w:hint="cs"/>
          <w:cs/>
        </w:rPr>
        <w:t>की</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था।</w:t>
      </w:r>
      <w:r w:rsidR="0074174A" w:rsidRPr="0074174A">
        <w:rPr>
          <w:rFonts w:hint="eastAsia"/>
          <w:cs/>
        </w:rPr>
        <w:t>”</w:t>
      </w:r>
      <w:r w:rsidR="0074174A" w:rsidRPr="0074174A">
        <w:rPr>
          <w:cs/>
        </w:rPr>
        <w:t xml:space="preserve"> </w:t>
      </w:r>
      <w:r w:rsidR="0074174A" w:rsidRPr="0074174A">
        <w:rPr>
          <w:rFonts w:hint="cs"/>
          <w:cs/>
        </w:rPr>
        <w:t>उत्तरदायी</w:t>
      </w:r>
      <w:r w:rsidR="0074174A" w:rsidRPr="0074174A">
        <w:rPr>
          <w:cs/>
        </w:rPr>
        <w:t xml:space="preserve"> </w:t>
      </w:r>
      <w:r w:rsidR="0074174A" w:rsidRPr="0074174A">
        <w:rPr>
          <w:rFonts w:hint="cs"/>
          <w:cs/>
        </w:rPr>
        <w:t>व्याख्या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स्वीकार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w:t>
      </w:r>
    </w:p>
    <w:p w14:paraId="41F80203" w14:textId="226C091C" w:rsidR="00261414" w:rsidRPr="00B97C5E" w:rsidRDefault="00390598" w:rsidP="0074174A">
      <w:pPr>
        <w:pStyle w:val="BodyText0"/>
      </w:pPr>
      <w:r>
        <w:rPr>
          <w:cs/>
        </w:rPr>
        <mc:AlternateContent>
          <mc:Choice Requires="wps">
            <w:drawing>
              <wp:anchor distT="0" distB="0" distL="114300" distR="114300" simplePos="0" relativeHeight="251820032" behindDoc="0" locked="1" layoutInCell="1" allowOverlap="1" wp14:anchorId="25A63836" wp14:editId="2BDD6D5F">
                <wp:simplePos x="0" y="0"/>
                <wp:positionH relativeFrom="leftMargin">
                  <wp:posOffset>419100</wp:posOffset>
                </wp:positionH>
                <wp:positionV relativeFrom="line">
                  <wp:posOffset>0</wp:posOffset>
                </wp:positionV>
                <wp:extent cx="356235" cy="356235"/>
                <wp:effectExtent l="0" t="0" r="0" b="0"/>
                <wp:wrapNone/>
                <wp:docPr id="340"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7C712" w14:textId="6F317A87" w:rsidR="00390598" w:rsidRPr="00A535F7" w:rsidRDefault="00390598"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383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IPkPJwIAAE8EAAAOAAAAAAAAAAAAAAAAAC4CAABkcnMvZTJvRG9j&#10;LnhtbFBLAQItABQABgAIAAAAIQCNZ0Pc3AAAAAYBAAAPAAAAAAAAAAAAAAAAAIEEAABkcnMvZG93&#10;bnJldi54bWxQSwUGAAAAAAQABADzAAAAigUAAAAA&#10;" filled="f" stroked="f" strokeweight=".5pt">
                <v:textbox inset="0,0,0,0">
                  <w:txbxContent>
                    <w:p w14:paraId="57C7C712" w14:textId="6F317A87" w:rsidR="00390598" w:rsidRPr="00A535F7" w:rsidRDefault="00390598" w:rsidP="00A535F7">
                      <w:pPr>
                        <w:pStyle w:val="ParaNumbering"/>
                      </w:pPr>
                      <w:r>
                        <w:t>077</w:t>
                      </w:r>
                    </w:p>
                  </w:txbxContent>
                </v:textbox>
                <w10:wrap anchorx="margin" anchory="line"/>
                <w10:anchorlock/>
              </v:shape>
            </w:pict>
          </mc:Fallback>
        </mc:AlternateConten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आगे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बढ़ता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करें।</w:t>
      </w:r>
      <w:r w:rsidR="0074174A" w:rsidRPr="0074174A">
        <w:rPr>
          <w:cs/>
        </w:rPr>
        <w:t xml:space="preserve"> 1 </w:t>
      </w:r>
      <w:r w:rsidR="0074174A" w:rsidRPr="0074174A">
        <w:rPr>
          <w:rFonts w:hint="cs"/>
          <w:cs/>
        </w:rPr>
        <w:t>राजा</w:t>
      </w:r>
      <w:r w:rsidR="0074174A" w:rsidRPr="0074174A">
        <w:rPr>
          <w:cs/>
        </w:rPr>
        <w:t xml:space="preserve"> 9:5 </w:t>
      </w:r>
      <w:r w:rsidR="0074174A" w:rsidRPr="0074174A">
        <w:rPr>
          <w:rFonts w:hint="cs"/>
          <w:cs/>
        </w:rPr>
        <w:t>और</w:t>
      </w:r>
      <w:r w:rsidR="0074174A" w:rsidRPr="0074174A">
        <w:rPr>
          <w:cs/>
        </w:rPr>
        <w:t xml:space="preserve"> 2 </w:t>
      </w:r>
      <w:r w:rsidR="0074174A" w:rsidRPr="0074174A">
        <w:rPr>
          <w:rFonts w:hint="cs"/>
          <w:cs/>
        </w:rPr>
        <w:t>इतिहास</w:t>
      </w:r>
      <w:r w:rsidR="0074174A" w:rsidRPr="0074174A">
        <w:rPr>
          <w:cs/>
        </w:rPr>
        <w:t xml:space="preserve"> 7:18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मंदिर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समर्पण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प्रार्थना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प्रत्युत्तर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तुलना</w:t>
      </w:r>
      <w:r w:rsidR="0074174A" w:rsidRPr="0074174A">
        <w:rPr>
          <w:cs/>
        </w:rPr>
        <w:t xml:space="preserve"> </w:t>
      </w:r>
      <w:r w:rsidR="0074174A" w:rsidRPr="0074174A">
        <w:rPr>
          <w:rFonts w:hint="cs"/>
          <w:cs/>
        </w:rPr>
        <w:t>करें।</w:t>
      </w:r>
      <w:r w:rsidR="0074174A" w:rsidRPr="0074174A">
        <w:rPr>
          <w:cs/>
        </w:rPr>
        <w:t xml:space="preserve"> 1 </w:t>
      </w:r>
      <w:r w:rsidR="0074174A" w:rsidRPr="0074174A">
        <w:rPr>
          <w:rFonts w:hint="cs"/>
          <w:cs/>
        </w:rPr>
        <w:t>राजा</w:t>
      </w:r>
      <w:r w:rsidR="0074174A" w:rsidRPr="0074174A">
        <w:rPr>
          <w:cs/>
        </w:rPr>
        <w:t xml:space="preserve"> 9:5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r w:rsidR="0074174A" w:rsidRPr="0074174A">
        <w:rPr>
          <w:cs/>
        </w:rPr>
        <w:t xml:space="preserve"> :</w:t>
      </w:r>
    </w:p>
    <w:p w14:paraId="6271FC10" w14:textId="51C6CA17" w:rsidR="00261414" w:rsidRPr="00B97C5E" w:rsidRDefault="00390598" w:rsidP="00C62B40">
      <w:pPr>
        <w:pStyle w:val="Quotations"/>
      </w:pPr>
      <w:r>
        <w:rPr>
          <w:cs/>
        </w:rPr>
        <mc:AlternateContent>
          <mc:Choice Requires="wps">
            <w:drawing>
              <wp:anchor distT="0" distB="0" distL="114300" distR="114300" simplePos="0" relativeHeight="251822080" behindDoc="0" locked="1" layoutInCell="1" allowOverlap="1" wp14:anchorId="5243A2E1" wp14:editId="69C7AA4E">
                <wp:simplePos x="0" y="0"/>
                <wp:positionH relativeFrom="leftMargin">
                  <wp:posOffset>419100</wp:posOffset>
                </wp:positionH>
                <wp:positionV relativeFrom="line">
                  <wp:posOffset>0</wp:posOffset>
                </wp:positionV>
                <wp:extent cx="356235" cy="356235"/>
                <wp:effectExtent l="0" t="0" r="0" b="0"/>
                <wp:wrapNone/>
                <wp:docPr id="34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1D8D8" w14:textId="1D9B7A6C" w:rsidR="00390598" w:rsidRPr="00A535F7" w:rsidRDefault="00390598"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A2E1"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j/KA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1/XlJi&#10;mMYh7cof5Rc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aFo/ygCAABPBAAADgAAAAAAAAAAAAAAAAAuAgAAZHJzL2Uyb0Rv&#10;Yy54bWxQSwECLQAUAAYACAAAACEAjWdD3NwAAAAGAQAADwAAAAAAAAAAAAAAAACCBAAAZHJzL2Rv&#10;d25yZXYueG1sUEsFBgAAAAAEAAQA8wAAAIsFAAAAAA==&#10;" filled="f" stroked="f" strokeweight=".5pt">
                <v:textbox inset="0,0,0,0">
                  <w:txbxContent>
                    <w:p w14:paraId="4011D8D8" w14:textId="1D9B7A6C" w:rsidR="00390598" w:rsidRPr="00A535F7" w:rsidRDefault="00390598" w:rsidP="00A535F7">
                      <w:pPr>
                        <w:pStyle w:val="ParaNumbering"/>
                      </w:pPr>
                      <w:r>
                        <w:t>078</w:t>
                      </w:r>
                    </w:p>
                  </w:txbxContent>
                </v:textbox>
                <w10:wrap anchorx="margin" anchory="line"/>
                <w10:anchorlock/>
              </v:shape>
            </w:pict>
          </mc:Fallback>
        </mc:AlternateContent>
      </w:r>
      <w:r w:rsidR="0074174A" w:rsidRPr="0074174A">
        <w:rPr>
          <w:rFonts w:hint="cs"/>
          <w:cs/>
        </w:rPr>
        <w:t>मैं</w:t>
      </w:r>
      <w:r w:rsidR="0074174A" w:rsidRPr="0074174A">
        <w:rPr>
          <w:cs/>
        </w:rPr>
        <w:t xml:space="preserve"> </w:t>
      </w:r>
      <w:r w:rsidR="0074174A" w:rsidRPr="0074174A">
        <w:rPr>
          <w:rFonts w:hint="cs"/>
          <w:cs/>
        </w:rPr>
        <w:t>तेरी</w:t>
      </w:r>
      <w:r w:rsidR="0074174A" w:rsidRPr="0074174A">
        <w:rPr>
          <w:cs/>
        </w:rPr>
        <w:t xml:space="preserve"> </w:t>
      </w:r>
      <w:r w:rsidR="0074174A" w:rsidRPr="0074174A">
        <w:rPr>
          <w:rFonts w:hint="cs"/>
          <w:cs/>
        </w:rPr>
        <w:t>राजगद्दी</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स्थिर</w:t>
      </w:r>
      <w:r w:rsidR="0074174A" w:rsidRPr="0074174A">
        <w:rPr>
          <w:cs/>
        </w:rPr>
        <w:t xml:space="preserve"> </w:t>
      </w:r>
      <w:r w:rsidR="0074174A" w:rsidRPr="0074174A">
        <w:rPr>
          <w:rFonts w:hint="cs"/>
          <w:cs/>
        </w:rPr>
        <w:t>करूंगा</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तेरे</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कहकर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था</w:t>
      </w:r>
      <w:r w:rsidR="0074174A" w:rsidRPr="0074174A">
        <w:t>, “</w:t>
      </w:r>
      <w:r w:rsidR="0074174A" w:rsidRPr="0074174A">
        <w:rPr>
          <w:rFonts w:hint="cs"/>
          <w:cs/>
        </w:rPr>
        <w:t>तेरे</w:t>
      </w:r>
      <w:r w:rsidR="0074174A" w:rsidRPr="0074174A">
        <w:rPr>
          <w:cs/>
        </w:rPr>
        <w:t xml:space="preserve"> </w:t>
      </w:r>
      <w:r w:rsidR="0074174A" w:rsidRPr="0074174A">
        <w:rPr>
          <w:rFonts w:hint="cs"/>
          <w:cs/>
        </w:rPr>
        <w:t>कुल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गद्दी</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विराजने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होगी।</w:t>
      </w:r>
      <w:r w:rsidR="0074174A" w:rsidRPr="0074174A">
        <w:rPr>
          <w:rFonts w:hint="eastAsia"/>
          <w:cs/>
        </w:rPr>
        <w:t>”</w:t>
      </w:r>
      <w:r w:rsidR="0074174A" w:rsidRPr="0074174A">
        <w:rPr>
          <w:cs/>
        </w:rPr>
        <w:t xml:space="preserve"> (1 </w:t>
      </w:r>
      <w:r w:rsidR="0074174A" w:rsidRPr="0074174A">
        <w:rPr>
          <w:rFonts w:hint="cs"/>
          <w:cs/>
        </w:rPr>
        <w:t>राजा</w:t>
      </w:r>
      <w:r w:rsidR="0074174A" w:rsidRPr="0074174A">
        <w:rPr>
          <w:cs/>
        </w:rPr>
        <w:t xml:space="preserve"> 9:5</w:t>
      </w:r>
      <w:r w:rsidR="0074174A" w:rsidRPr="0074174A">
        <w:t xml:space="preserve">, </w:t>
      </w:r>
      <w:r w:rsidR="0074174A" w:rsidRPr="0074174A">
        <w:rPr>
          <w:rFonts w:hint="cs"/>
          <w:cs/>
        </w:rPr>
        <w:t>शाब्दिक</w:t>
      </w:r>
      <w:r w:rsidR="0074174A" w:rsidRPr="0074174A">
        <w:rPr>
          <w:cs/>
        </w:rPr>
        <w:t xml:space="preserve"> </w:t>
      </w:r>
      <w:r w:rsidR="0074174A" w:rsidRPr="0074174A">
        <w:rPr>
          <w:rFonts w:hint="cs"/>
          <w:cs/>
        </w:rPr>
        <w:t>अनुवाद</w:t>
      </w:r>
      <w:r w:rsidR="0074174A" w:rsidRPr="0074174A">
        <w:rPr>
          <w:cs/>
        </w:rPr>
        <w:t>)</w:t>
      </w:r>
    </w:p>
    <w:p w14:paraId="49DFDCE2" w14:textId="259B572D" w:rsidR="00261414" w:rsidRPr="00B97C5E" w:rsidRDefault="00390598" w:rsidP="00C62B40">
      <w:pPr>
        <w:pStyle w:val="BodyText0"/>
      </w:pPr>
      <w:r>
        <w:rPr>
          <w:cs/>
        </w:rPr>
        <mc:AlternateContent>
          <mc:Choice Requires="wps">
            <w:drawing>
              <wp:anchor distT="0" distB="0" distL="114300" distR="114300" simplePos="0" relativeHeight="251824128" behindDoc="0" locked="1" layoutInCell="1" allowOverlap="1" wp14:anchorId="536C1D4F" wp14:editId="3EC6C02F">
                <wp:simplePos x="0" y="0"/>
                <wp:positionH relativeFrom="leftMargin">
                  <wp:posOffset>419100</wp:posOffset>
                </wp:positionH>
                <wp:positionV relativeFrom="line">
                  <wp:posOffset>0</wp:posOffset>
                </wp:positionV>
                <wp:extent cx="356235" cy="356235"/>
                <wp:effectExtent l="0" t="0" r="0" b="0"/>
                <wp:wrapNone/>
                <wp:docPr id="34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FE61E" w14:textId="6260B1A6" w:rsidR="00390598" w:rsidRPr="00A535F7" w:rsidRDefault="00390598"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1D4F"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oy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h+jIpAgAATwQAAA4AAAAAAAAAAAAAAAAALgIAAGRycy9lMm9E&#10;b2MueG1sUEsBAi0AFAAGAAgAAAAhAI1nQ9zcAAAABgEAAA8AAAAAAAAAAAAAAAAAgwQAAGRycy9k&#10;b3ducmV2LnhtbFBLBQYAAAAABAAEAPMAAACMBQAAAAA=&#10;" filled="f" stroked="f" strokeweight=".5pt">
                <v:textbox inset="0,0,0,0">
                  <w:txbxContent>
                    <w:p w14:paraId="50FFE61E" w14:textId="6260B1A6" w:rsidR="00390598" w:rsidRPr="00A535F7" w:rsidRDefault="00390598" w:rsidP="00A535F7">
                      <w:pPr>
                        <w:pStyle w:val="ParaNumbering"/>
                      </w:pPr>
                      <w:r>
                        <w:t>079</w:t>
                      </w:r>
                    </w:p>
                  </w:txbxContent>
                </v:textbox>
                <w10:wrap anchorx="margin" anchory="line"/>
                <w10:anchorlock/>
              </v:shape>
            </w:pict>
          </mc:Fallback>
        </mc:AlternateContent>
      </w:r>
      <w:r w:rsidR="0074174A" w:rsidRPr="0074174A">
        <w:rPr>
          <w:cs/>
        </w:rPr>
        <w:t xml:space="preserve">2 </w:t>
      </w:r>
      <w:r w:rsidR="0074174A" w:rsidRPr="0074174A">
        <w:rPr>
          <w:rFonts w:hint="cs"/>
          <w:cs/>
        </w:rPr>
        <w:t>इतिहास</w:t>
      </w:r>
      <w:r w:rsidR="0074174A" w:rsidRPr="0074174A">
        <w:rPr>
          <w:cs/>
        </w:rPr>
        <w:t xml:space="preserve"> 7:18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r w:rsidR="0074174A" w:rsidRPr="0074174A">
        <w:rPr>
          <w:cs/>
        </w:rPr>
        <w:t>:</w:t>
      </w:r>
    </w:p>
    <w:p w14:paraId="2C29B999" w14:textId="03C75874" w:rsidR="00261414" w:rsidRPr="00B97C5E" w:rsidRDefault="00390598" w:rsidP="00C62B40">
      <w:pPr>
        <w:pStyle w:val="Quotations"/>
      </w:pPr>
      <w:r>
        <w:rPr>
          <w:cs/>
        </w:rPr>
        <mc:AlternateContent>
          <mc:Choice Requires="wps">
            <w:drawing>
              <wp:anchor distT="0" distB="0" distL="114300" distR="114300" simplePos="0" relativeHeight="251826176" behindDoc="0" locked="1" layoutInCell="1" allowOverlap="1" wp14:anchorId="119900A8" wp14:editId="04C2C330">
                <wp:simplePos x="0" y="0"/>
                <wp:positionH relativeFrom="leftMargin">
                  <wp:posOffset>419100</wp:posOffset>
                </wp:positionH>
                <wp:positionV relativeFrom="line">
                  <wp:posOffset>0</wp:posOffset>
                </wp:positionV>
                <wp:extent cx="356235" cy="356235"/>
                <wp:effectExtent l="0" t="0" r="0" b="0"/>
                <wp:wrapNone/>
                <wp:docPr id="34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BCA2B" w14:textId="00566178" w:rsidR="00390598" w:rsidRPr="00A535F7" w:rsidRDefault="00390598"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900A8"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FbKAIAAE8EAAAOAAAAZHJzL2Uyb0RvYy54bWysVE1v2zAMvQ/YfxB0X5yPJQ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SKhWygCAABPBAAADgAAAAAAAAAAAAAAAAAuAgAAZHJzL2Uyb0Rv&#10;Yy54bWxQSwECLQAUAAYACAAAACEAjWdD3NwAAAAGAQAADwAAAAAAAAAAAAAAAACCBAAAZHJzL2Rv&#10;d25yZXYueG1sUEsFBgAAAAAEAAQA8wAAAIsFAAAAAA==&#10;" filled="f" stroked="f" strokeweight=".5pt">
                <v:textbox inset="0,0,0,0">
                  <w:txbxContent>
                    <w:p w14:paraId="465BCA2B" w14:textId="00566178" w:rsidR="00390598" w:rsidRPr="00A535F7" w:rsidRDefault="00390598" w:rsidP="00A535F7">
                      <w:pPr>
                        <w:pStyle w:val="ParaNumbering"/>
                      </w:pPr>
                      <w:r>
                        <w:t>080</w:t>
                      </w:r>
                    </w:p>
                  </w:txbxContent>
                </v:textbox>
                <w10:wrap anchorx="margin" anchory="line"/>
                <w10:anchorlock/>
              </v:shape>
            </w:pict>
          </mc:Fallback>
        </mc:AlternateContent>
      </w:r>
      <w:r w:rsidR="0074174A" w:rsidRPr="0074174A">
        <w:rPr>
          <w:rFonts w:hint="cs"/>
          <w:cs/>
        </w:rPr>
        <w:t>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तेरी</w:t>
      </w:r>
      <w:r w:rsidR="0074174A" w:rsidRPr="0074174A">
        <w:rPr>
          <w:cs/>
        </w:rPr>
        <w:t xml:space="preserve"> </w:t>
      </w:r>
      <w:r w:rsidR="0074174A" w:rsidRPr="0074174A">
        <w:rPr>
          <w:rFonts w:hint="cs"/>
          <w:cs/>
        </w:rPr>
        <w:t>राजगद्दी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स्थिर</w:t>
      </w:r>
      <w:r w:rsidR="0074174A" w:rsidRPr="0074174A">
        <w:rPr>
          <w:cs/>
        </w:rPr>
        <w:t xml:space="preserve"> </w:t>
      </w:r>
      <w:r w:rsidR="0074174A" w:rsidRPr="0074174A">
        <w:rPr>
          <w:rFonts w:hint="cs"/>
          <w:cs/>
        </w:rPr>
        <w:t>रखूंगा</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तेरे</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बान्धी</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तेरे</w:t>
      </w:r>
      <w:r w:rsidR="0074174A" w:rsidRPr="0074174A">
        <w:rPr>
          <w:cs/>
        </w:rPr>
        <w:t xml:space="preserve"> </w:t>
      </w:r>
      <w:r w:rsidR="0074174A" w:rsidRPr="0074174A">
        <w:rPr>
          <w:rFonts w:hint="cs"/>
          <w:cs/>
        </w:rPr>
        <w:t>कुल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प्रभुता</w:t>
      </w:r>
      <w:r w:rsidR="0074174A" w:rsidRPr="0074174A">
        <w:rPr>
          <w:cs/>
        </w:rPr>
        <w:t xml:space="preserve"> </w:t>
      </w:r>
      <w:r w:rsidR="0074174A" w:rsidRPr="0074174A">
        <w:rPr>
          <w:rFonts w:hint="cs"/>
          <w:cs/>
        </w:rPr>
        <w:t>करनेवाला</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रहेगा।</w:t>
      </w:r>
      <w:r w:rsidR="0074174A" w:rsidRPr="0074174A">
        <w:rPr>
          <w:cs/>
        </w:rPr>
        <w:t xml:space="preserve"> (2 </w:t>
      </w:r>
      <w:r w:rsidR="0074174A" w:rsidRPr="0074174A">
        <w:rPr>
          <w:rFonts w:hint="cs"/>
          <w:cs/>
        </w:rPr>
        <w:t>इतिहास</w:t>
      </w:r>
      <w:r w:rsidR="0074174A" w:rsidRPr="0074174A">
        <w:rPr>
          <w:cs/>
        </w:rPr>
        <w:t xml:space="preserve"> 7:18</w:t>
      </w:r>
      <w:r w:rsidR="0074174A" w:rsidRPr="0074174A">
        <w:t xml:space="preserve">, </w:t>
      </w:r>
      <w:r w:rsidR="0074174A" w:rsidRPr="0074174A">
        <w:rPr>
          <w:rFonts w:hint="cs"/>
          <w:cs/>
        </w:rPr>
        <w:t>शाब्दिक</w:t>
      </w:r>
      <w:r w:rsidR="0074174A" w:rsidRPr="0074174A">
        <w:rPr>
          <w:cs/>
        </w:rPr>
        <w:t xml:space="preserve"> </w:t>
      </w:r>
      <w:r w:rsidR="0074174A" w:rsidRPr="0074174A">
        <w:rPr>
          <w:rFonts w:hint="cs"/>
          <w:cs/>
        </w:rPr>
        <w:t>अनुवाद</w:t>
      </w:r>
      <w:r w:rsidR="0074174A" w:rsidRPr="0074174A">
        <w:rPr>
          <w:cs/>
        </w:rPr>
        <w:t>)</w:t>
      </w:r>
    </w:p>
    <w:p w14:paraId="7C572997" w14:textId="6A2477F0" w:rsidR="0074174A" w:rsidRPr="0074174A" w:rsidRDefault="00390598" w:rsidP="0074174A">
      <w:pPr>
        <w:pStyle w:val="BodyText0"/>
      </w:pPr>
      <w:r>
        <w:rPr>
          <w:cs/>
        </w:rPr>
        <mc:AlternateContent>
          <mc:Choice Requires="wps">
            <w:drawing>
              <wp:anchor distT="0" distB="0" distL="114300" distR="114300" simplePos="0" relativeHeight="251828224" behindDoc="0" locked="1" layoutInCell="1" allowOverlap="1" wp14:anchorId="141A15EC" wp14:editId="2113842F">
                <wp:simplePos x="0" y="0"/>
                <wp:positionH relativeFrom="leftMargin">
                  <wp:posOffset>419100</wp:posOffset>
                </wp:positionH>
                <wp:positionV relativeFrom="line">
                  <wp:posOffset>0</wp:posOffset>
                </wp:positionV>
                <wp:extent cx="356235" cy="356235"/>
                <wp:effectExtent l="0" t="0" r="0" b="0"/>
                <wp:wrapNone/>
                <wp:docPr id="34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D118A" w14:textId="62CABB22" w:rsidR="00390598" w:rsidRPr="00A535F7" w:rsidRDefault="00390598"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15EC"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WKKQIAAE8EAAAOAAAAZHJzL2Uyb0RvYy54bWysVE1v2zAMvQ/YfxB0X5yPJui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3wlYopAgAATwQAAA4AAAAAAAAAAAAAAAAALgIAAGRycy9lMm9E&#10;b2MueG1sUEsBAi0AFAAGAAgAAAAhAI1nQ9zcAAAABgEAAA8AAAAAAAAAAAAAAAAAgwQAAGRycy9k&#10;b3ducmV2LnhtbFBLBQYAAAAABAAEAPMAAACMBQAAAAA=&#10;" filled="f" stroked="f" strokeweight=".5pt">
                <v:textbox inset="0,0,0,0">
                  <w:txbxContent>
                    <w:p w14:paraId="6A1D118A" w14:textId="62CABB22" w:rsidR="00390598" w:rsidRPr="00A535F7" w:rsidRDefault="00390598" w:rsidP="00A535F7">
                      <w:pPr>
                        <w:pStyle w:val="ParaNumbering"/>
                      </w:pPr>
                      <w:r>
                        <w:t>081</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संदर्भ</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घटना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1 </w:t>
      </w:r>
      <w:r w:rsidR="0074174A" w:rsidRPr="0074174A">
        <w:rPr>
          <w:rFonts w:hint="cs"/>
          <w:cs/>
        </w:rPr>
        <w:t>राजा</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परंतु</w:t>
      </w:r>
      <w:r w:rsidR="0074174A" w:rsidRPr="0074174A">
        <w:rPr>
          <w:cs/>
        </w:rPr>
        <w:t xml:space="preserve"> 2 </w:t>
      </w:r>
      <w:r w:rsidR="0074174A" w:rsidRPr="0074174A">
        <w:rPr>
          <w:rFonts w:hint="cs"/>
          <w:cs/>
        </w:rPr>
        <w:t>इतिहास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बाँधी</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1 </w:t>
      </w:r>
      <w:r w:rsidR="0074174A" w:rsidRPr="0074174A">
        <w:rPr>
          <w:rFonts w:hint="cs"/>
          <w:cs/>
        </w:rPr>
        <w:t>राजा</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t xml:space="preserve">, </w:t>
      </w:r>
      <w:r w:rsidR="0074174A" w:rsidRPr="0074174A">
        <w:rPr>
          <w:rFonts w:hint="eastAsia"/>
        </w:rPr>
        <w:t>“</w:t>
      </w:r>
      <w:r w:rsidR="0074174A" w:rsidRPr="0074174A">
        <w:rPr>
          <w:rFonts w:hint="cs"/>
          <w:cs/>
        </w:rPr>
        <w:t>तेरे</w:t>
      </w:r>
      <w:r w:rsidR="0074174A" w:rsidRPr="0074174A">
        <w:rPr>
          <w:cs/>
        </w:rPr>
        <w:t xml:space="preserve"> </w:t>
      </w:r>
      <w:r w:rsidR="0074174A" w:rsidRPr="0074174A">
        <w:rPr>
          <w:rFonts w:hint="cs"/>
          <w:cs/>
        </w:rPr>
        <w:t>कुल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गद्दी</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विराजने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होगी।</w:t>
      </w:r>
      <w:r w:rsidR="0074174A" w:rsidRPr="0074174A">
        <w:rPr>
          <w:rFonts w:hint="eastAsia"/>
          <w:cs/>
        </w:rPr>
        <w:t>”</w:t>
      </w:r>
      <w:r w:rsidR="0074174A" w:rsidRPr="0074174A">
        <w:rPr>
          <w:cs/>
        </w:rPr>
        <w:t xml:space="preserve"> </w:t>
      </w:r>
      <w:r w:rsidR="0074174A" w:rsidRPr="0074174A">
        <w:rPr>
          <w:rFonts w:hint="cs"/>
          <w:cs/>
        </w:rPr>
        <w:t>जबकि</w:t>
      </w:r>
      <w:r w:rsidR="0074174A" w:rsidRPr="0074174A">
        <w:rPr>
          <w:cs/>
        </w:rPr>
        <w:t xml:space="preserve"> 2 </w:t>
      </w:r>
      <w:r w:rsidR="0074174A" w:rsidRPr="0074174A">
        <w:rPr>
          <w:rFonts w:hint="cs"/>
          <w:cs/>
        </w:rPr>
        <w:t>इतिहास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कहा</w:t>
      </w:r>
      <w:r w:rsidR="0074174A" w:rsidRPr="0074174A">
        <w:t>, “</w:t>
      </w:r>
      <w:r w:rsidR="0074174A" w:rsidRPr="0074174A">
        <w:rPr>
          <w:rFonts w:hint="cs"/>
          <w:cs/>
        </w:rPr>
        <w:t>तेरे</w:t>
      </w:r>
      <w:r w:rsidR="0074174A" w:rsidRPr="0074174A">
        <w:rPr>
          <w:cs/>
        </w:rPr>
        <w:t xml:space="preserve"> </w:t>
      </w:r>
      <w:r w:rsidR="0074174A" w:rsidRPr="0074174A">
        <w:rPr>
          <w:rFonts w:hint="cs"/>
          <w:cs/>
        </w:rPr>
        <w:t>कुल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प्रभुता</w:t>
      </w:r>
      <w:r w:rsidR="0074174A" w:rsidRPr="0074174A">
        <w:rPr>
          <w:cs/>
        </w:rPr>
        <w:t xml:space="preserve"> </w:t>
      </w:r>
      <w:r w:rsidR="0074174A" w:rsidRPr="0074174A">
        <w:rPr>
          <w:rFonts w:hint="cs"/>
          <w:cs/>
        </w:rPr>
        <w:t>करनेवाला</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रहेगा।</w:t>
      </w:r>
      <w:r w:rsidR="0074174A" w:rsidRPr="0074174A">
        <w:rPr>
          <w:rFonts w:hint="eastAsia"/>
          <w:cs/>
        </w:rPr>
        <w:t>”</w:t>
      </w:r>
      <w:r w:rsidR="0074174A" w:rsidRPr="0074174A">
        <w:rPr>
          <w:cs/>
        </w:rPr>
        <w:t xml:space="preserve"> </w:t>
      </w:r>
      <w:r w:rsidR="0074174A" w:rsidRPr="0074174A">
        <w:rPr>
          <w:rFonts w:hint="cs"/>
          <w:cs/>
        </w:rPr>
        <w:t>इनमें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भिन्नताएँ</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मूलपाठ</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संचारण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गलतियों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फलस्वरूप</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सारी</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t xml:space="preserve">, </w:t>
      </w:r>
      <w:r w:rsidR="0074174A" w:rsidRPr="0074174A">
        <w:rPr>
          <w:rFonts w:hint="cs"/>
          <w:cs/>
        </w:rPr>
        <w:t>वे</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दोहराने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थी।</w:t>
      </w:r>
    </w:p>
    <w:p w14:paraId="36E381F0" w14:textId="0BDCCADA" w:rsidR="0074174A" w:rsidRPr="0074174A" w:rsidRDefault="00390598" w:rsidP="0074174A">
      <w:pPr>
        <w:pStyle w:val="BodyText0"/>
      </w:pPr>
      <w:r>
        <w:rPr>
          <w:cs/>
        </w:rPr>
        <w:lastRenderedPageBreak/>
        <mc:AlternateContent>
          <mc:Choice Requires="wps">
            <w:drawing>
              <wp:anchor distT="0" distB="0" distL="114300" distR="114300" simplePos="0" relativeHeight="251830272" behindDoc="0" locked="1" layoutInCell="1" allowOverlap="1" wp14:anchorId="305EC385" wp14:editId="681FA540">
                <wp:simplePos x="0" y="0"/>
                <wp:positionH relativeFrom="leftMargin">
                  <wp:posOffset>419100</wp:posOffset>
                </wp:positionH>
                <wp:positionV relativeFrom="line">
                  <wp:posOffset>0</wp:posOffset>
                </wp:positionV>
                <wp:extent cx="356235" cy="356235"/>
                <wp:effectExtent l="0" t="0" r="0" b="0"/>
                <wp:wrapNone/>
                <wp:docPr id="35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E7CD4" w14:textId="1AA892B0" w:rsidR="00390598" w:rsidRPr="00A535F7" w:rsidRDefault="00390598"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C385"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HIGdSUCAABPBAAADgAAAAAAAAAAAAAAAAAuAgAAZHJzL2Uyb0RvYy54&#10;bWxQSwECLQAUAAYACAAAACEAjWdD3NwAAAAGAQAADwAAAAAAAAAAAAAAAAB/BAAAZHJzL2Rvd25y&#10;ZXYueG1sUEsFBgAAAAAEAAQA8wAAAIgFAAAAAA==&#10;" filled="f" stroked="f" strokeweight=".5pt">
                <v:textbox inset="0,0,0,0">
                  <w:txbxContent>
                    <w:p w14:paraId="605E7CD4" w14:textId="1AA892B0" w:rsidR="00390598" w:rsidRPr="00A535F7" w:rsidRDefault="00390598" w:rsidP="00A535F7">
                      <w:pPr>
                        <w:pStyle w:val="ParaNumbering"/>
                      </w:pPr>
                      <w:r>
                        <w:t>082</w:t>
                      </w:r>
                    </w:p>
                  </w:txbxContent>
                </v:textbox>
                <w10:wrap anchorx="margin" anchory="line"/>
                <w10:anchorlock/>
              </v:shape>
            </w:pict>
          </mc:Fallback>
        </mc:AlternateContent>
      </w:r>
      <w:r w:rsidR="0074174A" w:rsidRPr="0074174A">
        <w:rPr>
          <w:rFonts w:hint="cs"/>
          <w:cs/>
        </w:rPr>
        <w:t>वास्तविकता</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न</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राजाओं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मंशा</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उपदेश</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निर्धारित</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सटीक</w:t>
      </w:r>
      <w:r w:rsidR="0074174A" w:rsidRPr="0074174A">
        <w:rPr>
          <w:cs/>
        </w:rPr>
        <w:t xml:space="preserve"> </w:t>
      </w:r>
      <w:r w:rsidR="0074174A" w:rsidRPr="0074174A">
        <w:rPr>
          <w:rFonts w:hint="cs"/>
          <w:cs/>
        </w:rPr>
        <w:t>अभिलेख</w:t>
      </w:r>
      <w:r w:rsidR="0074174A" w:rsidRPr="0074174A">
        <w:rPr>
          <w:cs/>
        </w:rPr>
        <w:t>-</w:t>
      </w:r>
      <w:r w:rsidR="0074174A" w:rsidRPr="0074174A">
        <w:rPr>
          <w:rFonts w:hint="cs"/>
          <w:cs/>
        </w:rPr>
        <w:t>संग्रहण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से।</w:t>
      </w:r>
    </w:p>
    <w:p w14:paraId="50FCA63C" w14:textId="75CCE2B9" w:rsidR="0074174A" w:rsidRPr="0074174A" w:rsidRDefault="00390598" w:rsidP="0074174A">
      <w:pPr>
        <w:pStyle w:val="BodyText0"/>
      </w:pPr>
      <w:r>
        <w:rPr>
          <w:cs/>
        </w:rPr>
        <mc:AlternateContent>
          <mc:Choice Requires="wps">
            <w:drawing>
              <wp:anchor distT="0" distB="0" distL="114300" distR="114300" simplePos="0" relativeHeight="251832320" behindDoc="0" locked="1" layoutInCell="1" allowOverlap="1" wp14:anchorId="5022CB9E" wp14:editId="47461EFD">
                <wp:simplePos x="0" y="0"/>
                <wp:positionH relativeFrom="leftMargin">
                  <wp:posOffset>419100</wp:posOffset>
                </wp:positionH>
                <wp:positionV relativeFrom="line">
                  <wp:posOffset>0</wp:posOffset>
                </wp:positionV>
                <wp:extent cx="356235" cy="356235"/>
                <wp:effectExtent l="0" t="0" r="0" b="0"/>
                <wp:wrapNone/>
                <wp:docPr id="35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7EBA99" w14:textId="1851522F" w:rsidR="00390598" w:rsidRPr="00A535F7" w:rsidRDefault="00390598"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2CB9E"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S4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cpS4JwIAAE8EAAAOAAAAAAAAAAAAAAAAAC4CAABkcnMvZTJvRG9j&#10;LnhtbFBLAQItABQABgAIAAAAIQCNZ0Pc3AAAAAYBAAAPAAAAAAAAAAAAAAAAAIEEAABkcnMvZG93&#10;bnJldi54bWxQSwUGAAAAAAQABADzAAAAigUAAAAA&#10;" filled="f" stroked="f" strokeweight=".5pt">
                <v:textbox inset="0,0,0,0">
                  <w:txbxContent>
                    <w:p w14:paraId="157EBA99" w14:textId="1851522F" w:rsidR="00390598" w:rsidRPr="00A535F7" w:rsidRDefault="00390598" w:rsidP="00A535F7">
                      <w:pPr>
                        <w:pStyle w:val="ParaNumbering"/>
                      </w:pPr>
                      <w:r>
                        <w:t>083</w:t>
                      </w:r>
                    </w:p>
                  </w:txbxContent>
                </v:textbox>
                <w10:wrap anchorx="margin" anchory="line"/>
                <w10:anchorlock/>
              </v:shape>
            </w:pict>
          </mc:Fallback>
        </mc:AlternateConten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उत्तरदायी</w:t>
      </w:r>
      <w:r w:rsidR="0074174A" w:rsidRPr="0074174A">
        <w:rPr>
          <w:cs/>
        </w:rPr>
        <w:t xml:space="preserve"> </w:t>
      </w:r>
      <w:r w:rsidR="0074174A" w:rsidRPr="0074174A">
        <w:rPr>
          <w:rFonts w:hint="cs"/>
          <w:cs/>
        </w:rPr>
        <w:t>व्याख्या</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अभिलेखों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आश्वस्त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राजवंश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करेगा</w:t>
      </w:r>
      <w:r w:rsidR="0074174A" w:rsidRPr="0074174A">
        <w:rPr>
          <w:rFonts w:hint="eastAsia"/>
          <w:cs/>
        </w:rPr>
        <w:t>”</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बाँधी</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बनाए</w:t>
      </w:r>
      <w:r w:rsidR="0074174A" w:rsidRPr="0074174A">
        <w:rPr>
          <w:cs/>
        </w:rPr>
        <w:t xml:space="preserve"> </w:t>
      </w:r>
      <w:r w:rsidR="0074174A" w:rsidRPr="0074174A">
        <w:rPr>
          <w:rFonts w:hint="cs"/>
          <w:cs/>
        </w:rPr>
        <w:t>रखेगा।</w:t>
      </w:r>
      <w:r w:rsidR="0074174A" w:rsidRPr="0074174A">
        <w:rPr>
          <w:rFonts w:hint="eastAsia"/>
          <w:cs/>
        </w:rPr>
        <w:t>”</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प्रभुता</w:t>
      </w:r>
      <w:r w:rsidR="0074174A" w:rsidRPr="0074174A">
        <w:rPr>
          <w:cs/>
        </w:rPr>
        <w:t xml:space="preserve"> </w:t>
      </w:r>
      <w:r w:rsidR="0074174A" w:rsidRPr="0074174A">
        <w:rPr>
          <w:rFonts w:hint="cs"/>
          <w:cs/>
        </w:rPr>
        <w:t>करेगा।</w:t>
      </w:r>
      <w:r w:rsidR="0074174A" w:rsidRPr="0074174A">
        <w:rPr>
          <w:rFonts w:hint="eastAsia"/>
          <w:cs/>
        </w:rPr>
        <w:t>”</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इससे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ढूँढना</w:t>
      </w:r>
      <w:r w:rsidR="0074174A" w:rsidRPr="0074174A">
        <w:rPr>
          <w:cs/>
        </w:rPr>
        <w:t xml:space="preserve"> </w:t>
      </w:r>
      <w:r w:rsidR="0074174A" w:rsidRPr="0074174A">
        <w:rPr>
          <w:rFonts w:hint="cs"/>
          <w:cs/>
        </w:rPr>
        <w:t>भटकाने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p>
    <w:p w14:paraId="078221AB" w14:textId="51611536" w:rsidR="0074174A" w:rsidRPr="0074174A" w:rsidRDefault="00390598" w:rsidP="0074174A">
      <w:pPr>
        <w:pStyle w:val="BodyText0"/>
      </w:pPr>
      <w:r>
        <w:rPr>
          <w:cs/>
        </w:rPr>
        <mc:AlternateContent>
          <mc:Choice Requires="wps">
            <w:drawing>
              <wp:anchor distT="0" distB="0" distL="114300" distR="114300" simplePos="0" relativeHeight="251834368" behindDoc="0" locked="1" layoutInCell="1" allowOverlap="1" wp14:anchorId="14778832" wp14:editId="16EE191D">
                <wp:simplePos x="0" y="0"/>
                <wp:positionH relativeFrom="leftMargin">
                  <wp:posOffset>419100</wp:posOffset>
                </wp:positionH>
                <wp:positionV relativeFrom="line">
                  <wp:posOffset>0</wp:posOffset>
                </wp:positionV>
                <wp:extent cx="356235" cy="356235"/>
                <wp:effectExtent l="0" t="0" r="0" b="0"/>
                <wp:wrapNone/>
                <wp:docPr id="35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BBC60" w14:textId="2168A924" w:rsidR="00390598" w:rsidRPr="00A535F7" w:rsidRDefault="00390598"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8832"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xs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n1Ji&#10;mMYh7cof5fIzJXVTVSKONdLUWp9j9N5ifOi+Qvfm3uNlRN9Jp+Mv4iLoR8IvN5JFFwjHy9l8MZ3N&#10;KeHoutqYPXt9bJ0P3wRoEo2COpxhopadtz70oUNIrGVg0yiV5qgMaQu6mM3H6cHNg8mVwRoRQt9q&#10;tEJ36BLy5Zc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LzGwpAgAATwQAAA4AAAAAAAAAAAAAAAAALgIAAGRycy9lMm9E&#10;b2MueG1sUEsBAi0AFAAGAAgAAAAhAI1nQ9zcAAAABgEAAA8AAAAAAAAAAAAAAAAAgwQAAGRycy9k&#10;b3ducmV2LnhtbFBLBQYAAAAABAAEAPMAAACMBQAAAAA=&#10;" filled="f" stroked="f" strokeweight=".5pt">
                <v:textbox inset="0,0,0,0">
                  <w:txbxContent>
                    <w:p w14:paraId="318BBC60" w14:textId="2168A924" w:rsidR="00390598" w:rsidRPr="00A535F7" w:rsidRDefault="00390598" w:rsidP="00A535F7">
                      <w:pPr>
                        <w:pStyle w:val="ParaNumbering"/>
                      </w:pPr>
                      <w:r>
                        <w:t>084</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भिन्न</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असटीकताओं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संख्या</w:t>
      </w:r>
      <w:r w:rsidR="0074174A" w:rsidRPr="0074174A">
        <w:t xml:space="preserve">, </w:t>
      </w:r>
      <w:r w:rsidR="0074174A" w:rsidRPr="0074174A">
        <w:rPr>
          <w:rFonts w:hint="cs"/>
          <w:cs/>
        </w:rPr>
        <w:t>माप</w:t>
      </w:r>
      <w:r w:rsidR="0074174A" w:rsidRPr="0074174A">
        <w:t xml:space="preserve">, </w:t>
      </w:r>
      <w:r w:rsidR="0074174A" w:rsidRPr="0074174A">
        <w:rPr>
          <w:rFonts w:hint="cs"/>
          <w:cs/>
        </w:rPr>
        <w:t>भौगौलिक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वैज्ञानिक</w:t>
      </w:r>
      <w:r w:rsidR="0074174A" w:rsidRPr="0074174A">
        <w:rPr>
          <w:cs/>
        </w:rPr>
        <w:t xml:space="preserve"> </w:t>
      </w:r>
      <w:r w:rsidR="0074174A" w:rsidRPr="0074174A">
        <w:rPr>
          <w:rFonts w:hint="cs"/>
          <w:cs/>
        </w:rPr>
        <w:t>मापदंडों</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खातीं।</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विपरीत</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आश्वस्त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सच्चाई</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सावधान</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सटीकता</w:t>
      </w:r>
      <w:r w:rsidR="0074174A" w:rsidRPr="0074174A">
        <w:rPr>
          <w:cs/>
        </w:rPr>
        <w:t xml:space="preserve"> </w:t>
      </w:r>
      <w:r w:rsidR="0074174A" w:rsidRPr="0074174A">
        <w:rPr>
          <w:rFonts w:hint="cs"/>
          <w:cs/>
        </w:rPr>
        <w:t>जरुरत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दर्शाएँ।</w:t>
      </w:r>
    </w:p>
    <w:p w14:paraId="265256BE" w14:textId="2A9CE2AD" w:rsidR="0074174A" w:rsidRPr="0074174A" w:rsidRDefault="00390598" w:rsidP="0074174A">
      <w:pPr>
        <w:pStyle w:val="BodyText0"/>
      </w:pPr>
      <w:r>
        <w:rPr>
          <w:cs/>
        </w:rPr>
        <mc:AlternateContent>
          <mc:Choice Requires="wps">
            <w:drawing>
              <wp:anchor distT="0" distB="0" distL="114300" distR="114300" simplePos="0" relativeHeight="251836416" behindDoc="0" locked="1" layoutInCell="1" allowOverlap="1" wp14:anchorId="5FB0C9FB" wp14:editId="40444A95">
                <wp:simplePos x="0" y="0"/>
                <wp:positionH relativeFrom="leftMargin">
                  <wp:posOffset>419100</wp:posOffset>
                </wp:positionH>
                <wp:positionV relativeFrom="line">
                  <wp:posOffset>0</wp:posOffset>
                </wp:positionV>
                <wp:extent cx="356235" cy="356235"/>
                <wp:effectExtent l="0" t="0" r="0" b="0"/>
                <wp:wrapNone/>
                <wp:docPr id="35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DC18A" w14:textId="0FB4074B" w:rsidR="00390598" w:rsidRPr="00A535F7" w:rsidRDefault="00390598"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C9FB"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WE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FBi&#10;mMYhPZc/yvWSkrqpKhHHGmlqrc8x+mAxPnRfoXt37/Eyou+k0/EXcRH0I+HXG8miC4Tj5WK5mi8w&#10;OUfXYGP27O2xdT58E6BJNArqcIaJWnbZ+9CHjiGxloFdo1SaozKkLehqsZymBzcPJlcGa0QIfavR&#10;Ct2xS8j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fLWEJwIAAE8EAAAOAAAAAAAAAAAAAAAAAC4CAABkcnMvZTJvRG9j&#10;LnhtbFBLAQItABQABgAIAAAAIQCNZ0Pc3AAAAAYBAAAPAAAAAAAAAAAAAAAAAIEEAABkcnMvZG93&#10;bnJldi54bWxQSwUGAAAAAAQABADzAAAAigUAAAAA&#10;" filled="f" stroked="f" strokeweight=".5pt">
                <v:textbox inset="0,0,0,0">
                  <w:txbxContent>
                    <w:p w14:paraId="3A0DC18A" w14:textId="0FB4074B" w:rsidR="00390598" w:rsidRPr="00A535F7" w:rsidRDefault="00390598" w:rsidP="00A535F7">
                      <w:pPr>
                        <w:pStyle w:val="ParaNumbering"/>
                      </w:pPr>
                      <w:r>
                        <w:t>085</w:t>
                      </w:r>
                    </w:p>
                  </w:txbxContent>
                </v:textbox>
                <w10:wrap anchorx="margin" anchory="line"/>
                <w10:anchorlock/>
              </v:shape>
            </w:pict>
          </mc:Fallback>
        </mc:AlternateContent>
      </w:r>
      <w:r w:rsidR="0074174A" w:rsidRPr="0074174A">
        <w:rPr>
          <w:rFonts w:hint="cs"/>
          <w:cs/>
        </w:rPr>
        <w:t>अंत</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आइए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मापदंडों</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विश्वनीय</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रहते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प्रस्तुतीकरण</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व्यक्तिगत</w:t>
      </w:r>
      <w:r w:rsidR="0074174A" w:rsidRPr="0074174A">
        <w:rPr>
          <w:cs/>
        </w:rPr>
        <w:t xml:space="preserve"> </w:t>
      </w:r>
      <w:r w:rsidR="0074174A" w:rsidRPr="0074174A">
        <w:rPr>
          <w:rFonts w:hint="cs"/>
          <w:cs/>
        </w:rPr>
        <w:t>मतों</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मूल्याँकनों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अनुमति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स्मरण</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वस्तुनिष्ठता</w:t>
      </w:r>
      <w:r w:rsidR="0074174A" w:rsidRPr="0074174A">
        <w:rPr>
          <w:cs/>
        </w:rPr>
        <w:t xml:space="preserve"> </w:t>
      </w:r>
      <w:r w:rsidR="0074174A" w:rsidRPr="0074174A">
        <w:rPr>
          <w:rFonts w:hint="cs"/>
          <w:cs/>
        </w:rPr>
        <w:t>मात्रा</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संग्रहित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सदैव</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इतिहासकार</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आत्मनिष्ठ</w:t>
      </w:r>
      <w:r w:rsidR="0074174A" w:rsidRPr="0074174A">
        <w:rPr>
          <w:cs/>
        </w:rPr>
        <w:t xml:space="preserve"> </w:t>
      </w:r>
      <w:r w:rsidR="0074174A" w:rsidRPr="0074174A">
        <w:rPr>
          <w:rFonts w:hint="cs"/>
          <w:cs/>
        </w:rPr>
        <w:t>मतों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सीमा</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तोड़ने</w:t>
      </w:r>
      <w:r w:rsidR="0074174A" w:rsidRPr="0074174A">
        <w:rPr>
          <w:cs/>
        </w:rPr>
        <w:t>-</w:t>
      </w:r>
      <w:r w:rsidR="0074174A" w:rsidRPr="0074174A">
        <w:rPr>
          <w:rFonts w:hint="cs"/>
          <w:cs/>
        </w:rPr>
        <w:t>मरोड़ने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अनुमति</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वास्तव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इतिहासकारों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पूर्वाग्रह</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सके।</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अंत</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इन</w:t>
      </w:r>
      <w:r w:rsidR="0074174A" w:rsidRPr="0074174A">
        <w:rPr>
          <w:cs/>
        </w:rPr>
        <w:t xml:space="preserve"> </w:t>
      </w:r>
      <w:r w:rsidR="0074174A" w:rsidRPr="0074174A">
        <w:rPr>
          <w:rFonts w:hint="cs"/>
          <w:cs/>
        </w:rPr>
        <w:t>पूर्वाग्रहों</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दर्शाई</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घटनाओं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भाव</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कभी</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p>
    <w:p w14:paraId="7BB9C77E" w14:textId="5A99D6D7" w:rsidR="00261414" w:rsidRPr="00B97C5E" w:rsidRDefault="00390598" w:rsidP="0074174A">
      <w:pPr>
        <w:pStyle w:val="BodyText0"/>
      </w:pPr>
      <w:r>
        <w:rPr>
          <w:cs/>
        </w:rPr>
        <mc:AlternateContent>
          <mc:Choice Requires="wps">
            <w:drawing>
              <wp:anchor distT="0" distB="0" distL="114300" distR="114300" simplePos="0" relativeHeight="251838464" behindDoc="0" locked="1" layoutInCell="1" allowOverlap="1" wp14:anchorId="5AD3E167" wp14:editId="6639537A">
                <wp:simplePos x="0" y="0"/>
                <wp:positionH relativeFrom="leftMargin">
                  <wp:posOffset>419100</wp:posOffset>
                </wp:positionH>
                <wp:positionV relativeFrom="line">
                  <wp:posOffset>0</wp:posOffset>
                </wp:positionV>
                <wp:extent cx="356235" cy="356235"/>
                <wp:effectExtent l="0" t="0" r="0" b="0"/>
                <wp:wrapNone/>
                <wp:docPr id="35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E2003" w14:textId="2DB8153F" w:rsidR="00390598" w:rsidRPr="00A535F7" w:rsidRDefault="00390598"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E167"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z1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7m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Z/rPUpAgAATwQAAA4AAAAAAAAAAAAAAAAALgIAAGRycy9lMm9E&#10;b2MueG1sUEsBAi0AFAAGAAgAAAAhAI1nQ9zcAAAABgEAAA8AAAAAAAAAAAAAAAAAgwQAAGRycy9k&#10;b3ducmV2LnhtbFBLBQYAAAAABAAEAPMAAACMBQAAAAA=&#10;" filled="f" stroked="f" strokeweight=".5pt">
                <v:textbox inset="0,0,0,0">
                  <w:txbxContent>
                    <w:p w14:paraId="793E2003" w14:textId="2DB8153F" w:rsidR="00390598" w:rsidRPr="00A535F7" w:rsidRDefault="00390598" w:rsidP="00A535F7">
                      <w:pPr>
                        <w:pStyle w:val="ParaNumbering"/>
                      </w:pPr>
                      <w:r>
                        <w:t>086</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आकार</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उसमें</w:t>
      </w:r>
      <w:r w:rsidR="0074174A" w:rsidRPr="0074174A">
        <w:rPr>
          <w:cs/>
        </w:rPr>
        <w:t xml:space="preserve"> </w:t>
      </w:r>
      <w:r w:rsidR="0074174A" w:rsidRPr="0074174A">
        <w:rPr>
          <w:rFonts w:hint="cs"/>
          <w:cs/>
        </w:rPr>
        <w:t>प्रभावित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छोड़</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बार</w:t>
      </w:r>
      <w:r w:rsidR="0074174A" w:rsidRPr="0074174A">
        <w:t xml:space="preserve">, </w:t>
      </w:r>
      <w:r w:rsidR="0074174A" w:rsidRPr="0074174A">
        <w:rPr>
          <w:rFonts w:hint="cs"/>
          <w:cs/>
        </w:rPr>
        <w:t>इसने</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पूर्वाग्रहों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आंकलनों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13:13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सुनिए</w:t>
      </w:r>
      <w:r w:rsidR="0074174A" w:rsidRPr="0074174A">
        <w:rPr>
          <w:cs/>
        </w:rPr>
        <w:t xml:space="preserve"> </w:t>
      </w:r>
      <w:r w:rsidR="0074174A" w:rsidRPr="0074174A">
        <w:rPr>
          <w:rFonts w:hint="cs"/>
          <w:cs/>
        </w:rPr>
        <w:t>जहाँ</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दर्शाया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तंबूओं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खड़ा</w:t>
      </w:r>
      <w:r w:rsidR="0074174A" w:rsidRPr="0074174A">
        <w:rPr>
          <w:cs/>
        </w:rPr>
        <w:t xml:space="preserve"> </w:t>
      </w:r>
      <w:r w:rsidR="0074174A" w:rsidRPr="0074174A">
        <w:rPr>
          <w:rFonts w:hint="cs"/>
          <w:cs/>
        </w:rPr>
        <w:t>किया</w:t>
      </w:r>
      <w:r w:rsidR="0074174A" w:rsidRPr="0074174A">
        <w:rPr>
          <w:cs/>
        </w:rPr>
        <w:t xml:space="preserve"> :</w:t>
      </w:r>
    </w:p>
    <w:p w14:paraId="212715D3" w14:textId="34F5A89D" w:rsidR="00261414" w:rsidRPr="008F2B96" w:rsidRDefault="00390598" w:rsidP="00C62B40">
      <w:pPr>
        <w:pStyle w:val="Quotations"/>
      </w:pPr>
      <w:r>
        <w:rPr>
          <w:cs/>
        </w:rPr>
        <mc:AlternateContent>
          <mc:Choice Requires="wps">
            <w:drawing>
              <wp:anchor distT="0" distB="0" distL="114300" distR="114300" simplePos="0" relativeHeight="251840512" behindDoc="0" locked="1" layoutInCell="1" allowOverlap="1" wp14:anchorId="4F524D86" wp14:editId="2CCD977D">
                <wp:simplePos x="0" y="0"/>
                <wp:positionH relativeFrom="leftMargin">
                  <wp:posOffset>419100</wp:posOffset>
                </wp:positionH>
                <wp:positionV relativeFrom="line">
                  <wp:posOffset>0</wp:posOffset>
                </wp:positionV>
                <wp:extent cx="356235" cy="356235"/>
                <wp:effectExtent l="0" t="0" r="0" b="0"/>
                <wp:wrapNone/>
                <wp:docPr id="35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04D57" w14:textId="401E2788" w:rsidR="00390598" w:rsidRPr="00A535F7" w:rsidRDefault="00390598"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4D86"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Ee2pJwIAAE8EAAAOAAAAAAAAAAAAAAAAAC4CAABkcnMvZTJvRG9j&#10;LnhtbFBLAQItABQABgAIAAAAIQCNZ0Pc3AAAAAYBAAAPAAAAAAAAAAAAAAAAAIEEAABkcnMvZG93&#10;bnJldi54bWxQSwUGAAAAAAQABADzAAAAigUAAAAA&#10;" filled="f" stroked="f" strokeweight=".5pt">
                <v:textbox inset="0,0,0,0">
                  <w:txbxContent>
                    <w:p w14:paraId="36C04D57" w14:textId="401E2788" w:rsidR="00390598" w:rsidRPr="00A535F7" w:rsidRDefault="00390598" w:rsidP="00A535F7">
                      <w:pPr>
                        <w:pStyle w:val="ParaNumbering"/>
                      </w:pPr>
                      <w:r>
                        <w:t>087</w:t>
                      </w:r>
                    </w:p>
                  </w:txbxContent>
                </v:textbox>
                <w10:wrap anchorx="margin" anchory="line"/>
                <w10:anchorlock/>
              </v:shape>
            </w:pict>
          </mc:Fallback>
        </mc:AlternateContent>
      </w:r>
      <w:r w:rsidR="0074174A" w:rsidRPr="0074174A">
        <w:rPr>
          <w:rFonts w:hint="cs"/>
          <w:cs/>
        </w:rPr>
        <w:t>सदोम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यहोवा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दुष्ट</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उत्पत्ति</w:t>
      </w:r>
      <w:r w:rsidR="0074174A" w:rsidRPr="0074174A">
        <w:rPr>
          <w:cs/>
        </w:rPr>
        <w:t xml:space="preserve"> 13:13)</w:t>
      </w:r>
    </w:p>
    <w:p w14:paraId="2EDD8C14" w14:textId="43FCE2B5" w:rsidR="0074174A" w:rsidRPr="0074174A" w:rsidRDefault="00390598" w:rsidP="0074174A">
      <w:pPr>
        <w:pStyle w:val="BodyText0"/>
      </w:pPr>
      <w:r>
        <w:rPr>
          <w:cs/>
        </w:rPr>
        <mc:AlternateContent>
          <mc:Choice Requires="wps">
            <w:drawing>
              <wp:anchor distT="0" distB="0" distL="114300" distR="114300" simplePos="0" relativeHeight="251842560" behindDoc="0" locked="1" layoutInCell="1" allowOverlap="1" wp14:anchorId="57920282" wp14:editId="78DC0C37">
                <wp:simplePos x="0" y="0"/>
                <wp:positionH relativeFrom="leftMargin">
                  <wp:posOffset>419100</wp:posOffset>
                </wp:positionH>
                <wp:positionV relativeFrom="line">
                  <wp:posOffset>0</wp:posOffset>
                </wp:positionV>
                <wp:extent cx="356235" cy="356235"/>
                <wp:effectExtent l="0" t="0" r="0" b="0"/>
                <wp:wrapNone/>
                <wp:docPr id="35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F96F6" w14:textId="2438220F" w:rsidR="00390598" w:rsidRPr="00A535F7" w:rsidRDefault="00390598"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20282"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b3Jg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4zxvcmAgAATwQAAA4AAAAAAAAAAAAAAAAALgIAAGRycy9lMm9Eb2Mu&#10;eG1sUEsBAi0AFAAGAAgAAAAhAI1nQ9zcAAAABgEAAA8AAAAAAAAAAAAAAAAAgAQAAGRycy9kb3du&#10;cmV2LnhtbFBLBQYAAAAABAAEAPMAAACJBQAAAAA=&#10;" filled="f" stroked="f" strokeweight=".5pt">
                <v:textbox inset="0,0,0,0">
                  <w:txbxContent>
                    <w:p w14:paraId="166F96F6" w14:textId="2438220F" w:rsidR="00390598" w:rsidRPr="00A535F7" w:rsidRDefault="00390598" w:rsidP="00A535F7">
                      <w:pPr>
                        <w:pStyle w:val="ParaNumbering"/>
                      </w:pPr>
                      <w:r>
                        <w:t>088</w:t>
                      </w:r>
                    </w:p>
                  </w:txbxContent>
                </v:textbox>
                <w10:wrap anchorx="margin" anchory="line"/>
                <w10:anchorlock/>
              </v:shape>
            </w:pict>
          </mc:Fallback>
        </mc:AlternateContent>
      </w:r>
      <w:r w:rsidR="0074174A" w:rsidRPr="0074174A">
        <w:rPr>
          <w:rFonts w:hint="cs"/>
          <w:cs/>
        </w:rPr>
        <w:t>हमें</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सदोम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मूल्याकंन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संकोच</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नगर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मत</w:t>
      </w:r>
      <w:r w:rsidR="0074174A" w:rsidRPr="0074174A">
        <w:rPr>
          <w:cs/>
        </w:rPr>
        <w:t xml:space="preserve"> </w:t>
      </w:r>
      <w:r w:rsidR="0074174A" w:rsidRPr="0074174A">
        <w:rPr>
          <w:rFonts w:hint="cs"/>
          <w:cs/>
        </w:rPr>
        <w:t>रखा</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नैतिक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इसलिए</w:t>
      </w:r>
      <w:r w:rsidR="0074174A" w:rsidRPr="0074174A">
        <w:rPr>
          <w:cs/>
        </w:rPr>
        <w:t xml:space="preserve"> </w:t>
      </w:r>
      <w:r w:rsidR="0074174A" w:rsidRPr="0074174A">
        <w:rPr>
          <w:rFonts w:hint="cs"/>
          <w:cs/>
        </w:rPr>
        <w:t>सही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स्वतंत्रता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चाहिए</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लूत</w:t>
      </w:r>
      <w:r w:rsidR="0074174A" w:rsidRPr="0074174A">
        <w:rPr>
          <w:cs/>
        </w:rPr>
        <w:t xml:space="preserve"> </w:t>
      </w:r>
      <w:r w:rsidR="0074174A" w:rsidRPr="0074174A">
        <w:rPr>
          <w:rFonts w:hint="cs"/>
          <w:cs/>
        </w:rPr>
        <w:t>दुष्ट</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गया</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सदोम</w:t>
      </w:r>
      <w:r w:rsidR="0074174A" w:rsidRPr="0074174A">
        <w:rPr>
          <w:cs/>
        </w:rPr>
        <w:t xml:space="preserve"> </w:t>
      </w:r>
      <w:r w:rsidR="0074174A" w:rsidRPr="0074174A">
        <w:rPr>
          <w:rFonts w:hint="cs"/>
          <w:cs/>
        </w:rPr>
        <w:t>नगर</w:t>
      </w:r>
      <w:r w:rsidR="0074174A" w:rsidRPr="0074174A">
        <w:rPr>
          <w:cs/>
        </w:rPr>
        <w:t xml:space="preserve"> </w:t>
      </w:r>
      <w:r w:rsidR="0074174A" w:rsidRPr="0074174A">
        <w:rPr>
          <w:rFonts w:hint="cs"/>
          <w:cs/>
        </w:rPr>
        <w:t>दुष्ट</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था।</w:t>
      </w:r>
      <w:r w:rsidR="0074174A" w:rsidRPr="0074174A">
        <w:rPr>
          <w:rFonts w:hint="eastAsia"/>
          <w:cs/>
        </w:rPr>
        <w:t>”</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कथन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परिस्थितियों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वस्तुनिष्ठ</w:t>
      </w:r>
      <w:r w:rsidR="0074174A" w:rsidRPr="0074174A">
        <w:rPr>
          <w:cs/>
        </w:rPr>
        <w:t xml:space="preserve"> </w:t>
      </w:r>
      <w:r w:rsidR="0074174A" w:rsidRPr="0074174A">
        <w:rPr>
          <w:rFonts w:hint="cs"/>
          <w:cs/>
        </w:rPr>
        <w:t>सत्यों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0453B93B" w14:textId="19C248BB" w:rsidR="0074174A" w:rsidRPr="0074174A" w:rsidRDefault="00390598" w:rsidP="0074174A">
      <w:pPr>
        <w:pStyle w:val="BodyText0"/>
      </w:pPr>
      <w:r>
        <w:rPr>
          <w:cs/>
        </w:rPr>
        <mc:AlternateContent>
          <mc:Choice Requires="wps">
            <w:drawing>
              <wp:anchor distT="0" distB="0" distL="114300" distR="114300" simplePos="0" relativeHeight="251844608" behindDoc="0" locked="1" layoutInCell="1" allowOverlap="1" wp14:anchorId="4D6CE59B" wp14:editId="66FFA7FA">
                <wp:simplePos x="0" y="0"/>
                <wp:positionH relativeFrom="leftMargin">
                  <wp:posOffset>419100</wp:posOffset>
                </wp:positionH>
                <wp:positionV relativeFrom="line">
                  <wp:posOffset>0</wp:posOffset>
                </wp:positionV>
                <wp:extent cx="356235" cy="356235"/>
                <wp:effectExtent l="0" t="0" r="0" b="0"/>
                <wp:wrapNone/>
                <wp:docPr id="35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C5A7D" w14:textId="356E61F9" w:rsidR="00390598" w:rsidRPr="00A535F7" w:rsidRDefault="00390598"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E59B"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Q6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Nv1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czVDopAgAATwQAAA4AAAAAAAAAAAAAAAAALgIAAGRycy9lMm9E&#10;b2MueG1sUEsBAi0AFAAGAAgAAAAhAI1nQ9zcAAAABgEAAA8AAAAAAAAAAAAAAAAAgwQAAGRycy9k&#10;b3ducmV2LnhtbFBLBQYAAAAABAAEAPMAAACMBQAAAAA=&#10;" filled="f" stroked="f" strokeweight=".5pt">
                <v:textbox inset="0,0,0,0">
                  <w:txbxContent>
                    <w:p w14:paraId="68BC5A7D" w14:textId="356E61F9" w:rsidR="00390598" w:rsidRPr="00A535F7" w:rsidRDefault="00390598" w:rsidP="00A535F7">
                      <w:pPr>
                        <w:pStyle w:val="ParaNumbering"/>
                      </w:pPr>
                      <w:r>
                        <w:t>089</w:t>
                      </w:r>
                    </w:p>
                  </w:txbxContent>
                </v:textbox>
                <w10:wrap anchorx="margin" anchory="line"/>
                <w10:anchorlock/>
              </v:shape>
            </w:pict>
          </mc:Fallback>
        </mc:AlternateContent>
      </w:r>
      <w:r w:rsidR="0074174A" w:rsidRPr="0074174A">
        <w:rPr>
          <w:rFonts w:hint="cs"/>
          <w:cs/>
        </w:rPr>
        <w:t>सारांश</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बड़े</w:t>
      </w:r>
      <w:r w:rsidR="0074174A" w:rsidRPr="0074174A">
        <w:rPr>
          <w:cs/>
        </w:rPr>
        <w:t xml:space="preserve"> </w:t>
      </w:r>
      <w:r w:rsidR="0074174A" w:rsidRPr="0074174A">
        <w:rPr>
          <w:rFonts w:hint="cs"/>
          <w:cs/>
        </w:rPr>
        <w:t>निश्चय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मापदंडों</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विश्वसनीय</w:t>
      </w:r>
      <w:r w:rsidR="0074174A" w:rsidRPr="0074174A">
        <w:rPr>
          <w:cs/>
        </w:rPr>
        <w:t xml:space="preserve"> </w:t>
      </w:r>
      <w:r w:rsidR="0074174A" w:rsidRPr="0074174A">
        <w:rPr>
          <w:rFonts w:hint="cs"/>
          <w:cs/>
        </w:rPr>
        <w:lastRenderedPageBreak/>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प्रस्तुत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निर्माण</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सक्षम</w:t>
      </w:r>
      <w:r w:rsidR="0074174A" w:rsidRPr="0074174A">
        <w:rPr>
          <w:cs/>
        </w:rPr>
        <w:t xml:space="preserve"> </w:t>
      </w:r>
      <w:r w:rsidR="0074174A" w:rsidRPr="0074174A">
        <w:rPr>
          <w:rFonts w:hint="cs"/>
          <w:cs/>
        </w:rPr>
        <w:t>बनाएगी।</w:t>
      </w:r>
    </w:p>
    <w:p w14:paraId="429271C2" w14:textId="19767792" w:rsidR="00261414" w:rsidRDefault="00390598" w:rsidP="0074174A">
      <w:pPr>
        <w:pStyle w:val="BodyText0"/>
        <w:rPr>
          <w:b/>
          <w:bCs/>
        </w:rPr>
      </w:pPr>
      <w:r>
        <w:rPr>
          <w:cs/>
        </w:rPr>
        <mc:AlternateContent>
          <mc:Choice Requires="wps">
            <w:drawing>
              <wp:anchor distT="0" distB="0" distL="114300" distR="114300" simplePos="0" relativeHeight="251846656" behindDoc="0" locked="1" layoutInCell="1" allowOverlap="1" wp14:anchorId="70D5E23F" wp14:editId="2527128E">
                <wp:simplePos x="0" y="0"/>
                <wp:positionH relativeFrom="leftMargin">
                  <wp:posOffset>419100</wp:posOffset>
                </wp:positionH>
                <wp:positionV relativeFrom="line">
                  <wp:posOffset>0</wp:posOffset>
                </wp:positionV>
                <wp:extent cx="356235" cy="356235"/>
                <wp:effectExtent l="0" t="0" r="0" b="0"/>
                <wp:wrapNone/>
                <wp:docPr id="35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BE5B7" w14:textId="1B4758D2" w:rsidR="00390598" w:rsidRPr="00A535F7" w:rsidRDefault="00390598"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E23F"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bC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Ekdl&#10;mMYhPZXP5Q2y1ciqEnGskabW+hyj9xbjQ/cNunf3Hi8j+q52Ov4iLoJ+THG5kiy6QDheLpar+WJJ&#10;CUfXYGP27O2xdT58F6BJNArqcIaJWnbe+dCHjiGxloGtVCrNURnSFnS1WE7Tg6sHkyuDNSKEvtVo&#10;he7QJeQ3i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QqGwigCAABPBAAADgAAAAAAAAAAAAAAAAAuAgAAZHJzL2Uyb0Rv&#10;Yy54bWxQSwECLQAUAAYACAAAACEAjWdD3NwAAAAGAQAADwAAAAAAAAAAAAAAAACCBAAAZHJzL2Rv&#10;d25yZXYueG1sUEsFBgAAAAAEAAQA8wAAAIsFAAAAAA==&#10;" filled="f" stroked="f" strokeweight=".5pt">
                <v:textbox inset="0,0,0,0">
                  <w:txbxContent>
                    <w:p w14:paraId="3E5BE5B7" w14:textId="1B4758D2" w:rsidR="00390598" w:rsidRPr="00A535F7" w:rsidRDefault="00390598" w:rsidP="00A535F7">
                      <w:pPr>
                        <w:pStyle w:val="ParaNumbering"/>
                      </w:pPr>
                      <w:r>
                        <w:t>090</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t xml:space="preserve">, </w: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अंतिम</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संश्लेषित</w:t>
      </w:r>
      <w:r w:rsidR="0074174A" w:rsidRPr="0074174A">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p>
    <w:p w14:paraId="05EC24D2" w14:textId="411F001B" w:rsidR="00C62B40" w:rsidRDefault="0074174A" w:rsidP="00C62B40">
      <w:pPr>
        <w:pStyle w:val="ChapterHeading"/>
        <w:rPr>
          <w:cs/>
        </w:rPr>
      </w:pPr>
      <w:bookmarkStart w:id="45" w:name="_Toc20427856"/>
      <w:bookmarkStart w:id="46" w:name="_Toc21211569"/>
      <w:bookmarkStart w:id="47" w:name="_Toc80709929"/>
      <w:r w:rsidRPr="0074174A">
        <w:rPr>
          <w:rFonts w:hint="cs"/>
          <w:cs/>
        </w:rPr>
        <w:t>संश्लेषित</w:t>
      </w:r>
      <w:r w:rsidRPr="0074174A">
        <w:rPr>
          <w:cs/>
        </w:rPr>
        <w:t xml:space="preserve"> </w:t>
      </w:r>
      <w:r w:rsidRPr="0074174A">
        <w:rPr>
          <w:rFonts w:hint="cs"/>
          <w:cs/>
        </w:rPr>
        <w:t>संरचनाएँ</w:t>
      </w:r>
      <w:bookmarkEnd w:id="45"/>
      <w:bookmarkEnd w:id="46"/>
      <w:bookmarkEnd w:id="47"/>
    </w:p>
    <w:p w14:paraId="205578B6" w14:textId="300CB6FC" w:rsidR="0074174A" w:rsidRPr="0074174A" w:rsidRDefault="00390598" w:rsidP="0074174A">
      <w:pPr>
        <w:pStyle w:val="BodyText0"/>
      </w:pPr>
      <w:r>
        <w:rPr>
          <w:cs/>
        </w:rPr>
        <mc:AlternateContent>
          <mc:Choice Requires="wps">
            <w:drawing>
              <wp:anchor distT="0" distB="0" distL="114300" distR="114300" simplePos="0" relativeHeight="251848704" behindDoc="0" locked="1" layoutInCell="1" allowOverlap="1" wp14:anchorId="72D49F83" wp14:editId="23378CF3">
                <wp:simplePos x="0" y="0"/>
                <wp:positionH relativeFrom="leftMargin">
                  <wp:posOffset>419100</wp:posOffset>
                </wp:positionH>
                <wp:positionV relativeFrom="line">
                  <wp:posOffset>0</wp:posOffset>
                </wp:positionV>
                <wp:extent cx="356235" cy="356235"/>
                <wp:effectExtent l="0" t="0" r="0" b="0"/>
                <wp:wrapNone/>
                <wp:docPr id="35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2CE02" w14:textId="38338ADE" w:rsidR="00390598" w:rsidRPr="00A535F7" w:rsidRDefault="00390598"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49F83"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IT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fEm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diyEygCAABPBAAADgAAAAAAAAAAAAAAAAAuAgAAZHJzL2Uyb0Rv&#10;Yy54bWxQSwECLQAUAAYACAAAACEAjWdD3NwAAAAGAQAADwAAAAAAAAAAAAAAAACCBAAAZHJzL2Rv&#10;d25yZXYueG1sUEsFBgAAAAAEAAQA8wAAAIsFAAAAAA==&#10;" filled="f" stroked="f" strokeweight=".5pt">
                <v:textbox inset="0,0,0,0">
                  <w:txbxContent>
                    <w:p w14:paraId="49D2CE02" w14:textId="38338ADE" w:rsidR="00390598" w:rsidRPr="00A535F7" w:rsidRDefault="00390598" w:rsidP="00A535F7">
                      <w:pPr>
                        <w:pStyle w:val="ParaNumbering"/>
                      </w:pPr>
                      <w:r>
                        <w:t>091</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w:t>
      </w:r>
      <w:r w:rsidR="0074174A" w:rsidRPr="0074174A">
        <w:rPr>
          <w:cs/>
        </w:rPr>
        <w:t xml:space="preserve"> </w:t>
      </w:r>
      <w:r w:rsidR="0074174A" w:rsidRPr="0074174A">
        <w:rPr>
          <w:rFonts w:hint="cs"/>
          <w:cs/>
        </w:rPr>
        <w:t>अब</w:t>
      </w:r>
      <w:r w:rsidR="0074174A" w:rsidRPr="0074174A">
        <w:t xml:space="preserve">, </w:t>
      </w:r>
      <w:r w:rsidR="0074174A" w:rsidRPr="0074174A">
        <w:rPr>
          <w:rFonts w:hint="cs"/>
          <w:cs/>
        </w:rPr>
        <w:t>इसका</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हमेशा</w:t>
      </w:r>
      <w:r w:rsidR="0074174A" w:rsidRPr="0074174A">
        <w:rPr>
          <w:cs/>
        </w:rPr>
        <w:t xml:space="preserve"> </w:t>
      </w:r>
      <w:r w:rsidR="0074174A" w:rsidRPr="0074174A">
        <w:rPr>
          <w:rFonts w:hint="cs"/>
          <w:cs/>
        </w:rPr>
        <w:t>व्यापक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अपेक्षा</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अलग</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असंगत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सही</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विश्वास</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धारणा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पद्धतियों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संश्लेषित</w:t>
      </w:r>
      <w:r w:rsidR="0074174A" w:rsidRPr="0074174A">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कहते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5A6CC326" w14:textId="2C7BD516" w:rsidR="00261414" w:rsidRPr="00291A8A" w:rsidRDefault="00390598" w:rsidP="0074174A">
      <w:pPr>
        <w:pStyle w:val="BodyText0"/>
      </w:pPr>
      <w:r>
        <w:rPr>
          <w:cs/>
        </w:rPr>
        <mc:AlternateContent>
          <mc:Choice Requires="wps">
            <w:drawing>
              <wp:anchor distT="0" distB="0" distL="114300" distR="114300" simplePos="0" relativeHeight="251850752" behindDoc="0" locked="1" layoutInCell="1" allowOverlap="1" wp14:anchorId="25AA74A0" wp14:editId="494CD295">
                <wp:simplePos x="0" y="0"/>
                <wp:positionH relativeFrom="leftMargin">
                  <wp:posOffset>419100</wp:posOffset>
                </wp:positionH>
                <wp:positionV relativeFrom="line">
                  <wp:posOffset>0</wp:posOffset>
                </wp:positionV>
                <wp:extent cx="356235" cy="356235"/>
                <wp:effectExtent l="0" t="0" r="0" b="0"/>
                <wp:wrapNone/>
                <wp:docPr id="36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C57F1" w14:textId="77F3B1EE" w:rsidR="00390598" w:rsidRPr="00A535F7" w:rsidRDefault="00390598"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74A0"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zm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IT+G&#10;aRzSU/lc3swpqVVViTjWSFNrfY7Re4vxofsG3bt7j5cRfSedjr+Ii6AfE16uJIsuEI6Xi+VqvlhS&#10;wtE12Jg9e3tsnQ/fBWgSjYI6nGGilp13PvShY0isZWCrmibNsTGkLehqsZymB1cPJm8M1ogQ+laj&#10;FbpDl5DfLEd8B6guCM9BrxNv+VZhEzvmwxNzKAxEhGIPj3jIBrAYDBaSBe7X3+5jPM4LvZS0KLSC&#10;GtwESpofBucYNTkabjQOo2FO+g5QuTNcIsuTiQ9caEZTOtC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3C85igCAABPBAAADgAAAAAAAAAAAAAAAAAuAgAAZHJzL2Uyb0Rv&#10;Yy54bWxQSwECLQAUAAYACAAAACEAjWdD3NwAAAAGAQAADwAAAAAAAAAAAAAAAACCBAAAZHJzL2Rv&#10;d25yZXYueG1sUEsFBgAAAAAEAAQA8wAAAIsFAAAAAA==&#10;" filled="f" stroked="f" strokeweight=".5pt">
                <v:textbox inset="0,0,0,0">
                  <w:txbxContent>
                    <w:p w14:paraId="75BC57F1" w14:textId="77F3B1EE" w:rsidR="00390598" w:rsidRPr="00A535F7" w:rsidRDefault="00390598" w:rsidP="00A535F7">
                      <w:pPr>
                        <w:pStyle w:val="ParaNumbering"/>
                      </w:pPr>
                      <w:r>
                        <w:t>092</w:t>
                      </w:r>
                    </w:p>
                  </w:txbxContent>
                </v:textbox>
                <w10:wrap anchorx="margin" anchory="line"/>
                <w10:anchorlock/>
              </v:shape>
            </w:pict>
          </mc:Fallback>
        </mc:AlternateConten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विविध</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जिनसे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संश्लेषित</w:t>
      </w:r>
      <w:r w:rsidR="0074174A" w:rsidRPr="0074174A">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निर्भर</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विविध</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चाहिए।</w:t>
      </w:r>
    </w:p>
    <w:p w14:paraId="61CAB16B" w14:textId="34001889" w:rsidR="00C62B40" w:rsidRDefault="0074174A" w:rsidP="00C62B40">
      <w:pPr>
        <w:pStyle w:val="PanelHeading"/>
        <w:rPr>
          <w:cs/>
        </w:rPr>
      </w:pPr>
      <w:bookmarkStart w:id="48" w:name="_Toc20427857"/>
      <w:bookmarkStart w:id="49" w:name="_Toc21211570"/>
      <w:bookmarkStart w:id="50" w:name="_Toc80709930"/>
      <w:r w:rsidRPr="0074174A">
        <w:rPr>
          <w:rFonts w:hint="cs"/>
          <w:cs/>
        </w:rPr>
        <w:t>विविध</w:t>
      </w:r>
      <w:r w:rsidRPr="0074174A">
        <w:rPr>
          <w:cs/>
        </w:rPr>
        <w:t xml:space="preserve"> </w:t>
      </w:r>
      <w:r w:rsidRPr="0074174A">
        <w:rPr>
          <w:rFonts w:hint="cs"/>
          <w:cs/>
        </w:rPr>
        <w:t>स्रोत</w:t>
      </w:r>
      <w:bookmarkEnd w:id="48"/>
      <w:bookmarkEnd w:id="49"/>
      <w:bookmarkEnd w:id="50"/>
    </w:p>
    <w:p w14:paraId="7D557DC7" w14:textId="12474540" w:rsidR="00261414" w:rsidRPr="005B4D85" w:rsidRDefault="00390598" w:rsidP="00C62B40">
      <w:pPr>
        <w:pStyle w:val="BodyText0"/>
      </w:pPr>
      <w:r>
        <w:rPr>
          <w:cs/>
        </w:rPr>
        <mc:AlternateContent>
          <mc:Choice Requires="wps">
            <w:drawing>
              <wp:anchor distT="0" distB="0" distL="114300" distR="114300" simplePos="0" relativeHeight="251852800" behindDoc="0" locked="1" layoutInCell="1" allowOverlap="1" wp14:anchorId="5338725A" wp14:editId="24AE2EF9">
                <wp:simplePos x="0" y="0"/>
                <wp:positionH relativeFrom="leftMargin">
                  <wp:posOffset>419100</wp:posOffset>
                </wp:positionH>
                <wp:positionV relativeFrom="line">
                  <wp:posOffset>0</wp:posOffset>
                </wp:positionV>
                <wp:extent cx="356235" cy="356235"/>
                <wp:effectExtent l="0" t="0" r="0" b="0"/>
                <wp:wrapNone/>
                <wp:docPr id="36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2AB382" w14:textId="46FA25B0" w:rsidR="00390598" w:rsidRPr="00A535F7" w:rsidRDefault="00390598"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8725A"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4r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NaPE&#10;sAaH9FQ+lzcLSmpVVSKONdLUWp9j9N5ifOi+Qffu3uNlRN9J18RfxEXQj4RfriSLLhCOl4vlar5Y&#10;UsLRNdiYPXt7bJ0P3wU0JBoFdTjDRC0773zoQ8eQWMvAVmmd5qgNaQu6Wiyn6cHVg8m1wRoRQt9q&#10;tEJ36BLym9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nAuKygCAABPBAAADgAAAAAAAAAAAAAAAAAuAgAAZHJzL2Uyb0Rv&#10;Yy54bWxQSwECLQAUAAYACAAAACEAjWdD3NwAAAAGAQAADwAAAAAAAAAAAAAAAACCBAAAZHJzL2Rv&#10;d25yZXYueG1sUEsFBgAAAAAEAAQA8wAAAIsFAAAAAA==&#10;" filled="f" stroked="f" strokeweight=".5pt">
                <v:textbox inset="0,0,0,0">
                  <w:txbxContent>
                    <w:p w14:paraId="582AB382" w14:textId="46FA25B0" w:rsidR="00390598" w:rsidRPr="00A535F7" w:rsidRDefault="00390598" w:rsidP="00A535F7">
                      <w:pPr>
                        <w:pStyle w:val="ParaNumbering"/>
                      </w:pPr>
                      <w:r>
                        <w:t>093</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विविध</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कभी</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व्याख्या</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उपलब्ध</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प्रयोग</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श्रेणियों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आधार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सोचना</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p>
    <w:p w14:paraId="39B68E48" w14:textId="0B83D41A" w:rsidR="00C62B40" w:rsidRDefault="0074174A" w:rsidP="00C62B40">
      <w:pPr>
        <w:pStyle w:val="BulletHeading"/>
        <w:rPr>
          <w:cs/>
        </w:rPr>
      </w:pPr>
      <w:bookmarkStart w:id="51" w:name="_Toc20427858"/>
      <w:bookmarkStart w:id="52" w:name="_Toc21211571"/>
      <w:bookmarkStart w:id="53" w:name="_Toc80709931"/>
      <w:r w:rsidRPr="0074174A">
        <w:rPr>
          <w:rFonts w:hint="cs"/>
          <w:cs/>
        </w:rPr>
        <w:t>बाइबल</w:t>
      </w:r>
      <w:r w:rsidRPr="0074174A">
        <w:rPr>
          <w:cs/>
        </w:rPr>
        <w:t xml:space="preserve"> </w:t>
      </w:r>
      <w:r w:rsidRPr="0074174A">
        <w:rPr>
          <w:rFonts w:hint="cs"/>
          <w:cs/>
        </w:rPr>
        <w:t>के</w:t>
      </w:r>
      <w:r w:rsidRPr="0074174A">
        <w:rPr>
          <w:cs/>
        </w:rPr>
        <w:t xml:space="preserve"> </w:t>
      </w:r>
      <w:r w:rsidRPr="0074174A">
        <w:rPr>
          <w:rFonts w:hint="cs"/>
          <w:cs/>
        </w:rPr>
        <w:t>प्रकाशन</w:t>
      </w:r>
      <w:bookmarkEnd w:id="51"/>
      <w:bookmarkEnd w:id="52"/>
      <w:bookmarkEnd w:id="53"/>
    </w:p>
    <w:p w14:paraId="055A63A0" w14:textId="4BAF4BE2" w:rsidR="0074174A" w:rsidRPr="0074174A" w:rsidRDefault="00390598" w:rsidP="0074174A">
      <w:pPr>
        <w:pStyle w:val="BodyText0"/>
      </w:pPr>
      <w:r>
        <w:rPr>
          <w:cs/>
        </w:rPr>
        <mc:AlternateContent>
          <mc:Choice Requires="wps">
            <w:drawing>
              <wp:anchor distT="0" distB="0" distL="114300" distR="114300" simplePos="0" relativeHeight="251854848" behindDoc="0" locked="1" layoutInCell="1" allowOverlap="1" wp14:anchorId="1EFEF84B" wp14:editId="2CA72E76">
                <wp:simplePos x="0" y="0"/>
                <wp:positionH relativeFrom="leftMargin">
                  <wp:posOffset>419100</wp:posOffset>
                </wp:positionH>
                <wp:positionV relativeFrom="line">
                  <wp:posOffset>0</wp:posOffset>
                </wp:positionV>
                <wp:extent cx="356235" cy="356235"/>
                <wp:effectExtent l="0" t="0" r="0" b="0"/>
                <wp:wrapNone/>
                <wp:docPr id="36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4B8D9" w14:textId="6CBE426E" w:rsidR="00390598" w:rsidRPr="00A535F7" w:rsidRDefault="00390598"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F84B"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xZQS&#10;w2oc0q74Udx+pqRSZSniWCNNjfVLjN5bjA/tV2jf3Hu8jOhb6er4i7gI+pHwy5Vk0QbC8XI2X0xn&#10;c0o4unobs2evj63z4ZuAmkQjpw5nmKhl560PXegQEmsZ2Cit0xy1IU1OF7P5OD24ejC5NlgjQuha&#10;jVZoD21Cfvt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Jdv8pAgAATwQAAA4AAAAAAAAAAAAAAAAALgIAAGRycy9lMm9E&#10;b2MueG1sUEsBAi0AFAAGAAgAAAAhAI1nQ9zcAAAABgEAAA8AAAAAAAAAAAAAAAAAgwQAAGRycy9k&#10;b3ducmV2LnhtbFBLBQYAAAAABAAEAPMAAACMBQAAAAA=&#10;" filled="f" stroked="f" strokeweight=".5pt">
                <v:textbox inset="0,0,0,0">
                  <w:txbxContent>
                    <w:p w14:paraId="4BF4B8D9" w14:textId="6CBE426E" w:rsidR="00390598" w:rsidRPr="00A535F7" w:rsidRDefault="00390598" w:rsidP="00A535F7">
                      <w:pPr>
                        <w:pStyle w:val="ParaNumbering"/>
                      </w:pPr>
                      <w:r>
                        <w:t>094</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उठ</w:t>
      </w:r>
      <w:r w:rsidR="0074174A" w:rsidRPr="0074174A">
        <w:rPr>
          <w:cs/>
        </w:rPr>
        <w:t xml:space="preserve"> </w:t>
      </w:r>
      <w:r w:rsidR="0074174A" w:rsidRPr="0074174A">
        <w:rPr>
          <w:rFonts w:hint="cs"/>
          <w:cs/>
        </w:rPr>
        <w:t>खड़ा</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वह</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किन</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चाहिए</w:t>
      </w:r>
      <w:r w:rsidR="0074174A" w:rsidRPr="0074174A">
        <w:t>?”</w:t>
      </w:r>
    </w:p>
    <w:p w14:paraId="77AC9ED5" w14:textId="2111CAF4" w:rsidR="0074174A" w:rsidRPr="0074174A" w:rsidRDefault="00390598" w:rsidP="0074174A">
      <w:pPr>
        <w:pStyle w:val="BodyText0"/>
      </w:pPr>
      <w:r>
        <w:rPr>
          <w:cs/>
        </w:rPr>
        <mc:AlternateContent>
          <mc:Choice Requires="wps">
            <w:drawing>
              <wp:anchor distT="0" distB="0" distL="114300" distR="114300" simplePos="0" relativeHeight="251856896" behindDoc="0" locked="1" layoutInCell="1" allowOverlap="1" wp14:anchorId="42A3A8BD" wp14:editId="7DC93FF2">
                <wp:simplePos x="0" y="0"/>
                <wp:positionH relativeFrom="leftMargin">
                  <wp:posOffset>419100</wp:posOffset>
                </wp:positionH>
                <wp:positionV relativeFrom="line">
                  <wp:posOffset>0</wp:posOffset>
                </wp:positionV>
                <wp:extent cx="356235" cy="356235"/>
                <wp:effectExtent l="0" t="0" r="0" b="0"/>
                <wp:wrapNone/>
                <wp:docPr id="36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8F6DD" w14:textId="2939EC81" w:rsidR="00390598" w:rsidRPr="00A535F7" w:rsidRDefault="00390598"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A8BD"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8X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taDE&#10;MI1Dei5/lLdLShpZVSKONdLUWp9j9N5ifOi+Qvfu3uNlRN/VTsdfxEXQj4RfriSLLhCOl4vlar7A&#10;5Bxdg43Zs7fH1vnwTYAm0Siowxkmatl550MfOobEWga2Uqk0R2VIW9DVYjlND64eTK4M1ogQ+laj&#10;FbpDl5Df3o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34PFygCAABPBAAADgAAAAAAAAAAAAAAAAAuAgAAZHJzL2Uyb0Rv&#10;Yy54bWxQSwECLQAUAAYACAAAACEAjWdD3NwAAAAGAQAADwAAAAAAAAAAAAAAAACCBAAAZHJzL2Rv&#10;d25yZXYueG1sUEsFBgAAAAAEAAQA8wAAAIsFAAAAAA==&#10;" filled="f" stroked="f" strokeweight=".5pt">
                <v:textbox inset="0,0,0,0">
                  <w:txbxContent>
                    <w:p w14:paraId="6BA8F6DD" w14:textId="2939EC81" w:rsidR="00390598" w:rsidRPr="00A535F7" w:rsidRDefault="00390598" w:rsidP="00A535F7">
                      <w:pPr>
                        <w:pStyle w:val="ParaNumbering"/>
                      </w:pPr>
                      <w:r>
                        <w:t>095</w:t>
                      </w:r>
                    </w:p>
                  </w:txbxContent>
                </v:textbox>
                <w10:wrap anchorx="margin" anchory="line"/>
                <w10:anchorlock/>
              </v:shape>
            </w:pict>
          </mc:Fallback>
        </mc:AlternateContent>
      </w:r>
      <w:r w:rsidR="0074174A" w:rsidRPr="0074174A">
        <w:rPr>
          <w:rFonts w:hint="cs"/>
          <w:cs/>
        </w:rPr>
        <w:t>विचार</w:t>
      </w:r>
      <w:r w:rsidR="0074174A" w:rsidRPr="0074174A">
        <w:rPr>
          <w:cs/>
        </w:rPr>
        <w:t>-</w:t>
      </w:r>
      <w:r w:rsidR="0074174A" w:rsidRPr="0074174A">
        <w:rPr>
          <w:rFonts w:hint="cs"/>
          <w:cs/>
        </w:rPr>
        <w:t>विमर्श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विभाजित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पहला</w:t>
      </w:r>
      <w:r w:rsidR="0074174A" w:rsidRPr="0074174A">
        <w:t xml:space="preserve">, </w:t>
      </w:r>
      <w:r w:rsidR="0074174A" w:rsidRPr="0074174A">
        <w:rPr>
          <w:rFonts w:hint="cs"/>
          <w:cs/>
        </w:rPr>
        <w:t>समकालिक</w:t>
      </w:r>
      <w:r w:rsidR="0074174A" w:rsidRPr="0074174A">
        <w:rPr>
          <w:cs/>
        </w:rPr>
        <w:t xml:space="preserve"> </w:t>
      </w:r>
      <w:r w:rsidR="0074174A" w:rsidRPr="0074174A">
        <w:rPr>
          <w:rFonts w:hint="cs"/>
          <w:cs/>
        </w:rPr>
        <w:t>अनुच्छेद</w:t>
      </w:r>
      <w:r w:rsidR="0074174A" w:rsidRPr="0074174A">
        <w:rPr>
          <w:cs/>
        </w:rPr>
        <w:t xml:space="preserve"> -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व्यवहार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दूसरा</w:t>
      </w:r>
      <w:r w:rsidR="0074174A" w:rsidRPr="0074174A">
        <w:rPr>
          <w:cs/>
        </w:rPr>
        <w:t xml:space="preserve"> </w:t>
      </w:r>
      <w:r w:rsidR="0074174A" w:rsidRPr="0074174A">
        <w:rPr>
          <w:rFonts w:hint="cs"/>
          <w:cs/>
        </w:rPr>
        <w:t>पूर्वगामी</w:t>
      </w:r>
      <w:r w:rsidR="0074174A" w:rsidRPr="0074174A">
        <w:rPr>
          <w:cs/>
        </w:rPr>
        <w:t xml:space="preserve"> </w:t>
      </w:r>
      <w:r w:rsidR="0074174A" w:rsidRPr="0074174A">
        <w:rPr>
          <w:rFonts w:hint="cs"/>
          <w:cs/>
        </w:rPr>
        <w:t>अनुच्छेद</w:t>
      </w:r>
      <w:r w:rsidR="0074174A" w:rsidRPr="0074174A">
        <w:rPr>
          <w:cs/>
        </w:rPr>
        <w:t xml:space="preserve"> -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व्यवहार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तीसरा</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अनुच्छेद</w:t>
      </w:r>
      <w:r w:rsidR="0074174A" w:rsidRPr="0074174A">
        <w:rPr>
          <w:cs/>
        </w:rPr>
        <w:t xml:space="preserve"> -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lastRenderedPageBreak/>
        <w:t>व्यवहार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34563A92" w14:textId="317F361D" w:rsidR="0074174A" w:rsidRPr="0074174A" w:rsidRDefault="00390598" w:rsidP="0074174A">
      <w:pPr>
        <w:pStyle w:val="BodyText0"/>
      </w:pPr>
      <w:r>
        <w:rPr>
          <w:cs/>
        </w:rPr>
        <mc:AlternateContent>
          <mc:Choice Requires="wps">
            <w:drawing>
              <wp:anchor distT="0" distB="0" distL="114300" distR="114300" simplePos="0" relativeHeight="251858944" behindDoc="0" locked="1" layoutInCell="1" allowOverlap="1" wp14:anchorId="784BD218" wp14:editId="63F9B608">
                <wp:simplePos x="0" y="0"/>
                <wp:positionH relativeFrom="leftMargin">
                  <wp:posOffset>419100</wp:posOffset>
                </wp:positionH>
                <wp:positionV relativeFrom="line">
                  <wp:posOffset>0</wp:posOffset>
                </wp:positionV>
                <wp:extent cx="356235" cy="356235"/>
                <wp:effectExtent l="0" t="0" r="0" b="0"/>
                <wp:wrapNone/>
                <wp:docPr id="36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4B42C" w14:textId="6E4EC7EE" w:rsidR="00390598" w:rsidRPr="00A535F7" w:rsidRDefault="00390598"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BD218"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ZmKQIAAE8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s8ZkS&#10;wxoc0q78US4XlNSqqkQca6SptT7H6L3F+NB9he7NvcfLiL6Trom/iIugHwm/3EgWXSAcL2fzxXQ2&#10;p4Sj62pj9uz1sXU+fBPQkGgU1OEME7XsvPWhDx1CYi0DG6V1mqM2pC3oYjYfpwc3DybXBmtECH2r&#10;0QrdoUvIl8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9FmYpAgAATwQAAA4AAAAAAAAAAAAAAAAALgIAAGRycy9lMm9E&#10;b2MueG1sUEsBAi0AFAAGAAgAAAAhAI1nQ9zcAAAABgEAAA8AAAAAAAAAAAAAAAAAgwQAAGRycy9k&#10;b3ducmV2LnhtbFBLBQYAAAAABAAEAPMAAACMBQAAAAA=&#10;" filled="f" stroked="f" strokeweight=".5pt">
                <v:textbox inset="0,0,0,0">
                  <w:txbxContent>
                    <w:p w14:paraId="71C4B42C" w14:textId="6E4EC7EE" w:rsidR="00390598" w:rsidRPr="00A535F7" w:rsidRDefault="00390598" w:rsidP="00A535F7">
                      <w:pPr>
                        <w:pStyle w:val="ParaNumbering"/>
                      </w:pPr>
                      <w:r>
                        <w:t>096</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संदर्भ</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बल्कि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कभी</w:t>
      </w:r>
      <w:r w:rsidR="0074174A" w:rsidRPr="0074174A">
        <w:rPr>
          <w:cs/>
        </w:rPr>
        <w:t>-</w:t>
      </w:r>
      <w:r w:rsidR="0074174A" w:rsidRPr="0074174A">
        <w:rPr>
          <w:rFonts w:hint="cs"/>
          <w:cs/>
        </w:rPr>
        <w:t>कभी</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अधिकांशतः</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स्थानों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समस्त</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जोड़</w:t>
      </w:r>
      <w:r w:rsidR="0074174A" w:rsidRPr="0074174A">
        <w:rPr>
          <w:cs/>
        </w:rPr>
        <w:t xml:space="preserve"> </w:t>
      </w:r>
      <w:r w:rsidR="0074174A" w:rsidRPr="0074174A">
        <w:rPr>
          <w:rFonts w:hint="cs"/>
          <w:cs/>
        </w:rPr>
        <w:t>लेना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6B11BEA4" w14:textId="01AD65D8" w:rsidR="0074174A" w:rsidRPr="0074174A" w:rsidRDefault="00390598" w:rsidP="0074174A">
      <w:pPr>
        <w:pStyle w:val="BodyText0"/>
      </w:pPr>
      <w:r>
        <w:rPr>
          <w:cs/>
        </w:rPr>
        <mc:AlternateContent>
          <mc:Choice Requires="wps">
            <w:drawing>
              <wp:anchor distT="0" distB="0" distL="114300" distR="114300" simplePos="0" relativeHeight="251860992" behindDoc="0" locked="1" layoutInCell="1" allowOverlap="1" wp14:anchorId="7428C32B" wp14:editId="070EF5D6">
                <wp:simplePos x="0" y="0"/>
                <wp:positionH relativeFrom="leftMargin">
                  <wp:posOffset>419100</wp:posOffset>
                </wp:positionH>
                <wp:positionV relativeFrom="line">
                  <wp:posOffset>0</wp:posOffset>
                </wp:positionV>
                <wp:extent cx="356235" cy="356235"/>
                <wp:effectExtent l="0" t="0" r="0" b="0"/>
                <wp:wrapNone/>
                <wp:docPr id="36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B5ADD9" w14:textId="16751E04" w:rsidR="00390598" w:rsidRPr="00A535F7" w:rsidRDefault="00390598"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C32B"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qPG6SgCAABQBAAADgAAAAAAAAAAAAAAAAAuAgAAZHJzL2Uyb0Rv&#10;Yy54bWxQSwECLQAUAAYACAAAACEAjWdD3NwAAAAGAQAADwAAAAAAAAAAAAAAAACCBAAAZHJzL2Rv&#10;d25yZXYueG1sUEsFBgAAAAAEAAQA8wAAAIsFAAAAAA==&#10;" filled="f" stroked="f" strokeweight=".5pt">
                <v:textbox inset="0,0,0,0">
                  <w:txbxContent>
                    <w:p w14:paraId="72B5ADD9" w14:textId="16751E04" w:rsidR="00390598" w:rsidRPr="00A535F7" w:rsidRDefault="00390598" w:rsidP="00A535F7">
                      <w:pPr>
                        <w:pStyle w:val="ParaNumbering"/>
                      </w:pPr>
                      <w:r>
                        <w:t>097</w:t>
                      </w:r>
                    </w:p>
                  </w:txbxContent>
                </v:textbox>
                <w10:wrap anchorx="margin" anchory="line"/>
                <w10:anchorlock/>
              </v:shape>
            </w:pict>
          </mc:Fallback>
        </mc:AlternateContent>
      </w:r>
      <w:r w:rsidR="0074174A" w:rsidRPr="0074174A">
        <w:rPr>
          <w:rFonts w:hint="cs"/>
          <w:cs/>
        </w:rPr>
        <w:t>क्योंकि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विश्वास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सामंजस्यता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मानते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टिप्पणी</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कभी</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काट</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करते</w:t>
      </w:r>
      <w:r w:rsidR="0074174A" w:rsidRPr="0074174A">
        <w:t xml:space="preserve">; </w:t>
      </w:r>
      <w:r w:rsidR="0074174A" w:rsidRPr="0074174A">
        <w:rPr>
          <w:rFonts w:hint="cs"/>
          <w:cs/>
        </w:rPr>
        <w:t>बल्कि</w:t>
      </w:r>
      <w:r w:rsidR="0074174A" w:rsidRPr="0074174A">
        <w:t xml:space="preserve">, </w:t>
      </w:r>
      <w:r w:rsidR="0074174A" w:rsidRPr="0074174A">
        <w:rPr>
          <w:rFonts w:hint="cs"/>
          <w:cs/>
        </w:rPr>
        <w:t>वे</w:t>
      </w:r>
      <w:r w:rsidR="0074174A" w:rsidRPr="0074174A">
        <w:rPr>
          <w:cs/>
        </w:rPr>
        <w:t xml:space="preserve"> </w:t>
      </w:r>
      <w:r w:rsidR="0074174A" w:rsidRPr="0074174A">
        <w:rPr>
          <w:rFonts w:hint="cs"/>
          <w:cs/>
        </w:rPr>
        <w:t>सामंजस्यता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सीमित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चाहिए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निर्धारित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निर्भर</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है।</w:t>
      </w:r>
    </w:p>
    <w:p w14:paraId="22CB7DFC" w14:textId="010AF9AA" w:rsidR="0074174A" w:rsidRPr="0074174A" w:rsidRDefault="00390598" w:rsidP="0074174A">
      <w:pPr>
        <w:pStyle w:val="BodyText0"/>
      </w:pPr>
      <w:r>
        <w:rPr>
          <w:cs/>
        </w:rPr>
        <mc:AlternateContent>
          <mc:Choice Requires="wps">
            <w:drawing>
              <wp:anchor distT="0" distB="0" distL="114300" distR="114300" simplePos="0" relativeHeight="251863040" behindDoc="0" locked="1" layoutInCell="1" allowOverlap="1" wp14:anchorId="1D18950C" wp14:editId="71E55C33">
                <wp:simplePos x="0" y="0"/>
                <wp:positionH relativeFrom="leftMargin">
                  <wp:posOffset>419100</wp:posOffset>
                </wp:positionH>
                <wp:positionV relativeFrom="line">
                  <wp:posOffset>0</wp:posOffset>
                </wp:positionV>
                <wp:extent cx="356235" cy="356235"/>
                <wp:effectExtent l="0" t="0" r="0" b="0"/>
                <wp:wrapNone/>
                <wp:docPr id="36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21C4D" w14:textId="102D832B" w:rsidR="00390598" w:rsidRPr="00A535F7" w:rsidRDefault="00390598"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950C"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XRKAIAAFA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c910SgCAABQBAAADgAAAAAAAAAAAAAAAAAuAgAAZHJzL2Uyb0Rv&#10;Yy54bWxQSwECLQAUAAYACAAAACEAjWdD3NwAAAAGAQAADwAAAAAAAAAAAAAAAACCBAAAZHJzL2Rv&#10;d25yZXYueG1sUEsFBgAAAAAEAAQA8wAAAIsFAAAAAA==&#10;" filled="f" stroked="f" strokeweight=".5pt">
                <v:textbox inset="0,0,0,0">
                  <w:txbxContent>
                    <w:p w14:paraId="64421C4D" w14:textId="102D832B" w:rsidR="00390598" w:rsidRPr="00A535F7" w:rsidRDefault="00390598" w:rsidP="00A535F7">
                      <w:pPr>
                        <w:pStyle w:val="ParaNumbering"/>
                      </w:pPr>
                      <w:r>
                        <w:t>098</w:t>
                      </w:r>
                    </w:p>
                  </w:txbxContent>
                </v:textbox>
                <w10:wrap anchorx="margin" anchory="line"/>
                <w10:anchorlock/>
              </v:shape>
            </w:pict>
          </mc:Fallback>
        </mc:AlternateContent>
      </w:r>
      <w:r w:rsidR="0074174A" w:rsidRPr="0074174A">
        <w:rPr>
          <w:rFonts w:hint="cs"/>
          <w:cs/>
        </w:rPr>
        <w:t>समकालिक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अतिरिक्त</w:t>
      </w:r>
      <w:r w:rsidR="0074174A" w:rsidRPr="0074174A">
        <w:t xml:space="preserve">, </w:t>
      </w:r>
      <w:r w:rsidR="0074174A" w:rsidRPr="0074174A">
        <w:rPr>
          <w:rFonts w:hint="cs"/>
          <w:cs/>
        </w:rPr>
        <w:t>ऐसे</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पूर्वगामी</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निर्भर</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बल्कि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कालांतर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प्रकाश</w:t>
      </w:r>
      <w:r w:rsidR="0074174A" w:rsidRPr="0074174A">
        <w:rPr>
          <w:cs/>
        </w:rPr>
        <w:t xml:space="preserve"> </w:t>
      </w:r>
      <w:r w:rsidR="0074174A" w:rsidRPr="0074174A">
        <w:rPr>
          <w:rFonts w:hint="cs"/>
          <w:cs/>
        </w:rPr>
        <w:t>डालता</w:t>
      </w:r>
      <w:r w:rsidR="0074174A" w:rsidRPr="0074174A">
        <w:rPr>
          <w:cs/>
        </w:rPr>
        <w:t xml:space="preserve"> </w:t>
      </w:r>
      <w:r w:rsidR="0074174A" w:rsidRPr="0074174A">
        <w:rPr>
          <w:rFonts w:hint="cs"/>
          <w:cs/>
        </w:rPr>
        <w:t>है।</w:t>
      </w:r>
    </w:p>
    <w:p w14:paraId="73ACEF4E" w14:textId="6401FF71" w:rsidR="0074174A" w:rsidRPr="0074174A" w:rsidRDefault="00390598" w:rsidP="0074174A">
      <w:pPr>
        <w:pStyle w:val="BodyText0"/>
      </w:pPr>
      <w:r>
        <w:rPr>
          <w:cs/>
        </w:rPr>
        <mc:AlternateContent>
          <mc:Choice Requires="wps">
            <w:drawing>
              <wp:anchor distT="0" distB="0" distL="114300" distR="114300" simplePos="0" relativeHeight="251865088" behindDoc="0" locked="1" layoutInCell="1" allowOverlap="1" wp14:anchorId="3BB17BB3" wp14:editId="6986C2A0">
                <wp:simplePos x="0" y="0"/>
                <wp:positionH relativeFrom="leftMargin">
                  <wp:posOffset>419100</wp:posOffset>
                </wp:positionH>
                <wp:positionV relativeFrom="line">
                  <wp:posOffset>0</wp:posOffset>
                </wp:positionV>
                <wp:extent cx="356235" cy="356235"/>
                <wp:effectExtent l="0" t="0" r="0" b="0"/>
                <wp:wrapNone/>
                <wp:docPr id="36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271193" w14:textId="51196C7E" w:rsidR="00390598" w:rsidRPr="00A535F7" w:rsidRDefault="00390598"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7BB3"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ZOZEpAgAAUAQAAA4AAAAAAAAAAAAAAAAALgIAAGRycy9lMm9E&#10;b2MueG1sUEsBAi0AFAAGAAgAAAAhAI1nQ9zcAAAABgEAAA8AAAAAAAAAAAAAAAAAgwQAAGRycy9k&#10;b3ducmV2LnhtbFBLBQYAAAAABAAEAPMAAACMBQAAAAA=&#10;" filled="f" stroked="f" strokeweight=".5pt">
                <v:textbox inset="0,0,0,0">
                  <w:txbxContent>
                    <w:p w14:paraId="51271193" w14:textId="51196C7E" w:rsidR="00390598" w:rsidRPr="00A535F7" w:rsidRDefault="00390598" w:rsidP="00A535F7">
                      <w:pPr>
                        <w:pStyle w:val="ParaNumbering"/>
                      </w:pPr>
                      <w:r>
                        <w:t>099</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12:1-3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असंख्य</w:t>
      </w:r>
      <w:r w:rsidR="0074174A" w:rsidRPr="0074174A">
        <w:rPr>
          <w:cs/>
        </w:rPr>
        <w:t xml:space="preserve"> </w:t>
      </w:r>
      <w:r w:rsidR="0074174A" w:rsidRPr="0074174A">
        <w:rPr>
          <w:rFonts w:hint="cs"/>
          <w:cs/>
        </w:rPr>
        <w:t>संतानों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उत्तराधिकार</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समर्पित</w:t>
      </w:r>
      <w:r w:rsidR="0074174A" w:rsidRPr="0074174A">
        <w:rPr>
          <w:cs/>
        </w:rPr>
        <w:t xml:space="preserve"> </w:t>
      </w:r>
      <w:r w:rsidR="0074174A" w:rsidRPr="0074174A">
        <w:rPr>
          <w:rFonts w:hint="cs"/>
          <w:cs/>
        </w:rPr>
        <w:t>उत्पत्ति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जीवनकाल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महत्व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मिलता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सर्वोत्तम</w:t>
      </w:r>
      <w:r w:rsidR="0074174A" w:rsidRPr="0074174A">
        <w:rPr>
          <w:cs/>
        </w:rPr>
        <w:t xml:space="preserve"> </w:t>
      </w:r>
      <w:r w:rsidR="0074174A" w:rsidRPr="0074174A">
        <w:rPr>
          <w:rFonts w:hint="cs"/>
          <w:cs/>
        </w:rPr>
        <w:t>रीति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पूर्वगामी</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p>
    <w:p w14:paraId="4C657D78" w14:textId="19069A0E" w:rsidR="0074174A" w:rsidRPr="0074174A" w:rsidRDefault="00390598" w:rsidP="0074174A">
      <w:pPr>
        <w:pStyle w:val="BodyText0"/>
      </w:pPr>
      <w:r>
        <w:rPr>
          <w:cs/>
        </w:rPr>
        <mc:AlternateContent>
          <mc:Choice Requires="wps">
            <w:drawing>
              <wp:anchor distT="0" distB="0" distL="114300" distR="114300" simplePos="0" relativeHeight="251867136" behindDoc="0" locked="1" layoutInCell="1" allowOverlap="1" wp14:anchorId="2D50D976" wp14:editId="2E46B47C">
                <wp:simplePos x="0" y="0"/>
                <wp:positionH relativeFrom="leftMargin">
                  <wp:posOffset>419100</wp:posOffset>
                </wp:positionH>
                <wp:positionV relativeFrom="line">
                  <wp:posOffset>0</wp:posOffset>
                </wp:positionV>
                <wp:extent cx="356235" cy="356235"/>
                <wp:effectExtent l="0" t="0" r="0" b="0"/>
                <wp:wrapNone/>
                <wp:docPr id="36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41BDAB" w14:textId="3A55F3BB" w:rsidR="00390598" w:rsidRPr="00A535F7" w:rsidRDefault="00390598"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D976"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B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cVSG&#10;aRzSvvxZTnOkq26qSsS5Rp5a61cYfrD4IHTfoHt37/Eywu+k0/EXgRH0Y4rrjWXRBcLxcr5YzuYL&#10;Sji6BhuzZ2+PrfPhuwBNolFQh0NM3LLLzoc+dAyJtQxsG6XSIJUhbUGX80WeHtw8mFwZrBEh9K1G&#10;K3THLkGf5vMR4BGqK+Jz0CvFW75tsIsd82HPHEoDIaHcwxMeUgFWg8FCtsD9+tt9jMeJoZeSFqVW&#10;UIO7QIn6YXCSUZWj4UbjOBrmrO8BtTvF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BlgSgCAABRBAAADgAAAAAAAAAAAAAAAAAuAgAAZHJzL2Uyb0Rv&#10;Yy54bWxQSwECLQAUAAYACAAAACEAjWdD3NwAAAAGAQAADwAAAAAAAAAAAAAAAACCBAAAZHJzL2Rv&#10;d25yZXYueG1sUEsFBgAAAAAEAAQA8wAAAIsFAAAAAA==&#10;" filled="f" stroked="f" strokeweight=".5pt">
                <v:textbox inset="0,0,0,0">
                  <w:txbxContent>
                    <w:p w14:paraId="3041BDAB" w14:textId="3A55F3BB" w:rsidR="00390598" w:rsidRPr="00A535F7" w:rsidRDefault="00390598" w:rsidP="00A535F7">
                      <w:pPr>
                        <w:pStyle w:val="ParaNumbering"/>
                      </w:pPr>
                      <w:r>
                        <w:t>100</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1:28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स्वरूपों</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आज्ञा</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फलें</w:t>
      </w:r>
      <w:r w:rsidR="0074174A" w:rsidRPr="0074174A">
        <w:rPr>
          <w:cs/>
        </w:rPr>
        <w:t>-</w:t>
      </w:r>
      <w:r w:rsidR="0074174A" w:rsidRPr="0074174A">
        <w:rPr>
          <w:rFonts w:hint="cs"/>
          <w:cs/>
        </w:rPr>
        <w:t>फूलें</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अधिकार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संख्यात्मक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भौगोलिक</w:t>
      </w:r>
      <w:r w:rsidR="0074174A" w:rsidRPr="0074174A">
        <w:rPr>
          <w:cs/>
        </w:rPr>
        <w:t xml:space="preserve"> </w:t>
      </w:r>
      <w:r w:rsidR="0074174A" w:rsidRPr="0074174A">
        <w:rPr>
          <w:rFonts w:hint="cs"/>
          <w:cs/>
        </w:rPr>
        <w:t>विस्तार</w:t>
      </w:r>
      <w:r w:rsidR="0074174A" w:rsidRPr="0074174A">
        <w:rPr>
          <w:cs/>
        </w:rPr>
        <w:t xml:space="preserve"> </w:t>
      </w:r>
      <w:r w:rsidR="0074174A" w:rsidRPr="0074174A">
        <w:rPr>
          <w:rFonts w:hint="cs"/>
          <w:cs/>
        </w:rPr>
        <w:t>मनुष्यजाति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कालांतर</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निर्माण</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तो</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वंशजों</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वंशजों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आदेश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आगे</w:t>
      </w:r>
      <w:r w:rsidR="0074174A" w:rsidRPr="0074174A">
        <w:rPr>
          <w:cs/>
        </w:rPr>
        <w:t xml:space="preserve"> </w:t>
      </w:r>
      <w:r w:rsidR="0074174A" w:rsidRPr="0074174A">
        <w:rPr>
          <w:rFonts w:hint="cs"/>
          <w:cs/>
        </w:rPr>
        <w:t>बढ़ाने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चुना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संख्यात्मक</w:t>
      </w:r>
      <w:r w:rsidR="0074174A" w:rsidRPr="0074174A">
        <w:rPr>
          <w:cs/>
        </w:rPr>
        <w:t xml:space="preserve"> </w:t>
      </w:r>
      <w:r w:rsidR="0074174A" w:rsidRPr="0074174A">
        <w:rPr>
          <w:rFonts w:hint="cs"/>
          <w:cs/>
        </w:rPr>
        <w:t>वृद्धि</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अधिकार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अधिकार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होगा।</w:t>
      </w:r>
    </w:p>
    <w:p w14:paraId="6C8B416D" w14:textId="1D31E8EF" w:rsidR="0074174A" w:rsidRPr="0074174A" w:rsidRDefault="00390598" w:rsidP="0074174A">
      <w:pPr>
        <w:pStyle w:val="BodyText0"/>
      </w:pPr>
      <w:r>
        <w:rPr>
          <w:cs/>
        </w:rPr>
        <mc:AlternateContent>
          <mc:Choice Requires="wps">
            <w:drawing>
              <wp:anchor distT="0" distB="0" distL="114300" distR="114300" simplePos="0" relativeHeight="251869184" behindDoc="0" locked="1" layoutInCell="1" allowOverlap="1" wp14:anchorId="1EC1E421" wp14:editId="2C720C18">
                <wp:simplePos x="0" y="0"/>
                <wp:positionH relativeFrom="leftMargin">
                  <wp:posOffset>419100</wp:posOffset>
                </wp:positionH>
                <wp:positionV relativeFrom="line">
                  <wp:posOffset>0</wp:posOffset>
                </wp:positionV>
                <wp:extent cx="356235" cy="356235"/>
                <wp:effectExtent l="0" t="0" r="0" b="0"/>
                <wp:wrapNone/>
                <wp:docPr id="36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9CA14" w14:textId="0131805C" w:rsidR="00390598" w:rsidRPr="00A535F7" w:rsidRDefault="00390598"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1E421"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nd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5V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sCndKgIAAFEEAAAOAAAAAAAAAAAAAAAAAC4CAABkcnMvZTJv&#10;RG9jLnhtbFBLAQItABQABgAIAAAAIQCNZ0Pc3AAAAAYBAAAPAAAAAAAAAAAAAAAAAIQEAABkcnMv&#10;ZG93bnJldi54bWxQSwUGAAAAAAQABADzAAAAjQUAAAAA&#10;" filled="f" stroked="f" strokeweight=".5pt">
                <v:textbox inset="0,0,0,0">
                  <w:txbxContent>
                    <w:p w14:paraId="1759CA14" w14:textId="0131805C" w:rsidR="00390598" w:rsidRPr="00A535F7" w:rsidRDefault="00390598" w:rsidP="00A535F7">
                      <w:pPr>
                        <w:pStyle w:val="ParaNumbering"/>
                      </w:pPr>
                      <w:r>
                        <w:t>101</w:t>
                      </w:r>
                    </w:p>
                  </w:txbxContent>
                </v:textbox>
                <w10:wrap anchorx="margin" anchory="line"/>
                <w10:anchorlock/>
              </v:shape>
            </w:pict>
          </mc:Fallback>
        </mc:AlternateContent>
      </w:r>
      <w:r w:rsidR="0074174A" w:rsidRPr="0074174A">
        <w:rPr>
          <w:rFonts w:hint="cs"/>
          <w:cs/>
        </w:rPr>
        <w:t>बार</w:t>
      </w:r>
      <w:r w:rsidR="0074174A" w:rsidRPr="0074174A">
        <w:rPr>
          <w:cs/>
        </w:rPr>
        <w:t>-</w:t>
      </w:r>
      <w:r w:rsidR="0074174A" w:rsidRPr="0074174A">
        <w:rPr>
          <w:rFonts w:hint="cs"/>
          <w:cs/>
        </w:rPr>
        <w:t>बार</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अभिलेख</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निर्भर</w:t>
      </w:r>
      <w:r w:rsidR="0074174A" w:rsidRPr="0074174A">
        <w:rPr>
          <w:cs/>
        </w:rPr>
        <w:t xml:space="preserve"> </w:t>
      </w:r>
      <w:r w:rsidR="0074174A" w:rsidRPr="0074174A">
        <w:rPr>
          <w:rFonts w:hint="cs"/>
          <w:cs/>
        </w:rPr>
        <w:t>रहते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कारण</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स्वयं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पूर्वगामी</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जागरूक</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चाहिए।</w:t>
      </w:r>
    </w:p>
    <w:p w14:paraId="712A0FEA" w14:textId="0E48F6DA" w:rsidR="00261414" w:rsidRPr="001C578E" w:rsidRDefault="00390598" w:rsidP="0074174A">
      <w:pPr>
        <w:pStyle w:val="BodyText0"/>
      </w:pPr>
      <w:r>
        <w:rPr>
          <w:cs/>
        </w:rPr>
        <mc:AlternateContent>
          <mc:Choice Requires="wps">
            <w:drawing>
              <wp:anchor distT="0" distB="0" distL="114300" distR="114300" simplePos="0" relativeHeight="251871232" behindDoc="0" locked="1" layoutInCell="1" allowOverlap="1" wp14:anchorId="2032C9DC" wp14:editId="6C344619">
                <wp:simplePos x="0" y="0"/>
                <wp:positionH relativeFrom="leftMargin">
                  <wp:posOffset>419100</wp:posOffset>
                </wp:positionH>
                <wp:positionV relativeFrom="line">
                  <wp:posOffset>0</wp:posOffset>
                </wp:positionV>
                <wp:extent cx="356235" cy="356235"/>
                <wp:effectExtent l="0" t="0" r="0" b="0"/>
                <wp:wrapNone/>
                <wp:docPr id="37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98A91" w14:textId="1E18EFDA" w:rsidR="00390598" w:rsidRPr="00A535F7" w:rsidRDefault="00390598"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C9DC"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lvKQ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fwz8mOY&#10;xiHtqh/VNJ9R0qi6FnGukafO+gLD9xYfhP4r9G/uPV5G+L10Ov4iMIJ+zHi5sSz6QDhezhfL2XxB&#10;CUfX1cbs2etj63z4JkCTaJTU4RATt+y89WEIHUNiLQMb1bZpkK0hXUmX80WeHtw8mLw1WCNCGFqN&#10;VugPfYI+zRcjwAPUF8TnYFCKt3yjsIst82HHHEoDIaHcwxMesgWsBlcL2QL362/3MR4nhl5KOpRa&#10;SQ3uAiXtd4OTjKocDTcah9EwJ30PqN0p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LyW8pAgAAUQQAAA4AAAAAAAAAAAAAAAAALgIAAGRycy9lMm9E&#10;b2MueG1sUEsBAi0AFAAGAAgAAAAhAI1nQ9zcAAAABgEAAA8AAAAAAAAAAAAAAAAAgwQAAGRycy9k&#10;b3ducmV2LnhtbFBLBQYAAAAABAAEAPMAAACMBQAAAAA=&#10;" filled="f" stroked="f" strokeweight=".5pt">
                <v:textbox inset="0,0,0,0">
                  <w:txbxContent>
                    <w:p w14:paraId="5BB98A91" w14:textId="1E18EFDA" w:rsidR="00390598" w:rsidRPr="00A535F7" w:rsidRDefault="00390598" w:rsidP="00A535F7">
                      <w:pPr>
                        <w:pStyle w:val="ParaNumbering"/>
                      </w:pPr>
                      <w:r>
                        <w:t>102</w:t>
                      </w:r>
                    </w:p>
                  </w:txbxContent>
                </v:textbox>
                <w10:wrap anchorx="margin" anchory="line"/>
                <w10:anchorlock/>
              </v:shape>
            </w:pict>
          </mc:Fallback>
        </mc:AlternateConten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पूर्वगामी</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अतिरिक्त</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कालांतर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lastRenderedPageBreak/>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आवश्यक</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कालांतर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बल्कि</w:t>
      </w:r>
      <w:r w:rsidR="0074174A" w:rsidRPr="0074174A">
        <w:t xml:space="preserve">, </w:t>
      </w:r>
      <w:r w:rsidR="0074174A" w:rsidRPr="0074174A">
        <w:rPr>
          <w:rFonts w:hint="cs"/>
          <w:cs/>
        </w:rPr>
        <w:t>वे</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12:3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सुनिए</w:t>
      </w:r>
      <w:r w:rsidR="0074174A" w:rsidRPr="0074174A">
        <w:rPr>
          <w:cs/>
        </w:rPr>
        <w:t xml:space="preserve"> :</w:t>
      </w:r>
    </w:p>
    <w:p w14:paraId="75B18076" w14:textId="20584FE8" w:rsidR="00261414" w:rsidRPr="001C578E" w:rsidRDefault="00390598" w:rsidP="00C62B40">
      <w:pPr>
        <w:pStyle w:val="Quotations"/>
      </w:pPr>
      <w:r>
        <w:rPr>
          <w:cs/>
        </w:rPr>
        <mc:AlternateContent>
          <mc:Choice Requires="wps">
            <w:drawing>
              <wp:anchor distT="0" distB="0" distL="114300" distR="114300" simplePos="0" relativeHeight="251873280" behindDoc="0" locked="1" layoutInCell="1" allowOverlap="1" wp14:anchorId="76FE3CBD" wp14:editId="325B1B54">
                <wp:simplePos x="0" y="0"/>
                <wp:positionH relativeFrom="leftMargin">
                  <wp:posOffset>419100</wp:posOffset>
                </wp:positionH>
                <wp:positionV relativeFrom="line">
                  <wp:posOffset>0</wp:posOffset>
                </wp:positionV>
                <wp:extent cx="356235" cy="356235"/>
                <wp:effectExtent l="0" t="0" r="0" b="0"/>
                <wp:wrapNone/>
                <wp:docPr id="37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2E7BF" w14:textId="66691C4C" w:rsidR="00390598" w:rsidRPr="00A535F7" w:rsidRDefault="00390598"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3CBD"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Mv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p5QY&#10;pnFIu+pHNc3nlDRtXYs418hTZ32B4XuLD0L/Ffo39x4vI/xeOh1/ERhBPzJ+ubEs+kA4Xs4Xy9l8&#10;QQlH19XG7NnrY+t8+CZAk2iU1OEQE7fsvPVhCB1DYi0Dm1apNEhlSFfS5XyRpwc3DyZXBmtECEOr&#10;0Qr9oU/Qp/lyBHiA+oL4HAxK8ZZvWuxiy3zYMYfSQEgo9/CEh1SA1eBqIVvgfv3tPsbjxNBLSYdS&#10;K6nBXaBEfTc4yajK0XCjcRgNc9L3gNrF2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XpIy8pAgAAUQQAAA4AAAAAAAAAAAAAAAAALgIAAGRycy9lMm9E&#10;b2MueG1sUEsBAi0AFAAGAAgAAAAhAI1nQ9zcAAAABgEAAA8AAAAAAAAAAAAAAAAAgwQAAGRycy9k&#10;b3ducmV2LnhtbFBLBQYAAAAABAAEAPMAAACMBQAAAAA=&#10;" filled="f" stroked="f" strokeweight=".5pt">
                <v:textbox inset="0,0,0,0">
                  <w:txbxContent>
                    <w:p w14:paraId="1162E7BF" w14:textId="66691C4C" w:rsidR="00390598" w:rsidRPr="00A535F7" w:rsidRDefault="00390598" w:rsidP="00A535F7">
                      <w:pPr>
                        <w:pStyle w:val="ParaNumbering"/>
                      </w:pPr>
                      <w:r>
                        <w:t>103</w:t>
                      </w:r>
                    </w:p>
                  </w:txbxContent>
                </v:textbox>
                <w10:wrap anchorx="margin" anchory="line"/>
                <w10:anchorlock/>
              </v:shape>
            </w:pict>
          </mc:Fallback>
        </mc:AlternateContent>
      </w:r>
      <w:r w:rsidR="0074174A" w:rsidRPr="0074174A">
        <w:rPr>
          <w:rFonts w:hint="cs"/>
          <w:cs/>
        </w:rPr>
        <w:t>जो</w:t>
      </w:r>
      <w:r w:rsidR="0074174A" w:rsidRPr="0074174A">
        <w:rPr>
          <w:cs/>
        </w:rPr>
        <w:t xml:space="preserve"> </w:t>
      </w:r>
      <w:r w:rsidR="0074174A" w:rsidRPr="0074174A">
        <w:rPr>
          <w:rFonts w:hint="cs"/>
          <w:cs/>
        </w:rPr>
        <w:t>तुझे</w:t>
      </w:r>
      <w:r w:rsidR="0074174A" w:rsidRPr="0074174A">
        <w:rPr>
          <w:cs/>
        </w:rPr>
        <w:t xml:space="preserve"> </w:t>
      </w:r>
      <w:r w:rsidR="0074174A" w:rsidRPr="0074174A">
        <w:rPr>
          <w:rFonts w:hint="cs"/>
          <w:cs/>
        </w:rPr>
        <w:t>आशीर्वाद</w:t>
      </w:r>
      <w:r w:rsidR="0074174A" w:rsidRPr="0074174A">
        <w:rPr>
          <w:cs/>
        </w:rPr>
        <w:t xml:space="preserve"> </w:t>
      </w:r>
      <w:r w:rsidR="0074174A" w:rsidRPr="0074174A">
        <w:rPr>
          <w:rFonts w:hint="cs"/>
          <w:cs/>
        </w:rPr>
        <w:t>दें</w:t>
      </w:r>
      <w:r w:rsidR="0074174A" w:rsidRPr="0074174A">
        <w:t xml:space="preserve">, </w:t>
      </w:r>
      <w:r w:rsidR="0074174A" w:rsidRPr="0074174A">
        <w:rPr>
          <w:rFonts w:hint="cs"/>
          <w:cs/>
        </w:rPr>
        <w:t>उन्हें</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दूँगा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तुझे</w:t>
      </w:r>
      <w:r w:rsidR="0074174A" w:rsidRPr="0074174A">
        <w:rPr>
          <w:cs/>
        </w:rPr>
        <w:t xml:space="preserve"> </w:t>
      </w:r>
      <w:r w:rsidR="0074174A" w:rsidRPr="0074174A">
        <w:rPr>
          <w:rFonts w:hint="cs"/>
          <w:cs/>
        </w:rPr>
        <w:t>कोसे</w:t>
      </w:r>
      <w:r w:rsidR="0074174A" w:rsidRPr="0074174A">
        <w:t xml:space="preserve">, </w:t>
      </w:r>
      <w:r w:rsidR="0074174A" w:rsidRPr="0074174A">
        <w:rPr>
          <w:rFonts w:hint="cs"/>
          <w:cs/>
        </w:rPr>
        <w:t>उसे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शाप</w:t>
      </w:r>
      <w:r w:rsidR="0074174A" w:rsidRPr="0074174A">
        <w:rPr>
          <w:cs/>
        </w:rPr>
        <w:t xml:space="preserve"> </w:t>
      </w:r>
      <w:r w:rsidR="0074174A" w:rsidRPr="0074174A">
        <w:rPr>
          <w:rFonts w:hint="cs"/>
          <w:cs/>
        </w:rPr>
        <w:t>दूँगा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भूमण्डल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w:t>
      </w:r>
      <w:r w:rsidR="0074174A" w:rsidRPr="0074174A">
        <w:rPr>
          <w:cs/>
        </w:rPr>
        <w:t xml:space="preserve"> </w:t>
      </w:r>
      <w:r w:rsidR="0074174A" w:rsidRPr="0074174A">
        <w:rPr>
          <w:rFonts w:hint="cs"/>
          <w:cs/>
        </w:rPr>
        <w:t>कुल</w:t>
      </w:r>
      <w:r w:rsidR="0074174A" w:rsidRPr="0074174A">
        <w:rPr>
          <w:cs/>
        </w:rPr>
        <w:t xml:space="preserve"> </w:t>
      </w:r>
      <w:r w:rsidR="0074174A" w:rsidRPr="0074174A">
        <w:rPr>
          <w:rFonts w:hint="cs"/>
          <w:cs/>
        </w:rPr>
        <w:t>तेरे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पाएँगे।</w:t>
      </w:r>
      <w:r w:rsidR="0074174A" w:rsidRPr="0074174A">
        <w:rPr>
          <w:cs/>
        </w:rPr>
        <w:t xml:space="preserve"> (</w:t>
      </w:r>
      <w:r w:rsidR="0074174A" w:rsidRPr="0074174A">
        <w:rPr>
          <w:rFonts w:hint="cs"/>
          <w:cs/>
        </w:rPr>
        <w:t>उत्पत्ति</w:t>
      </w:r>
      <w:r w:rsidR="0074174A" w:rsidRPr="0074174A">
        <w:rPr>
          <w:cs/>
        </w:rPr>
        <w:t xml:space="preserve"> 12:3)</w:t>
      </w:r>
    </w:p>
    <w:p w14:paraId="359A23D5" w14:textId="106DF73D" w:rsidR="00261414" w:rsidRPr="001C578E" w:rsidRDefault="00390598" w:rsidP="00C62B40">
      <w:pPr>
        <w:pStyle w:val="BodyText0"/>
      </w:pPr>
      <w:r>
        <w:rPr>
          <w:cs/>
        </w:rPr>
        <mc:AlternateContent>
          <mc:Choice Requires="wps">
            <w:drawing>
              <wp:anchor distT="0" distB="0" distL="114300" distR="114300" simplePos="0" relativeHeight="251875328" behindDoc="0" locked="1" layoutInCell="1" allowOverlap="1" wp14:anchorId="65B297BB" wp14:editId="47E4DF66">
                <wp:simplePos x="0" y="0"/>
                <wp:positionH relativeFrom="leftMargin">
                  <wp:posOffset>419100</wp:posOffset>
                </wp:positionH>
                <wp:positionV relativeFrom="line">
                  <wp:posOffset>0</wp:posOffset>
                </wp:positionV>
                <wp:extent cx="356235" cy="356235"/>
                <wp:effectExtent l="0" t="0" r="0" b="0"/>
                <wp:wrapNone/>
                <wp:docPr id="37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2D115" w14:textId="70512F8B" w:rsidR="00390598" w:rsidRPr="00A535F7" w:rsidRDefault="00390598"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97BB"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IisYKgIAAFEEAAAOAAAAAAAAAAAAAAAAAC4CAABkcnMvZTJv&#10;RG9jLnhtbFBLAQItABQABgAIAAAAIQCNZ0Pc3AAAAAYBAAAPAAAAAAAAAAAAAAAAAIQEAABkcnMv&#10;ZG93bnJldi54bWxQSwUGAAAAAAQABADzAAAAjQUAAAAA&#10;" filled="f" stroked="f" strokeweight=".5pt">
                <v:textbox inset="0,0,0,0">
                  <w:txbxContent>
                    <w:p w14:paraId="7512D115" w14:textId="70512F8B" w:rsidR="00390598" w:rsidRPr="00A535F7" w:rsidRDefault="00390598" w:rsidP="00A535F7">
                      <w:pPr>
                        <w:pStyle w:val="ParaNumbering"/>
                      </w:pPr>
                      <w:r>
                        <w:t>104</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आधे</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बुलाया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उलझ</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विश्वव्यापी</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द्विरुपी</w:t>
      </w:r>
      <w:r w:rsidR="0074174A" w:rsidRPr="0074174A">
        <w:rPr>
          <w:cs/>
        </w:rPr>
        <w:t xml:space="preserve"> </w:t>
      </w:r>
      <w:r w:rsidR="0074174A" w:rsidRPr="0074174A">
        <w:rPr>
          <w:rFonts w:hint="cs"/>
          <w:cs/>
        </w:rPr>
        <w:t>प्रक्रिया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आएगी</w:t>
      </w:r>
      <w:r w:rsidR="0074174A" w:rsidRPr="0074174A">
        <w:rPr>
          <w:cs/>
        </w:rPr>
        <w:t xml:space="preserve"> </w:t>
      </w:r>
      <w:r w:rsidR="0074174A" w:rsidRPr="0074174A">
        <w:rPr>
          <w:rFonts w:hint="cs"/>
          <w:cs/>
        </w:rPr>
        <w:t>जिसमें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आशीर्वाद</w:t>
      </w:r>
      <w:r w:rsidR="0074174A" w:rsidRPr="0074174A">
        <w:rPr>
          <w:cs/>
        </w:rPr>
        <w:t xml:space="preserve"> </w:t>
      </w:r>
      <w:r w:rsidR="0074174A" w:rsidRPr="0074174A">
        <w:rPr>
          <w:rFonts w:hint="cs"/>
          <w:cs/>
        </w:rPr>
        <w:t>देंगे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शाप</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कोसेंगे</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भजन</w:t>
      </w:r>
      <w:r w:rsidR="0074174A" w:rsidRPr="0074174A">
        <w:rPr>
          <w:cs/>
        </w:rPr>
        <w:t xml:space="preserve"> 72:17 </w:t>
      </w:r>
      <w:r w:rsidR="0074174A" w:rsidRPr="0074174A">
        <w:rPr>
          <w:rFonts w:hint="cs"/>
          <w:cs/>
        </w:rPr>
        <w:t>के</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सुनिए</w:t>
      </w:r>
      <w:r w:rsidR="0074174A" w:rsidRPr="0074174A">
        <w:rPr>
          <w:cs/>
        </w:rPr>
        <w:t xml:space="preserve"> :</w:t>
      </w:r>
    </w:p>
    <w:p w14:paraId="755D6AAF" w14:textId="644D505A" w:rsidR="00261414" w:rsidRDefault="00390598" w:rsidP="00C62B40">
      <w:pPr>
        <w:pStyle w:val="Quotations"/>
      </w:pPr>
      <w:r>
        <w:rPr>
          <w:cs/>
        </w:rPr>
        <mc:AlternateContent>
          <mc:Choice Requires="wps">
            <w:drawing>
              <wp:anchor distT="0" distB="0" distL="114300" distR="114300" simplePos="0" relativeHeight="251877376" behindDoc="0" locked="1" layoutInCell="1" allowOverlap="1" wp14:anchorId="05108735" wp14:editId="42295D16">
                <wp:simplePos x="0" y="0"/>
                <wp:positionH relativeFrom="leftMargin">
                  <wp:posOffset>419100</wp:posOffset>
                </wp:positionH>
                <wp:positionV relativeFrom="line">
                  <wp:posOffset>0</wp:posOffset>
                </wp:positionV>
                <wp:extent cx="356235" cy="356235"/>
                <wp:effectExtent l="0" t="0" r="0" b="0"/>
                <wp:wrapNone/>
                <wp:docPr id="37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070A0" w14:textId="611F710B" w:rsidR="00390598" w:rsidRPr="00A535F7" w:rsidRDefault="00390598"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873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p9KQIAAFEEAAAOAAAAZHJzL2Uyb0RvYy54bWysVMFu2zAMvQ/YPwi6L3YSJCu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s6/zikx&#10;TOOQnqrnapovKGllXYs418hTZ32B4TuLD0L/Dfp39x4vI/y+cTr+IjCCfmT8fGVZ9IFwvJwvlrM5&#10;JufoutiYPXt7bJ0P3wVoEo2SOhxi4padtj4MoWNIrGVgI5VKg1SGdCVdzhd5enD1YHJlsEaEMLQa&#10;rdDv+wR9mt+MAPdQnxGfg0Ep3vKNxC62zIcn5lAaCAnlHh7xaBRgNbhYyBa4X3+7j/E4MfRS0qHU&#10;SmpwFyhRPwxOMqpyNNxo7EfDHPUdoHa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V3Kn0pAgAAUQQAAA4AAAAAAAAAAAAAAAAALgIAAGRycy9lMm9E&#10;b2MueG1sUEsBAi0AFAAGAAgAAAAhAI1nQ9zcAAAABgEAAA8AAAAAAAAAAAAAAAAAgwQAAGRycy9k&#10;b3ducmV2LnhtbFBLBQYAAAAABAAEAPMAAACMBQAAAAA=&#10;" filled="f" stroked="f" strokeweight=".5pt">
                <v:textbox inset="0,0,0,0">
                  <w:txbxContent>
                    <w:p w14:paraId="298070A0" w14:textId="611F710B" w:rsidR="00390598" w:rsidRPr="00A535F7" w:rsidRDefault="00390598" w:rsidP="00A535F7">
                      <w:pPr>
                        <w:pStyle w:val="ParaNumbering"/>
                      </w:pPr>
                      <w:r>
                        <w:t>105</w:t>
                      </w:r>
                    </w:p>
                  </w:txbxContent>
                </v:textbox>
                <w10:wrap anchorx="margin" anchory="line"/>
                <w10:anchorlock/>
              </v:shape>
            </w:pict>
          </mc:Fallback>
        </mc:AlternateContent>
      </w:r>
      <w:r w:rsidR="0074174A" w:rsidRPr="0074174A">
        <w:rPr>
          <w:rFonts w:hint="cs"/>
          <w:cs/>
        </w:rPr>
        <w:t>उसका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सर्वदा</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रहेगा</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सूर्य</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रहेगा</w:t>
      </w:r>
      <w:r w:rsidR="0074174A" w:rsidRPr="0074174A">
        <w:t xml:space="preserve">, </w:t>
      </w:r>
      <w:r w:rsidR="0074174A" w:rsidRPr="0074174A">
        <w:rPr>
          <w:rFonts w:hint="cs"/>
          <w:cs/>
        </w:rPr>
        <w:t>तब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नित्य</w:t>
      </w:r>
      <w:r w:rsidR="0074174A" w:rsidRPr="0074174A">
        <w:rPr>
          <w:cs/>
        </w:rPr>
        <w:t xml:space="preserve"> </w:t>
      </w:r>
      <w:r w:rsidR="0074174A" w:rsidRPr="0074174A">
        <w:rPr>
          <w:rFonts w:hint="cs"/>
          <w:cs/>
        </w:rPr>
        <w:t>नया</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रहेगा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धन्य</w:t>
      </w:r>
      <w:r w:rsidR="0074174A" w:rsidRPr="0074174A">
        <w:rPr>
          <w:cs/>
        </w:rPr>
        <w:t xml:space="preserve"> </w:t>
      </w:r>
      <w:r w:rsidR="0074174A" w:rsidRPr="0074174A">
        <w:rPr>
          <w:rFonts w:hint="cs"/>
          <w:cs/>
        </w:rPr>
        <w:t>गिनेंगे</w:t>
      </w:r>
      <w:r w:rsidR="0074174A" w:rsidRPr="0074174A">
        <w:t xml:space="preserve">, </w:t>
      </w:r>
      <w:r w:rsidR="0074174A" w:rsidRPr="0074174A">
        <w:rPr>
          <w:rFonts w:hint="cs"/>
          <w:cs/>
        </w:rPr>
        <w:t>सारी</w:t>
      </w:r>
      <w:r w:rsidR="0074174A" w:rsidRPr="0074174A">
        <w:rPr>
          <w:cs/>
        </w:rPr>
        <w:t xml:space="preserve"> </w:t>
      </w:r>
      <w:r w:rsidR="0074174A" w:rsidRPr="0074174A">
        <w:rPr>
          <w:rFonts w:hint="cs"/>
          <w:cs/>
        </w:rPr>
        <w:t>जातियाँ</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धन्य</w:t>
      </w:r>
      <w:r w:rsidR="0074174A" w:rsidRPr="0074174A">
        <w:rPr>
          <w:cs/>
        </w:rPr>
        <w:t xml:space="preserve"> </w:t>
      </w:r>
      <w:r w:rsidR="0074174A" w:rsidRPr="0074174A">
        <w:rPr>
          <w:rFonts w:hint="cs"/>
          <w:cs/>
        </w:rPr>
        <w:t>कहेंगी।</w:t>
      </w:r>
      <w:r w:rsidR="0074174A" w:rsidRPr="0074174A">
        <w:rPr>
          <w:cs/>
        </w:rPr>
        <w:t xml:space="preserve"> (</w:t>
      </w:r>
      <w:r w:rsidR="0074174A" w:rsidRPr="0074174A">
        <w:rPr>
          <w:rFonts w:hint="cs"/>
          <w:cs/>
        </w:rPr>
        <w:t>भजन</w:t>
      </w:r>
      <w:r w:rsidR="0074174A" w:rsidRPr="0074174A">
        <w:rPr>
          <w:cs/>
        </w:rPr>
        <w:t xml:space="preserve"> </w:t>
      </w:r>
      <w:r w:rsidR="0074174A" w:rsidRPr="0074174A">
        <w:rPr>
          <w:rFonts w:hint="cs"/>
          <w:cs/>
        </w:rPr>
        <w:t>संहिता</w:t>
      </w:r>
      <w:r w:rsidR="0074174A" w:rsidRPr="0074174A">
        <w:rPr>
          <w:cs/>
        </w:rPr>
        <w:t xml:space="preserve"> 72:17)</w:t>
      </w:r>
    </w:p>
    <w:p w14:paraId="6ADF4A14" w14:textId="45FCFCD9" w:rsidR="0074174A" w:rsidRPr="0074174A" w:rsidRDefault="00390598" w:rsidP="0074174A">
      <w:pPr>
        <w:pStyle w:val="BodyText0"/>
      </w:pPr>
      <w:r>
        <w:rPr>
          <w:cs/>
        </w:rPr>
        <mc:AlternateContent>
          <mc:Choice Requires="wps">
            <w:drawing>
              <wp:anchor distT="0" distB="0" distL="114300" distR="114300" simplePos="0" relativeHeight="251879424" behindDoc="0" locked="1" layoutInCell="1" allowOverlap="1" wp14:anchorId="157CFAB5" wp14:editId="0011B3BF">
                <wp:simplePos x="0" y="0"/>
                <wp:positionH relativeFrom="leftMargin">
                  <wp:posOffset>419100</wp:posOffset>
                </wp:positionH>
                <wp:positionV relativeFrom="line">
                  <wp:posOffset>0</wp:posOffset>
                </wp:positionV>
                <wp:extent cx="356235" cy="356235"/>
                <wp:effectExtent l="0" t="0" r="0" b="0"/>
                <wp:wrapNone/>
                <wp:docPr id="37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1F601E" w14:textId="1F01DE1C" w:rsidR="00390598" w:rsidRPr="00A535F7" w:rsidRDefault="00390598"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FAB5"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C3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T+6SMl&#10;hmkc0q78UU7zJSV1U1UizjXy1Fq/wvC9xQeh+wrdq3uPlxF+J52OvwiMoB8Zv1xZFl0gHC/ni+Vs&#10;vqCEo2uwMXv28tg6H74J0CQaBXU4xMQtO9/70IeOIbGWgW2jVBqkMqQt6HK+yNODqweTK4M1IoS+&#10;1WiF7tAl6NP8yw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0YQtysCAABRBAAADgAAAAAAAAAAAAAAAAAuAgAAZHJzL2Uy&#10;b0RvYy54bWxQSwECLQAUAAYACAAAACEAjWdD3NwAAAAGAQAADwAAAAAAAAAAAAAAAACFBAAAZHJz&#10;L2Rvd25yZXYueG1sUEsFBgAAAAAEAAQA8wAAAI4FAAAAAA==&#10;" filled="f" stroked="f" strokeweight=".5pt">
                <v:textbox inset="0,0,0,0">
                  <w:txbxContent>
                    <w:p w14:paraId="601F601E" w14:textId="1F01DE1C" w:rsidR="00390598" w:rsidRPr="00A535F7" w:rsidRDefault="00390598" w:rsidP="00A535F7">
                      <w:pPr>
                        <w:pStyle w:val="ParaNumbering"/>
                      </w:pPr>
                      <w:r>
                        <w:t>106</w:t>
                      </w:r>
                    </w:p>
                  </w:txbxContent>
                </v:textbox>
                <w10:wrap anchorx="margin" anchory="line"/>
                <w10:anchorlock/>
              </v:shape>
            </w:pict>
          </mc:Fallback>
        </mc:AlternateContent>
      </w:r>
      <w:r w:rsidR="0074174A" w:rsidRPr="0074174A">
        <w:rPr>
          <w:rFonts w:hint="cs"/>
          <w:cs/>
        </w:rPr>
        <w:t>भजन</w:t>
      </w:r>
      <w:r w:rsidR="0074174A" w:rsidRPr="0074174A">
        <w:rPr>
          <w:cs/>
        </w:rPr>
        <w:t xml:space="preserve"> 72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जो</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लगभग</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हजार</w:t>
      </w:r>
      <w:r w:rsidR="0074174A" w:rsidRPr="0074174A">
        <w:rPr>
          <w:cs/>
        </w:rPr>
        <w:t xml:space="preserve"> </w:t>
      </w:r>
      <w:r w:rsidR="0074174A" w:rsidRPr="0074174A">
        <w:rPr>
          <w:rFonts w:hint="cs"/>
          <w:cs/>
        </w:rPr>
        <w:t>वर्ष</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सदा</w:t>
      </w:r>
      <w:r w:rsidR="0074174A" w:rsidRPr="0074174A">
        <w:rPr>
          <w:cs/>
        </w:rPr>
        <w:t xml:space="preserve"> </w:t>
      </w:r>
      <w:r w:rsidR="0074174A" w:rsidRPr="0074174A">
        <w:rPr>
          <w:rFonts w:hint="cs"/>
          <w:cs/>
        </w:rPr>
        <w:t>सर्वदा</w:t>
      </w:r>
      <w:r w:rsidR="0074174A" w:rsidRPr="0074174A">
        <w:rPr>
          <w:rFonts w:hint="eastAsia"/>
          <w:cs/>
        </w:rPr>
        <w:t>”</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रहेगा</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दाऊद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महान</w:t>
      </w:r>
      <w:r w:rsidR="0074174A" w:rsidRPr="0074174A">
        <w:rPr>
          <w:cs/>
        </w:rPr>
        <w:t xml:space="preserve"> </w:t>
      </w:r>
      <w:r w:rsidR="0074174A" w:rsidRPr="0074174A">
        <w:rPr>
          <w:rFonts w:hint="cs"/>
          <w:cs/>
        </w:rPr>
        <w:t>पुत्र</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w:t>
      </w:r>
      <w:r w:rsidR="0074174A" w:rsidRPr="0074174A">
        <w:rPr>
          <w:cs/>
        </w:rPr>
        <w:t xml:space="preserve"> </w:t>
      </w:r>
      <w:r w:rsidR="0074174A" w:rsidRPr="0074174A">
        <w:rPr>
          <w:rFonts w:hint="cs"/>
          <w:cs/>
        </w:rPr>
        <w:t>विजय</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करेगा</w:t>
      </w:r>
      <w:r w:rsidR="0074174A" w:rsidRPr="0074174A">
        <w:t xml:space="preserve">, </w:t>
      </w:r>
      <w:r w:rsidR="0074174A" w:rsidRPr="0074174A">
        <w:rPr>
          <w:rFonts w:hint="cs"/>
          <w:cs/>
        </w:rPr>
        <w:t>शासन</w:t>
      </w:r>
      <w:r w:rsidR="0074174A" w:rsidRPr="0074174A">
        <w:rPr>
          <w:cs/>
        </w:rPr>
        <w:t xml:space="preserve"> </w:t>
      </w:r>
      <w:r w:rsidR="0074174A" w:rsidRPr="0074174A">
        <w:rPr>
          <w:rFonts w:hint="cs"/>
          <w:cs/>
        </w:rPr>
        <w:t>करेगा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राष्ट्रों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भण्डारों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उत्पत्ति</w:t>
      </w:r>
      <w:r w:rsidR="0074174A" w:rsidRPr="0074174A">
        <w:rPr>
          <w:cs/>
        </w:rPr>
        <w:t xml:space="preserve"> 12 </w:t>
      </w:r>
      <w:r w:rsidR="0074174A" w:rsidRPr="0074174A">
        <w:rPr>
          <w:rFonts w:hint="cs"/>
          <w:cs/>
        </w:rPr>
        <w:t>का</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राजकीय</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सुलैमान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t>, “</w:t>
      </w:r>
      <w:r w:rsidR="0074174A" w:rsidRPr="0074174A">
        <w:rPr>
          <w:rFonts w:hint="cs"/>
          <w:cs/>
        </w:rPr>
        <w:t>लोग</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धन्य</w:t>
      </w:r>
      <w:r w:rsidR="0074174A" w:rsidRPr="0074174A">
        <w:rPr>
          <w:cs/>
        </w:rPr>
        <w:t xml:space="preserve"> </w:t>
      </w:r>
      <w:r w:rsidR="0074174A" w:rsidRPr="0074174A">
        <w:rPr>
          <w:rFonts w:hint="cs"/>
          <w:cs/>
        </w:rPr>
        <w:t>गिनेंगे</w:t>
      </w:r>
      <w:r w:rsidR="0074174A" w:rsidRPr="0074174A">
        <w:t xml:space="preserve">, </w:t>
      </w:r>
      <w:r w:rsidR="0074174A" w:rsidRPr="0074174A">
        <w:rPr>
          <w:rFonts w:hint="cs"/>
          <w:cs/>
        </w:rPr>
        <w:t>सारी</w:t>
      </w:r>
      <w:r w:rsidR="0074174A" w:rsidRPr="0074174A">
        <w:rPr>
          <w:cs/>
        </w:rPr>
        <w:t xml:space="preserve"> </w:t>
      </w:r>
      <w:r w:rsidR="0074174A" w:rsidRPr="0074174A">
        <w:rPr>
          <w:rFonts w:hint="cs"/>
          <w:cs/>
        </w:rPr>
        <w:t>जातियाँ</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धन्य</w:t>
      </w:r>
      <w:r w:rsidR="0074174A" w:rsidRPr="0074174A">
        <w:rPr>
          <w:cs/>
        </w:rPr>
        <w:t xml:space="preserve"> </w:t>
      </w:r>
      <w:r w:rsidR="0074174A" w:rsidRPr="0074174A">
        <w:rPr>
          <w:rFonts w:hint="cs"/>
          <w:cs/>
        </w:rPr>
        <w:t>कहेंगी।</w:t>
      </w:r>
      <w:r w:rsidR="0074174A" w:rsidRPr="0074174A">
        <w:rPr>
          <w:rFonts w:hint="eastAsia"/>
          <w:cs/>
        </w:rPr>
        <w:t>”</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जिसमें</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प्रतिज्ञा</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होगी</w:t>
      </w:r>
      <w:r w:rsidR="0074174A" w:rsidRPr="0074174A">
        <w:t>?</w:t>
      </w:r>
    </w:p>
    <w:p w14:paraId="1329D02A" w14:textId="2EA8B88E" w:rsidR="0074174A" w:rsidRPr="0074174A" w:rsidRDefault="00390598" w:rsidP="0074174A">
      <w:pPr>
        <w:pStyle w:val="BodyText0"/>
      </w:pPr>
      <w:r>
        <w:rPr>
          <w:cs/>
        </w:rPr>
        <mc:AlternateContent>
          <mc:Choice Requires="wps">
            <w:drawing>
              <wp:anchor distT="0" distB="0" distL="114300" distR="114300" simplePos="0" relativeHeight="251881472" behindDoc="0" locked="1" layoutInCell="1" allowOverlap="1" wp14:anchorId="19BCE3A0" wp14:editId="27AF02F8">
                <wp:simplePos x="0" y="0"/>
                <wp:positionH relativeFrom="leftMargin">
                  <wp:posOffset>419100</wp:posOffset>
                </wp:positionH>
                <wp:positionV relativeFrom="line">
                  <wp:posOffset>0</wp:posOffset>
                </wp:positionV>
                <wp:extent cx="356235" cy="356235"/>
                <wp:effectExtent l="0" t="0" r="0" b="0"/>
                <wp:wrapNone/>
                <wp:docPr id="37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55E66D" w14:textId="3DE290DE" w:rsidR="00390598" w:rsidRPr="00A535F7" w:rsidRDefault="00390598"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E3A0"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KKWYpAgAAUQQAAA4AAAAAAAAAAAAAAAAALgIAAGRycy9lMm9E&#10;b2MueG1sUEsBAi0AFAAGAAgAAAAhAI1nQ9zcAAAABgEAAA8AAAAAAAAAAAAAAAAAgwQAAGRycy9k&#10;b3ducmV2LnhtbFBLBQYAAAAABAAEAPMAAACMBQAAAAA=&#10;" filled="f" stroked="f" strokeweight=".5pt">
                <v:textbox inset="0,0,0,0">
                  <w:txbxContent>
                    <w:p w14:paraId="5155E66D" w14:textId="3DE290DE" w:rsidR="00390598" w:rsidRPr="00A535F7" w:rsidRDefault="00390598" w:rsidP="00A535F7">
                      <w:pPr>
                        <w:pStyle w:val="ParaNumbering"/>
                      </w:pPr>
                      <w:r>
                        <w:t>107</w:t>
                      </w:r>
                    </w:p>
                  </w:txbxContent>
                </v:textbox>
                <w10:wrap anchorx="margin" anchory="line"/>
                <w10:anchorlock/>
              </v:shape>
            </w:pict>
          </mc:Fallback>
        </mc:AlternateContent>
      </w:r>
      <w:r w:rsidR="0074174A" w:rsidRPr="0074174A">
        <w:rPr>
          <w:rFonts w:hint="cs"/>
          <w:cs/>
        </w:rPr>
        <w:t>भजन</w:t>
      </w:r>
      <w:r w:rsidR="0074174A" w:rsidRPr="0074174A">
        <w:rPr>
          <w:cs/>
        </w:rPr>
        <w:t xml:space="preserve"> 72 </w:t>
      </w:r>
      <w:r w:rsidR="0074174A" w:rsidRPr="0074174A">
        <w:rPr>
          <w:rFonts w:hint="cs"/>
          <w:cs/>
        </w:rPr>
        <w:t>के</w:t>
      </w:r>
      <w:r w:rsidR="0074174A" w:rsidRPr="0074174A">
        <w:rPr>
          <w:cs/>
        </w:rPr>
        <w:t xml:space="preserve"> </w:t>
      </w:r>
      <w:r w:rsidR="0074174A" w:rsidRPr="0074174A">
        <w:rPr>
          <w:rFonts w:hint="cs"/>
          <w:cs/>
        </w:rPr>
        <w:t>आस</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युद्ध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फैलेंगी।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दुष्ट</w:t>
      </w:r>
      <w:r w:rsidR="0074174A" w:rsidRPr="0074174A">
        <w:rPr>
          <w:cs/>
        </w:rPr>
        <w:t xml:space="preserve"> </w:t>
      </w:r>
      <w:r w:rsidR="0074174A" w:rsidRPr="0074174A">
        <w:rPr>
          <w:rFonts w:hint="cs"/>
          <w:cs/>
        </w:rPr>
        <w:t>राष्ट्रों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हरा</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राष्ट्रों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धर्मियों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बचाएगा</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राजकीय</w:t>
      </w:r>
      <w:r w:rsidR="0074174A" w:rsidRPr="0074174A">
        <w:rPr>
          <w:cs/>
        </w:rPr>
        <w:t xml:space="preserve"> </w:t>
      </w:r>
      <w:r w:rsidR="0074174A" w:rsidRPr="0074174A">
        <w:rPr>
          <w:rFonts w:hint="cs"/>
          <w:cs/>
        </w:rPr>
        <w:t>वंशज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खड़े</w:t>
      </w:r>
      <w:r w:rsidR="0074174A" w:rsidRPr="0074174A">
        <w:rPr>
          <w:cs/>
        </w:rPr>
        <w:t xml:space="preserve"> </w:t>
      </w:r>
      <w:r w:rsidR="0074174A" w:rsidRPr="0074174A">
        <w:rPr>
          <w:rFonts w:hint="cs"/>
          <w:cs/>
        </w:rPr>
        <w:t>होंगे</w:t>
      </w:r>
      <w:r w:rsidR="0074174A" w:rsidRPr="0074174A">
        <w:t xml:space="preserve">, </w:t>
      </w:r>
      <w:r w:rsidR="0074174A" w:rsidRPr="0074174A">
        <w:rPr>
          <w:rFonts w:hint="cs"/>
          <w:cs/>
        </w:rPr>
        <w:t>वे</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पाएँगे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विरोध</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श्रापित</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w:t>
      </w:r>
      <w:r w:rsidR="0074174A" w:rsidRPr="0074174A">
        <w:rPr>
          <w:cs/>
        </w:rPr>
        <w:t xml:space="preserve"> </w:t>
      </w:r>
      <w:r w:rsidR="0074174A" w:rsidRPr="0074174A">
        <w:rPr>
          <w:rFonts w:hint="cs"/>
          <w:cs/>
        </w:rPr>
        <w:t>घराने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पाएँगे।</w:t>
      </w:r>
    </w:p>
    <w:p w14:paraId="46238824" w14:textId="04430324" w:rsidR="0074174A" w:rsidRPr="0074174A" w:rsidRDefault="00390598" w:rsidP="0074174A">
      <w:pPr>
        <w:pStyle w:val="BodyText0"/>
      </w:pPr>
      <w:r>
        <w:rPr>
          <w:cs/>
        </w:rPr>
        <mc:AlternateContent>
          <mc:Choice Requires="wps">
            <w:drawing>
              <wp:anchor distT="0" distB="0" distL="114300" distR="114300" simplePos="0" relativeHeight="251883520" behindDoc="0" locked="1" layoutInCell="1" allowOverlap="1" wp14:anchorId="19DC3FAB" wp14:editId="38477061">
                <wp:simplePos x="0" y="0"/>
                <wp:positionH relativeFrom="leftMargin">
                  <wp:posOffset>419100</wp:posOffset>
                </wp:positionH>
                <wp:positionV relativeFrom="line">
                  <wp:posOffset>0</wp:posOffset>
                </wp:positionV>
                <wp:extent cx="356235" cy="356235"/>
                <wp:effectExtent l="0" t="0" r="0" b="0"/>
                <wp:wrapNone/>
                <wp:docPr id="37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C1E8F" w14:textId="2F867480" w:rsidR="00390598" w:rsidRPr="00A535F7" w:rsidRDefault="00390598"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3FAB"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Bf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vKJ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M6cF8pAgAAUQQAAA4AAAAAAAAAAAAAAAAALgIAAGRycy9lMm9E&#10;b2MueG1sUEsBAi0AFAAGAAgAAAAhAI1nQ9zcAAAABgEAAA8AAAAAAAAAAAAAAAAAgwQAAGRycy9k&#10;b3ducmV2LnhtbFBLBQYAAAAABAAEAPMAAACMBQAAAAA=&#10;" filled="f" stroked="f" strokeweight=".5pt">
                <v:textbox inset="0,0,0,0">
                  <w:txbxContent>
                    <w:p w14:paraId="1EEC1E8F" w14:textId="2F867480" w:rsidR="00390598" w:rsidRPr="00A535F7" w:rsidRDefault="00390598" w:rsidP="00A535F7">
                      <w:pPr>
                        <w:pStyle w:val="ParaNumbering"/>
                      </w:pPr>
                      <w:r>
                        <w:t>108</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अभिपुष्ट</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समूहों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पूर्वज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सकारात्मक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नकारात्मक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समक्ष</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जातियों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संघर्ष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प्रक्रिया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आएगी</w:t>
      </w:r>
      <w:r w:rsidR="0074174A" w:rsidRPr="0074174A">
        <w:rPr>
          <w:cs/>
        </w:rPr>
        <w:t xml:space="preserve"> </w:t>
      </w:r>
      <w:r w:rsidR="0074174A" w:rsidRPr="0074174A">
        <w:rPr>
          <w:rFonts w:hint="cs"/>
          <w:cs/>
        </w:rPr>
        <w:t>जिसमें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नाश</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देगा।</w:t>
      </w:r>
    </w:p>
    <w:p w14:paraId="5C2A9F59" w14:textId="0C9E962B" w:rsidR="0074174A" w:rsidRPr="0074174A" w:rsidRDefault="00390598" w:rsidP="0074174A">
      <w:pPr>
        <w:pStyle w:val="BodyText0"/>
      </w:pPr>
      <w:r>
        <w:rPr>
          <w:cs/>
        </w:rPr>
        <mc:AlternateContent>
          <mc:Choice Requires="wps">
            <w:drawing>
              <wp:anchor distT="0" distB="0" distL="114300" distR="114300" simplePos="0" relativeHeight="251885568" behindDoc="0" locked="1" layoutInCell="1" allowOverlap="1" wp14:anchorId="3AF3B395" wp14:editId="0AF3711F">
                <wp:simplePos x="0" y="0"/>
                <wp:positionH relativeFrom="leftMargin">
                  <wp:posOffset>419100</wp:posOffset>
                </wp:positionH>
                <wp:positionV relativeFrom="line">
                  <wp:posOffset>0</wp:posOffset>
                </wp:positionV>
                <wp:extent cx="356235" cy="356235"/>
                <wp:effectExtent l="0" t="0" r="0" b="0"/>
                <wp:wrapNone/>
                <wp:docPr id="37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6D42C" w14:textId="488FCE91" w:rsidR="00390598" w:rsidRPr="00A535F7" w:rsidRDefault="00390598"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3B395"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GJofKgIAAFEEAAAOAAAAAAAAAAAAAAAAAC4CAABkcnMvZTJv&#10;RG9jLnhtbFBLAQItABQABgAIAAAAIQCNZ0Pc3AAAAAYBAAAPAAAAAAAAAAAAAAAAAIQEAABkcnMv&#10;ZG93bnJldi54bWxQSwUGAAAAAAQABADzAAAAjQUAAAAA&#10;" filled="f" stroked="f" strokeweight=".5pt">
                <v:textbox inset="0,0,0,0">
                  <w:txbxContent>
                    <w:p w14:paraId="5766D42C" w14:textId="488FCE91" w:rsidR="00390598" w:rsidRPr="00A535F7" w:rsidRDefault="00390598" w:rsidP="00A535F7">
                      <w:pPr>
                        <w:pStyle w:val="ParaNumbering"/>
                      </w:pPr>
                      <w:r>
                        <w:t>109</w:t>
                      </w:r>
                    </w:p>
                  </w:txbxContent>
                </v:textbox>
                <w10:wrap anchorx="margin" anchory="line"/>
                <w10:anchorlock/>
              </v:shape>
            </w:pict>
          </mc:Fallback>
        </mc:AlternateConten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आरंभिक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अस्पष्ट</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छोड़</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कालांतर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उत्तरगामी</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गहरी</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w:t>
      </w:r>
      <w:r w:rsidR="0074174A" w:rsidRPr="0074174A">
        <w:rPr>
          <w:rFonts w:hint="cs"/>
          <w:cs/>
        </w:rPr>
        <w:t>आधारित</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चाहिए।</w:t>
      </w:r>
    </w:p>
    <w:p w14:paraId="24BDAC7C" w14:textId="56A2888C" w:rsidR="00261414" w:rsidRDefault="00390598" w:rsidP="0074174A">
      <w:pPr>
        <w:pStyle w:val="BodyText0"/>
      </w:pPr>
      <w:r>
        <w:rPr>
          <w:cs/>
        </w:rPr>
        <w:lastRenderedPageBreak/>
        <mc:AlternateContent>
          <mc:Choice Requires="wps">
            <w:drawing>
              <wp:anchor distT="0" distB="0" distL="114300" distR="114300" simplePos="0" relativeHeight="251887616" behindDoc="0" locked="1" layoutInCell="1" allowOverlap="1" wp14:anchorId="345D4850" wp14:editId="1CCD4C43">
                <wp:simplePos x="0" y="0"/>
                <wp:positionH relativeFrom="leftMargin">
                  <wp:posOffset>419100</wp:posOffset>
                </wp:positionH>
                <wp:positionV relativeFrom="line">
                  <wp:posOffset>0</wp:posOffset>
                </wp:positionV>
                <wp:extent cx="356235" cy="356235"/>
                <wp:effectExtent l="0" t="0" r="0" b="0"/>
                <wp:wrapNone/>
                <wp:docPr id="37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9E089" w14:textId="5AD51D37" w:rsidR="00390598" w:rsidRPr="00A535F7" w:rsidRDefault="00390598"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4850"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on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46gM&#10;a3FIu+pHledIV6PqWsS5Rp466wsM31t8EPqv0L+593gZ4ffStfEXgRH0Y4rLjWXRB8Lxcr5YzuYL&#10;Sji6rjZmz14fW+fDNwEtiUZJHQ4xccvOWx+G0DEk1jKwUVqnQWpDupIu54tpenDzYHJtsEaEMLQa&#10;rdAf+gQ9z+cjwAPUF8TnYFCKt3yjsIst82HHHEoDIaHcwxMeUgNWg6uFbIH79bf7GI8TQy8lHUqt&#10;pAZ3gRL93eAkoypHw43GYTTMqb0H1G6Oa2R5MvGBC3o0pYP2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WeicpAgAAUQQAAA4AAAAAAAAAAAAAAAAALgIAAGRycy9lMm9E&#10;b2MueG1sUEsBAi0AFAAGAAgAAAAhAI1nQ9zcAAAABgEAAA8AAAAAAAAAAAAAAAAAgwQAAGRycy9k&#10;b3ducmV2LnhtbFBLBQYAAAAABAAEAPMAAACMBQAAAAA=&#10;" filled="f" stroked="f" strokeweight=".5pt">
                <v:textbox inset="0,0,0,0">
                  <w:txbxContent>
                    <w:p w14:paraId="6E39E089" w14:textId="5AD51D37" w:rsidR="00390598" w:rsidRPr="00A535F7" w:rsidRDefault="00390598" w:rsidP="00A535F7">
                      <w:pPr>
                        <w:pStyle w:val="ParaNumbering"/>
                      </w:pPr>
                      <w:r>
                        <w:t>110</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सक्षम</w:t>
      </w:r>
      <w:r w:rsidR="0074174A" w:rsidRPr="0074174A">
        <w:rPr>
          <w:cs/>
        </w:rPr>
        <w:t xml:space="preserve"> </w:t>
      </w:r>
      <w:r w:rsidR="0074174A" w:rsidRPr="0074174A">
        <w:rPr>
          <w:rFonts w:hint="cs"/>
          <w:cs/>
        </w:rPr>
        <w:t>बनाता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वर्णन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मिलता</w:t>
      </w:r>
      <w:r w:rsidR="0074174A" w:rsidRPr="0074174A">
        <w:rPr>
          <w:cs/>
        </w:rPr>
        <w:t xml:space="preserve"> </w:t>
      </w:r>
      <w:r w:rsidR="0074174A" w:rsidRPr="0074174A">
        <w:rPr>
          <w:rFonts w:hint="cs"/>
          <w:cs/>
        </w:rPr>
        <w:t>है।</w:t>
      </w:r>
    </w:p>
    <w:p w14:paraId="7D82E4AD" w14:textId="587948D7" w:rsidR="00C62B40" w:rsidRDefault="0074174A" w:rsidP="00C62B40">
      <w:pPr>
        <w:pStyle w:val="BulletHeading"/>
        <w:rPr>
          <w:cs/>
        </w:rPr>
      </w:pPr>
      <w:bookmarkStart w:id="54" w:name="_Toc20427859"/>
      <w:bookmarkStart w:id="55" w:name="_Toc21211572"/>
      <w:bookmarkStart w:id="56" w:name="_Toc80709932"/>
      <w:r w:rsidRPr="0074174A">
        <w:rPr>
          <w:rFonts w:hint="cs"/>
          <w:cs/>
        </w:rPr>
        <w:t>बाइबल</w:t>
      </w:r>
      <w:r w:rsidRPr="0074174A">
        <w:rPr>
          <w:cs/>
        </w:rPr>
        <w:t xml:space="preserve"> </w:t>
      </w:r>
      <w:r w:rsidRPr="0074174A">
        <w:rPr>
          <w:rFonts w:hint="cs"/>
          <w:cs/>
        </w:rPr>
        <w:t>से</w:t>
      </w:r>
      <w:r w:rsidRPr="0074174A">
        <w:rPr>
          <w:cs/>
        </w:rPr>
        <w:t xml:space="preserve"> </w:t>
      </w:r>
      <w:r w:rsidRPr="0074174A">
        <w:rPr>
          <w:rFonts w:hint="cs"/>
          <w:cs/>
        </w:rPr>
        <w:t>बाहर</w:t>
      </w:r>
      <w:r w:rsidRPr="0074174A">
        <w:rPr>
          <w:cs/>
        </w:rPr>
        <w:t xml:space="preserve"> </w:t>
      </w:r>
      <w:r w:rsidRPr="0074174A">
        <w:rPr>
          <w:rFonts w:hint="cs"/>
          <w:cs/>
        </w:rPr>
        <w:t>के</w:t>
      </w:r>
      <w:r w:rsidRPr="0074174A">
        <w:rPr>
          <w:cs/>
        </w:rPr>
        <w:t xml:space="preserve"> </w:t>
      </w:r>
      <w:r w:rsidRPr="0074174A">
        <w:rPr>
          <w:rFonts w:hint="cs"/>
          <w:cs/>
        </w:rPr>
        <w:t>स्रोत</w:t>
      </w:r>
      <w:bookmarkEnd w:id="54"/>
      <w:bookmarkEnd w:id="55"/>
      <w:bookmarkEnd w:id="56"/>
    </w:p>
    <w:p w14:paraId="45708F89" w14:textId="4EB50DC4" w:rsidR="0074174A" w:rsidRPr="0074174A" w:rsidRDefault="00390598" w:rsidP="0074174A">
      <w:pPr>
        <w:pStyle w:val="BodyText0"/>
      </w:pPr>
      <w:r>
        <w:rPr>
          <w:cs/>
        </w:rPr>
        <mc:AlternateContent>
          <mc:Choice Requires="wps">
            <w:drawing>
              <wp:anchor distT="0" distB="0" distL="114300" distR="114300" simplePos="0" relativeHeight="251889664" behindDoc="0" locked="1" layoutInCell="1" allowOverlap="1" wp14:anchorId="12DDFD36" wp14:editId="41CE277A">
                <wp:simplePos x="0" y="0"/>
                <wp:positionH relativeFrom="leftMargin">
                  <wp:posOffset>419100</wp:posOffset>
                </wp:positionH>
                <wp:positionV relativeFrom="line">
                  <wp:posOffset>0</wp:posOffset>
                </wp:positionV>
                <wp:extent cx="356235" cy="356235"/>
                <wp:effectExtent l="0" t="0" r="0" b="0"/>
                <wp:wrapNone/>
                <wp:docPr id="37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4F182B" w14:textId="4496EE1E" w:rsidR="00390598" w:rsidRPr="00A535F7" w:rsidRDefault="00390598"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FD36"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5jZ7KgIAAFEEAAAOAAAAAAAAAAAAAAAAAC4CAABkcnMvZTJv&#10;RG9jLnhtbFBLAQItABQABgAIAAAAIQCNZ0Pc3AAAAAYBAAAPAAAAAAAAAAAAAAAAAIQEAABkcnMv&#10;ZG93bnJldi54bWxQSwUGAAAAAAQABADzAAAAjQUAAAAA&#10;" filled="f" stroked="f" strokeweight=".5pt">
                <v:textbox inset="0,0,0,0">
                  <w:txbxContent>
                    <w:p w14:paraId="624F182B" w14:textId="4496EE1E" w:rsidR="00390598" w:rsidRPr="00A535F7" w:rsidRDefault="00390598" w:rsidP="00A535F7">
                      <w:pPr>
                        <w:pStyle w:val="ParaNumbering"/>
                      </w:pPr>
                      <w:r>
                        <w:t>111</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स्मरण</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शून्यता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लेखनों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धारणाओं</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संदर्भ</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पाठकों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साझा</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उसने</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पाए</w:t>
      </w:r>
      <w:r w:rsidR="0074174A" w:rsidRPr="0074174A">
        <w:rPr>
          <w:cs/>
        </w:rPr>
        <w:t xml:space="preserve"> </w:t>
      </w:r>
      <w:r w:rsidR="0074174A" w:rsidRPr="0074174A">
        <w:rPr>
          <w:rFonts w:hint="cs"/>
          <w:cs/>
        </w:rPr>
        <w:t>जाते।</w:t>
      </w:r>
    </w:p>
    <w:p w14:paraId="0A3F5A3B" w14:textId="35471188" w:rsidR="0074174A" w:rsidRPr="0074174A" w:rsidRDefault="00390598" w:rsidP="0074174A">
      <w:pPr>
        <w:pStyle w:val="BodyText0"/>
      </w:pPr>
      <w:r>
        <w:rPr>
          <w:cs/>
        </w:rPr>
        <mc:AlternateContent>
          <mc:Choice Requires="wps">
            <w:drawing>
              <wp:anchor distT="0" distB="0" distL="114300" distR="114300" simplePos="0" relativeHeight="251891712" behindDoc="0" locked="1" layoutInCell="1" allowOverlap="1" wp14:anchorId="02786434" wp14:editId="5F2C4E8C">
                <wp:simplePos x="0" y="0"/>
                <wp:positionH relativeFrom="leftMargin">
                  <wp:posOffset>419100</wp:posOffset>
                </wp:positionH>
                <wp:positionV relativeFrom="line">
                  <wp:posOffset>0</wp:posOffset>
                </wp:positionV>
                <wp:extent cx="356235" cy="356235"/>
                <wp:effectExtent l="0" t="0" r="0" b="0"/>
                <wp:wrapNone/>
                <wp:docPr id="38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2630D" w14:textId="66139AD0" w:rsidR="00390598" w:rsidRPr="00A535F7" w:rsidRDefault="00390598"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8643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uY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h/wY&#10;pnFI+/JHmeczSuqmqkSca+SptX6F4QeLD0L3Fbp39x4vI/xOOh1/ERhBP2a83lgWXSAcL+eL5Wy+&#10;oISja7Axe/b22DofvgnQJBoFdTjExC277HzoQ8eQWMvAtlEqDVIZ0hZ0OV9M04ObB5MrgzUihL7V&#10;aIXu2CXoeb4Y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GrO5gpAgAAUQQAAA4AAAAAAAAAAAAAAAAALgIAAGRycy9lMm9E&#10;b2MueG1sUEsBAi0AFAAGAAgAAAAhAI1nQ9zcAAAABgEAAA8AAAAAAAAAAAAAAAAAgwQAAGRycy9k&#10;b3ducmV2LnhtbFBLBQYAAAAABAAEAPMAAACMBQAAAAA=&#10;" filled="f" stroked="f" strokeweight=".5pt">
                <v:textbox inset="0,0,0,0">
                  <w:txbxContent>
                    <w:p w14:paraId="5FC2630D" w14:textId="66139AD0" w:rsidR="00390598" w:rsidRPr="00A535F7" w:rsidRDefault="00390598" w:rsidP="00A535F7">
                      <w:pPr>
                        <w:pStyle w:val="ParaNumbering"/>
                      </w:pPr>
                      <w:r>
                        <w:t>112</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नया</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शिक्षा</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सीखा</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भजन</w:t>
      </w:r>
      <w:r w:rsidR="0074174A" w:rsidRPr="0074174A">
        <w:rPr>
          <w:cs/>
        </w:rPr>
        <w:t xml:space="preserve"> 19 </w:t>
      </w:r>
      <w:r w:rsidR="0074174A" w:rsidRPr="0074174A">
        <w:rPr>
          <w:rFonts w:hint="cs"/>
          <w:cs/>
        </w:rPr>
        <w:t>और</w:t>
      </w:r>
      <w:r w:rsidR="0074174A" w:rsidRPr="0074174A">
        <w:rPr>
          <w:cs/>
        </w:rPr>
        <w:t xml:space="preserve"> </w:t>
      </w:r>
      <w:r w:rsidR="0074174A" w:rsidRPr="0074174A">
        <w:rPr>
          <w:rFonts w:hint="cs"/>
          <w:cs/>
        </w:rPr>
        <w:t>रोमियों</w:t>
      </w:r>
      <w:r w:rsidR="0074174A" w:rsidRPr="0074174A">
        <w:rPr>
          <w:cs/>
        </w:rPr>
        <w:t xml:space="preserve"> 1:18-21 </w:t>
      </w:r>
      <w:r w:rsidR="0074174A" w:rsidRPr="0074174A">
        <w:rPr>
          <w:rFonts w:hint="cs"/>
          <w:cs/>
        </w:rPr>
        <w:t>जैसे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सृष्टि</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स्वभाव</w:t>
      </w:r>
      <w:r w:rsidR="0074174A" w:rsidRPr="0074174A">
        <w:t xml:space="preserve">, </w:t>
      </w:r>
      <w:r w:rsidR="0074174A" w:rsidRPr="0074174A">
        <w:rPr>
          <w:rFonts w:hint="cs"/>
          <w:cs/>
        </w:rPr>
        <w:t>नैतिक</w:t>
      </w:r>
      <w:r w:rsidR="0074174A" w:rsidRPr="0074174A">
        <w:rPr>
          <w:cs/>
        </w:rPr>
        <w:t xml:space="preserve"> </w:t>
      </w:r>
      <w:r w:rsidR="0074174A" w:rsidRPr="0074174A">
        <w:rPr>
          <w:rFonts w:hint="cs"/>
          <w:cs/>
        </w:rPr>
        <w:t>मांगों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इस</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बावजूद</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पापमय</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दबा</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इतना</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जिम्मेदार</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दे।</w:t>
      </w:r>
    </w:p>
    <w:p w14:paraId="3B754CA5" w14:textId="1B48F130" w:rsidR="0074174A" w:rsidRPr="0074174A" w:rsidRDefault="00390598" w:rsidP="0074174A">
      <w:pPr>
        <w:pStyle w:val="BodyText0"/>
      </w:pPr>
      <w:r>
        <w:rPr>
          <w:cs/>
        </w:rPr>
        <mc:AlternateContent>
          <mc:Choice Requires="wps">
            <w:drawing>
              <wp:anchor distT="0" distB="0" distL="114300" distR="114300" simplePos="0" relativeHeight="251893760" behindDoc="0" locked="1" layoutInCell="1" allowOverlap="1" wp14:anchorId="585972BC" wp14:editId="2CC00FD6">
                <wp:simplePos x="0" y="0"/>
                <wp:positionH relativeFrom="leftMargin">
                  <wp:posOffset>419100</wp:posOffset>
                </wp:positionH>
                <wp:positionV relativeFrom="line">
                  <wp:posOffset>0</wp:posOffset>
                </wp:positionV>
                <wp:extent cx="356235" cy="356235"/>
                <wp:effectExtent l="0" t="0" r="0" b="0"/>
                <wp:wrapNone/>
                <wp:docPr id="38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0FF803" w14:textId="4B4322C2" w:rsidR="00390598" w:rsidRPr="00A535F7" w:rsidRDefault="00390598"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972BC"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HY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l1Ni&#10;mMYh7csfZZ7PKambqhJxrpGn1voVhh8sPgjdV+je3Xu8jPA76XT8RWAE/cj49cay6ALheDlfLGfz&#10;BSUcXYON2bO3x9b58E2AJtEoqMMhJm7ZZedDHzqGxFoGto1SaZDKkLagy/limh7cPJhcGawRIfSt&#10;Rit0xy5Bz/PlCPAI1RXxOeiV4i3fNtjFjvmwZw6lgZBQ7uEZD6kAq8FgIVvgfv3tPsbjxNBLSYtS&#10;K6jBXaBEfTc4yajK0XCjcRwNc9YPgNrF2WAv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J0dgpAgAAUQQAAA4AAAAAAAAAAAAAAAAALgIAAGRycy9lMm9E&#10;b2MueG1sUEsBAi0AFAAGAAgAAAAhAI1nQ9zcAAAABgEAAA8AAAAAAAAAAAAAAAAAgwQAAGRycy9k&#10;b3ducmV2LnhtbFBLBQYAAAAABAAEAPMAAACMBQAAAAA=&#10;" filled="f" stroked="f" strokeweight=".5pt">
                <v:textbox inset="0,0,0,0">
                  <w:txbxContent>
                    <w:p w14:paraId="0A0FF803" w14:textId="4B4322C2" w:rsidR="00390598" w:rsidRPr="00A535F7" w:rsidRDefault="00390598" w:rsidP="00A535F7">
                      <w:pPr>
                        <w:pStyle w:val="ParaNumbering"/>
                      </w:pPr>
                      <w:r>
                        <w:t>113</w:t>
                      </w:r>
                    </w:p>
                  </w:txbxContent>
                </v:textbox>
                <w10:wrap anchorx="margin" anchory="line"/>
                <w10:anchorlock/>
              </v:shape>
            </w:pict>
          </mc:Fallback>
        </mc:AlternateConten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वास्तविकता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कारण</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कहानियों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पाठकों</w:t>
      </w:r>
      <w:r w:rsidR="0074174A" w:rsidRPr="0074174A">
        <w:t xml:space="preserve">, </w:t>
      </w:r>
      <w:r w:rsidR="0074174A" w:rsidRPr="0074174A">
        <w:rPr>
          <w:rFonts w:hint="cs"/>
          <w:cs/>
        </w:rPr>
        <w:t>सभी</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अनेक</w:t>
      </w:r>
      <w:r w:rsidR="0074174A" w:rsidRPr="0074174A">
        <w:rPr>
          <w:cs/>
        </w:rPr>
        <w:t xml:space="preserve"> </w:t>
      </w:r>
      <w:r w:rsidR="0074174A" w:rsidRPr="0074174A">
        <w:rPr>
          <w:rFonts w:hint="cs"/>
          <w:cs/>
        </w:rPr>
        <w:t>सच्चे</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साझा</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विद्यमान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आधुनिक</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निकला</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भूल</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p>
    <w:p w14:paraId="275E8AAE" w14:textId="73AF5BE6" w:rsidR="00261414" w:rsidRPr="001C578E" w:rsidRDefault="00390598" w:rsidP="0074174A">
      <w:pPr>
        <w:pStyle w:val="BodyText0"/>
      </w:pPr>
      <w:r>
        <w:rPr>
          <w:cs/>
        </w:rPr>
        <mc:AlternateContent>
          <mc:Choice Requires="wps">
            <w:drawing>
              <wp:anchor distT="0" distB="0" distL="114300" distR="114300" simplePos="0" relativeHeight="251895808" behindDoc="0" locked="1" layoutInCell="1" allowOverlap="1" wp14:anchorId="29657AC5" wp14:editId="5C0AFE06">
                <wp:simplePos x="0" y="0"/>
                <wp:positionH relativeFrom="leftMargin">
                  <wp:posOffset>419100</wp:posOffset>
                </wp:positionH>
                <wp:positionV relativeFrom="line">
                  <wp:posOffset>0</wp:posOffset>
                </wp:positionV>
                <wp:extent cx="356235" cy="356235"/>
                <wp:effectExtent l="0" t="0" r="0" b="0"/>
                <wp:wrapNone/>
                <wp:docPr id="38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A6FD8A" w14:textId="5FE334F1" w:rsidR="00390598" w:rsidRPr="00A535F7" w:rsidRDefault="00390598"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7AC5"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QtnvKgIAAFEEAAAOAAAAAAAAAAAAAAAAAC4CAABkcnMvZTJv&#10;RG9jLnhtbFBLAQItABQABgAIAAAAIQCNZ0Pc3AAAAAYBAAAPAAAAAAAAAAAAAAAAAIQEAABkcnMv&#10;ZG93bnJldi54bWxQSwUGAAAAAAQABADzAAAAjQUAAAAA&#10;" filled="f" stroked="f" strokeweight=".5pt">
                <v:textbox inset="0,0,0,0">
                  <w:txbxContent>
                    <w:p w14:paraId="38A6FD8A" w14:textId="5FE334F1" w:rsidR="00390598" w:rsidRPr="00A535F7" w:rsidRDefault="00390598" w:rsidP="00A535F7">
                      <w:pPr>
                        <w:pStyle w:val="ParaNumbering"/>
                      </w:pPr>
                      <w:r>
                        <w:t>114</w:t>
                      </w:r>
                    </w:p>
                  </w:txbxContent>
                </v:textbox>
                <w10:wrap anchorx="margin" anchory="line"/>
                <w10:anchorlock/>
              </v:shape>
            </w:pict>
          </mc:Fallback>
        </mc:AlternateConten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22:12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पुत्र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बलिदान</w:t>
      </w:r>
      <w:r w:rsidR="0074174A" w:rsidRPr="0074174A">
        <w:rPr>
          <w:cs/>
        </w:rPr>
        <w:t xml:space="preserve"> </w:t>
      </w:r>
      <w:r w:rsidR="0074174A" w:rsidRPr="0074174A">
        <w:rPr>
          <w:rFonts w:hint="cs"/>
          <w:cs/>
        </w:rPr>
        <w:t>चढ़ाने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रोका</w:t>
      </w:r>
      <w:r w:rsidR="0074174A" w:rsidRPr="0074174A">
        <w:rPr>
          <w:cs/>
        </w:rPr>
        <w:t xml:space="preserve"> :</w:t>
      </w:r>
    </w:p>
    <w:p w14:paraId="70FAF50C" w14:textId="69876B22" w:rsidR="00261414" w:rsidRPr="001C578E" w:rsidRDefault="00390598" w:rsidP="00C62B40">
      <w:pPr>
        <w:pStyle w:val="Quotations"/>
      </w:pPr>
      <w:r>
        <w:rPr>
          <w:cs/>
        </w:rPr>
        <mc:AlternateContent>
          <mc:Choice Requires="wps">
            <w:drawing>
              <wp:anchor distT="0" distB="0" distL="114300" distR="114300" simplePos="0" relativeHeight="251897856" behindDoc="0" locked="1" layoutInCell="1" allowOverlap="1" wp14:anchorId="0B25E1E7" wp14:editId="1A161407">
                <wp:simplePos x="0" y="0"/>
                <wp:positionH relativeFrom="leftMargin">
                  <wp:posOffset>419100</wp:posOffset>
                </wp:positionH>
                <wp:positionV relativeFrom="line">
                  <wp:posOffset>0</wp:posOffset>
                </wp:positionV>
                <wp:extent cx="356235" cy="356235"/>
                <wp:effectExtent l="0" t="0" r="0" b="0"/>
                <wp:wrapNone/>
                <wp:docPr id="38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2C5C8" w14:textId="2660E382" w:rsidR="00390598" w:rsidRPr="00A535F7" w:rsidRDefault="00390598"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E1E7"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X2IopAgAAUQQAAA4AAAAAAAAAAAAAAAAALgIAAGRycy9lMm9E&#10;b2MueG1sUEsBAi0AFAAGAAgAAAAhAI1nQ9zcAAAABgEAAA8AAAAAAAAAAAAAAAAAgwQAAGRycy9k&#10;b3ducmV2LnhtbFBLBQYAAAAABAAEAPMAAACMBQAAAAA=&#10;" filled="f" stroked="f" strokeweight=".5pt">
                <v:textbox inset="0,0,0,0">
                  <w:txbxContent>
                    <w:p w14:paraId="1822C5C8" w14:textId="2660E382" w:rsidR="00390598" w:rsidRPr="00A535F7" w:rsidRDefault="00390598" w:rsidP="00A535F7">
                      <w:pPr>
                        <w:pStyle w:val="ParaNumbering"/>
                      </w:pPr>
                      <w:r>
                        <w:t>115</w:t>
                      </w:r>
                    </w:p>
                  </w:txbxContent>
                </v:textbox>
                <w10:wrap anchorx="margin" anchory="line"/>
                <w10:anchorlock/>
              </v:shape>
            </w:pict>
          </mc:Fallback>
        </mc:AlternateContent>
      </w:r>
      <w:r w:rsidR="0074174A" w:rsidRPr="0074174A">
        <w:rPr>
          <w:rFonts w:hint="cs"/>
          <w:cs/>
        </w:rPr>
        <w:t>उस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t>, “</w:t>
      </w:r>
      <w:r w:rsidR="0074174A" w:rsidRPr="0074174A">
        <w:rPr>
          <w:rFonts w:hint="cs"/>
          <w:cs/>
        </w:rPr>
        <w:t>उस</w:t>
      </w:r>
      <w:r w:rsidR="0074174A" w:rsidRPr="0074174A">
        <w:rPr>
          <w:cs/>
        </w:rPr>
        <w:t xml:space="preserve"> </w:t>
      </w:r>
      <w:r w:rsidR="0074174A" w:rsidRPr="0074174A">
        <w:rPr>
          <w:rFonts w:hint="cs"/>
          <w:cs/>
        </w:rPr>
        <w:t>लड़के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हाथ</w:t>
      </w:r>
      <w:r w:rsidR="0074174A" w:rsidRPr="0074174A">
        <w:rPr>
          <w:cs/>
        </w:rPr>
        <w:t xml:space="preserve"> </w:t>
      </w:r>
      <w:r w:rsidR="0074174A" w:rsidRPr="0074174A">
        <w:rPr>
          <w:rFonts w:hint="cs"/>
          <w:cs/>
        </w:rPr>
        <w:t>मत</w:t>
      </w:r>
      <w:r w:rsidR="0074174A" w:rsidRPr="0074174A">
        <w:rPr>
          <w:cs/>
        </w:rPr>
        <w:t xml:space="preserve"> </w:t>
      </w:r>
      <w:r w:rsidR="0074174A" w:rsidRPr="0074174A">
        <w:rPr>
          <w:rFonts w:hint="cs"/>
          <w:cs/>
        </w:rPr>
        <w:t>बढ़ा</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उससे</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कर</w:t>
      </w:r>
      <w:r w:rsidR="0074174A" w:rsidRPr="0074174A">
        <w:t xml:space="preserve">; </w:t>
      </w:r>
      <w:r w:rsidR="0074174A" w:rsidRPr="0074174A">
        <w:rPr>
          <w:rFonts w:hint="cs"/>
          <w:cs/>
        </w:rPr>
        <w:t>क्योंकि</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मुझ</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पुत्र</w:t>
      </w:r>
      <w:r w:rsidR="0074174A" w:rsidRPr="0074174A">
        <w:t xml:space="preserve">, </w:t>
      </w:r>
      <w:r w:rsidR="0074174A" w:rsidRPr="0074174A">
        <w:rPr>
          <w:rFonts w:hint="cs"/>
          <w:cs/>
        </w:rPr>
        <w:t>वरन्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एकलौते</w:t>
      </w:r>
      <w:r w:rsidR="0074174A" w:rsidRPr="0074174A">
        <w:rPr>
          <w:cs/>
        </w:rPr>
        <w:t xml:space="preserve"> </w:t>
      </w:r>
      <w:r w:rsidR="0074174A" w:rsidRPr="0074174A">
        <w:rPr>
          <w:rFonts w:hint="cs"/>
          <w:cs/>
        </w:rPr>
        <w:t>पुत्र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नहीं</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छोड़ा</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भय</w:t>
      </w:r>
      <w:r w:rsidR="0074174A" w:rsidRPr="0074174A">
        <w:rPr>
          <w:cs/>
        </w:rPr>
        <w:t xml:space="preserve"> </w:t>
      </w:r>
      <w:r w:rsidR="0074174A" w:rsidRPr="0074174A">
        <w:rPr>
          <w:rFonts w:hint="cs"/>
          <w:cs/>
        </w:rPr>
        <w:t>मानता</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उत्पत्ति</w:t>
      </w:r>
      <w:r w:rsidR="0074174A" w:rsidRPr="0074174A">
        <w:rPr>
          <w:cs/>
        </w:rPr>
        <w:t xml:space="preserve"> 22:12)</w:t>
      </w:r>
    </w:p>
    <w:p w14:paraId="49C65A68" w14:textId="1B1F8F7E" w:rsidR="0074174A" w:rsidRPr="0074174A" w:rsidRDefault="00390598" w:rsidP="0074174A">
      <w:pPr>
        <w:pStyle w:val="BodyText0"/>
      </w:pPr>
      <w:r>
        <w:rPr>
          <w:cs/>
        </w:rPr>
        <mc:AlternateContent>
          <mc:Choice Requires="wps">
            <w:drawing>
              <wp:anchor distT="0" distB="0" distL="114300" distR="114300" simplePos="0" relativeHeight="251899904" behindDoc="0" locked="1" layoutInCell="1" allowOverlap="1" wp14:anchorId="24D08D32" wp14:editId="630D8E39">
                <wp:simplePos x="0" y="0"/>
                <wp:positionH relativeFrom="leftMargin">
                  <wp:posOffset>419100</wp:posOffset>
                </wp:positionH>
                <wp:positionV relativeFrom="line">
                  <wp:posOffset>0</wp:posOffset>
                </wp:positionV>
                <wp:extent cx="356235" cy="356235"/>
                <wp:effectExtent l="0" t="0" r="0" b="0"/>
                <wp:wrapNone/>
                <wp:docPr id="38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C01747" w14:textId="0A9CC1F9" w:rsidR="00390598" w:rsidRPr="00A535F7" w:rsidRDefault="00390598"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8D32"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JuJAKgIAAFEEAAAOAAAAAAAAAAAAAAAAAC4CAABkcnMvZTJv&#10;RG9jLnhtbFBLAQItABQABgAIAAAAIQCNZ0Pc3AAAAAYBAAAPAAAAAAAAAAAAAAAAAIQEAABkcnMv&#10;ZG93bnJldi54bWxQSwUGAAAAAAQABADzAAAAjQUAAAAA&#10;" filled="f" stroked="f" strokeweight=".5pt">
                <v:textbox inset="0,0,0,0">
                  <w:txbxContent>
                    <w:p w14:paraId="43C01747" w14:textId="0A9CC1F9" w:rsidR="00390598" w:rsidRPr="00A535F7" w:rsidRDefault="00390598" w:rsidP="00A535F7">
                      <w:pPr>
                        <w:pStyle w:val="ParaNumbering"/>
                      </w:pPr>
                      <w:r>
                        <w:t>116</w:t>
                      </w:r>
                    </w:p>
                  </w:txbxContent>
                </v:textbox>
                <w10:wrap anchorx="margin" anchory="line"/>
                <w10:anchorlock/>
              </v:shape>
            </w:pict>
          </mc:Fallback>
        </mc:AlternateContent>
      </w:r>
      <w:r w:rsidR="0074174A" w:rsidRPr="0074174A">
        <w:rPr>
          <w:rFonts w:hint="cs"/>
          <w:cs/>
        </w:rPr>
        <w:t>दुर्भाग्य</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समकालीन</w:t>
      </w:r>
      <w:r w:rsidR="0074174A" w:rsidRPr="0074174A">
        <w:rPr>
          <w:cs/>
        </w:rPr>
        <w:t xml:space="preserve"> </w:t>
      </w:r>
      <w:r w:rsidR="0074174A" w:rsidRPr="0074174A">
        <w:rPr>
          <w:rFonts w:hint="cs"/>
          <w:cs/>
        </w:rPr>
        <w:t>धर्मविज्ञानियों</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निकाला</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स्वर्गदूत</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t>, “</w:t>
      </w:r>
      <w:r w:rsidR="0074174A" w:rsidRPr="0074174A">
        <w:rPr>
          <w:rFonts w:hint="cs"/>
          <w:cs/>
        </w:rPr>
        <w:t>मैं</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भय</w:t>
      </w:r>
      <w:r w:rsidR="0074174A" w:rsidRPr="0074174A">
        <w:rPr>
          <w:cs/>
        </w:rPr>
        <w:t xml:space="preserve"> </w:t>
      </w:r>
      <w:r w:rsidR="0074174A" w:rsidRPr="0074174A">
        <w:rPr>
          <w:rFonts w:hint="cs"/>
          <w:cs/>
        </w:rPr>
        <w:t>मानता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इसलिए</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व्याख्याकारों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सुझाव</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क्षण</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वे</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मानते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सर्वज्ञानी</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मान्यता</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p>
    <w:p w14:paraId="59872EA8" w14:textId="00A2A3BD" w:rsidR="0074174A" w:rsidRPr="0074174A" w:rsidRDefault="00390598" w:rsidP="0074174A">
      <w:pPr>
        <w:pStyle w:val="BodyText0"/>
      </w:pPr>
      <w:r>
        <w:rPr>
          <w:cs/>
        </w:rPr>
        <mc:AlternateContent>
          <mc:Choice Requires="wps">
            <w:drawing>
              <wp:anchor distT="0" distB="0" distL="114300" distR="114300" simplePos="0" relativeHeight="251901952" behindDoc="0" locked="1" layoutInCell="1" allowOverlap="1" wp14:anchorId="7A7043A7" wp14:editId="0116CEF0">
                <wp:simplePos x="0" y="0"/>
                <wp:positionH relativeFrom="leftMargin">
                  <wp:posOffset>419100</wp:posOffset>
                </wp:positionH>
                <wp:positionV relativeFrom="line">
                  <wp:posOffset>0</wp:posOffset>
                </wp:positionV>
                <wp:extent cx="356235" cy="356235"/>
                <wp:effectExtent l="0" t="0" r="0" b="0"/>
                <wp:wrapNone/>
                <wp:docPr id="38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566D1" w14:textId="2EE98EB3" w:rsidR="00390598" w:rsidRPr="00A535F7" w:rsidRDefault="00390598"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43A7"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pMQcpAgAAUQQAAA4AAAAAAAAAAAAAAAAALgIAAGRycy9lMm9E&#10;b2MueG1sUEsBAi0AFAAGAAgAAAAhAI1nQ9zcAAAABgEAAA8AAAAAAAAAAAAAAAAAgwQAAGRycy9k&#10;b3ducmV2LnhtbFBLBQYAAAAABAAEAPMAAACMBQAAAAA=&#10;" filled="f" stroked="f" strokeweight=".5pt">
                <v:textbox inset="0,0,0,0">
                  <w:txbxContent>
                    <w:p w14:paraId="79C566D1" w14:textId="2EE98EB3" w:rsidR="00390598" w:rsidRPr="00A535F7" w:rsidRDefault="00390598" w:rsidP="00A535F7">
                      <w:pPr>
                        <w:pStyle w:val="ParaNumbering"/>
                      </w:pPr>
                      <w:r>
                        <w:t>117</w:t>
                      </w:r>
                    </w:p>
                  </w:txbxContent>
                </v:textbox>
                <w10:wrap anchorx="margin" anchory="line"/>
                <w10:anchorlock/>
              </v:shape>
            </w:pict>
          </mc:Fallback>
        </mc:AlternateContent>
      </w:r>
      <w:r w:rsidR="0074174A" w:rsidRPr="0074174A">
        <w:rPr>
          <w:rFonts w:hint="cs"/>
          <w:cs/>
        </w:rPr>
        <w:t>परंतु</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गवाही</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बिलकुल</w:t>
      </w:r>
      <w:r w:rsidR="0074174A" w:rsidRPr="0074174A">
        <w:rPr>
          <w:cs/>
        </w:rPr>
        <w:t xml:space="preserve"> </w:t>
      </w:r>
      <w:r w:rsidR="0074174A" w:rsidRPr="0074174A">
        <w:rPr>
          <w:rFonts w:hint="cs"/>
          <w:cs/>
        </w:rPr>
        <w:t>विपरीत</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रोमियों</w:t>
      </w:r>
      <w:r w:rsidR="0074174A" w:rsidRPr="0074174A">
        <w:rPr>
          <w:cs/>
        </w:rPr>
        <w:t xml:space="preserve"> 1:20 </w:t>
      </w:r>
      <w:r w:rsidR="0074174A" w:rsidRPr="0074174A">
        <w:rPr>
          <w:rFonts w:hint="cs"/>
          <w:cs/>
        </w:rPr>
        <w:t>में</w:t>
      </w:r>
      <w:r w:rsidR="0074174A" w:rsidRPr="0074174A">
        <w:rPr>
          <w:cs/>
        </w:rPr>
        <w:t xml:space="preserve"> </w:t>
      </w:r>
      <w:r w:rsidR="0074174A" w:rsidRPr="0074174A">
        <w:rPr>
          <w:rFonts w:hint="cs"/>
          <w:cs/>
        </w:rPr>
        <w:t>पौलुस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अदृश्य</w:t>
      </w:r>
      <w:r w:rsidR="0074174A" w:rsidRPr="0074174A">
        <w:rPr>
          <w:cs/>
        </w:rPr>
        <w:t xml:space="preserve"> </w:t>
      </w:r>
      <w:r w:rsidR="0074174A" w:rsidRPr="0074174A">
        <w:rPr>
          <w:rFonts w:hint="cs"/>
          <w:cs/>
        </w:rPr>
        <w:t>विशेषताओं</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सर्वज्ञानी</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निस्संदेह</w:t>
      </w:r>
      <w:r w:rsidR="0074174A" w:rsidRPr="0074174A">
        <w:t xml:space="preserve">, </w:t>
      </w:r>
      <w:r w:rsidR="0074174A" w:rsidRPr="0074174A">
        <w:rPr>
          <w:rFonts w:hint="cs"/>
          <w:cs/>
        </w:rPr>
        <w:t>पापमय</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दबा</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अब्राहम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गलत</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निकाल</w:t>
      </w:r>
      <w:r w:rsidR="0074174A" w:rsidRPr="0074174A">
        <w:rPr>
          <w:cs/>
        </w:rPr>
        <w:t xml:space="preserve"> </w:t>
      </w:r>
      <w:r w:rsidR="0074174A" w:rsidRPr="0074174A">
        <w:rPr>
          <w:rFonts w:hint="cs"/>
          <w:cs/>
        </w:rPr>
        <w:t>लेते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lastRenderedPageBreak/>
        <w:t>अब्राहम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सुझाव</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सीमित</w:t>
      </w:r>
      <w:r w:rsidR="0074174A" w:rsidRPr="0074174A">
        <w:rPr>
          <w:cs/>
        </w:rPr>
        <w:t xml:space="preserve"> </w:t>
      </w:r>
      <w:r w:rsidR="0074174A" w:rsidRPr="0074174A">
        <w:rPr>
          <w:rFonts w:hint="cs"/>
          <w:cs/>
        </w:rPr>
        <w:t>था।</w:t>
      </w:r>
    </w:p>
    <w:p w14:paraId="3215CBEF" w14:textId="032A2736" w:rsidR="0074174A" w:rsidRPr="0074174A" w:rsidRDefault="00390598" w:rsidP="0074174A">
      <w:pPr>
        <w:pStyle w:val="BodyText0"/>
      </w:pPr>
      <w:r>
        <w:rPr>
          <w:cs/>
        </w:rPr>
        <mc:AlternateContent>
          <mc:Choice Requires="wps">
            <w:drawing>
              <wp:anchor distT="0" distB="0" distL="114300" distR="114300" simplePos="0" relativeHeight="251904000" behindDoc="0" locked="1" layoutInCell="1" allowOverlap="1" wp14:anchorId="032EF965" wp14:editId="47B836B0">
                <wp:simplePos x="0" y="0"/>
                <wp:positionH relativeFrom="leftMargin">
                  <wp:posOffset>419100</wp:posOffset>
                </wp:positionH>
                <wp:positionV relativeFrom="line">
                  <wp:posOffset>0</wp:posOffset>
                </wp:positionV>
                <wp:extent cx="356235" cy="356235"/>
                <wp:effectExtent l="0" t="0" r="0" b="0"/>
                <wp:wrapNone/>
                <wp:docPr id="38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14517" w14:textId="12151E7E" w:rsidR="00390598" w:rsidRPr="00A535F7" w:rsidRDefault="00390598"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EF965"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BloPigCAABRBAAADgAAAAAAAAAAAAAAAAAuAgAAZHJzL2Uyb0Rv&#10;Yy54bWxQSwECLQAUAAYACAAAACEAjWdD3NwAAAAGAQAADwAAAAAAAAAAAAAAAACCBAAAZHJzL2Rv&#10;d25yZXYueG1sUEsFBgAAAAAEAAQA8wAAAIsFAAAAAA==&#10;" filled="f" stroked="f" strokeweight=".5pt">
                <v:textbox inset="0,0,0,0">
                  <w:txbxContent>
                    <w:p w14:paraId="0CC14517" w14:textId="12151E7E" w:rsidR="00390598" w:rsidRPr="00A535F7" w:rsidRDefault="00390598" w:rsidP="00A535F7">
                      <w:pPr>
                        <w:pStyle w:val="ParaNumbering"/>
                      </w:pPr>
                      <w:r>
                        <w:t>118</w:t>
                      </w:r>
                    </w:p>
                  </w:txbxContent>
                </v:textbox>
                <w10:wrap anchorx="margin" anchory="line"/>
                <w10:anchorlock/>
              </v:shape>
            </w:pict>
          </mc:Fallback>
        </mc:AlternateContent>
      </w:r>
      <w:r w:rsidR="0074174A" w:rsidRPr="0074174A">
        <w:rPr>
          <w:rFonts w:hint="cs"/>
          <w:cs/>
        </w:rPr>
        <w:t>समय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पर</w:t>
      </w:r>
      <w:r w:rsidR="0074174A" w:rsidRPr="0074174A">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संभावना</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अन्यजातियों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दानिय्येल</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भविष्द्वक्ताओं</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संदेशों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भविष्यद्वक्ताओं</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प्रत्यक्ष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गईं</w:t>
      </w:r>
      <w:r w:rsidR="0074174A" w:rsidRPr="0074174A">
        <w:rPr>
          <w:cs/>
        </w:rPr>
        <w:t xml:space="preserve"> </w:t>
      </w:r>
      <w:r w:rsidR="0074174A" w:rsidRPr="0074174A">
        <w:rPr>
          <w:rFonts w:hint="cs"/>
          <w:cs/>
        </w:rPr>
        <w:t>थोड़ी</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बनाया।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संदेशवाहकों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अन्यजातियों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दृढ़ता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स्वर्ग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चित्रित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स्मरण</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लिखे</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क्योंकि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लेखकों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था।</w:t>
      </w:r>
    </w:p>
    <w:p w14:paraId="093D4EB1" w14:textId="150163DF" w:rsidR="0074174A" w:rsidRPr="0074174A" w:rsidRDefault="00390598" w:rsidP="0074174A">
      <w:pPr>
        <w:pStyle w:val="BodyText0"/>
      </w:pPr>
      <w:r>
        <w:rPr>
          <w:cs/>
        </w:rPr>
        <mc:AlternateContent>
          <mc:Choice Requires="wps">
            <w:drawing>
              <wp:anchor distT="0" distB="0" distL="114300" distR="114300" simplePos="0" relativeHeight="251906048" behindDoc="0" locked="1" layoutInCell="1" allowOverlap="1" wp14:anchorId="71612419" wp14:editId="6866B846">
                <wp:simplePos x="0" y="0"/>
                <wp:positionH relativeFrom="leftMargin">
                  <wp:posOffset>419100</wp:posOffset>
                </wp:positionH>
                <wp:positionV relativeFrom="line">
                  <wp:posOffset>0</wp:posOffset>
                </wp:positionV>
                <wp:extent cx="356235" cy="356235"/>
                <wp:effectExtent l="0" t="0" r="0" b="0"/>
                <wp:wrapNone/>
                <wp:docPr id="38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4B2DB4" w14:textId="212BF84D" w:rsidR="00390598" w:rsidRPr="00A535F7" w:rsidRDefault="00390598"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2419"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J+KwIAAFE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WdK&#10;DGtwSLvyRzmbfaGkVlUl4lwjT631OYbvLT4I3Vfo3tx7vIzwO+ma+IvACPqR8cuVZdEFwvFysVzN&#10;F0tKOLoGG7Nnr4+t8+GbgIZEo6AOh5i4ZeetD33oGBJrGdgordMgtSFtQVeL5TQ9uHowuTZYI0Lo&#10;W41W6A5dgj6bz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zuCfisCAABRBAAADgAAAAAAAAAAAAAAAAAuAgAAZHJzL2Uy&#10;b0RvYy54bWxQSwECLQAUAAYACAAAACEAjWdD3NwAAAAGAQAADwAAAAAAAAAAAAAAAACFBAAAZHJz&#10;L2Rvd25yZXYueG1sUEsFBgAAAAAEAAQA8wAAAI4FAAAAAA==&#10;" filled="f" stroked="f" strokeweight=".5pt">
                <v:textbox inset="0,0,0,0">
                  <w:txbxContent>
                    <w:p w14:paraId="524B2DB4" w14:textId="212BF84D" w:rsidR="00390598" w:rsidRPr="00A535F7" w:rsidRDefault="00390598" w:rsidP="00A535F7">
                      <w:pPr>
                        <w:pStyle w:val="ParaNumbering"/>
                      </w:pPr>
                      <w:r>
                        <w:t>119</w:t>
                      </w:r>
                    </w:p>
                  </w:txbxContent>
                </v:textbox>
                <w10:wrap anchorx="margin" anchory="line"/>
                <w10:anchorlock/>
              </v:shape>
            </w:pict>
          </mc:Fallback>
        </mc:AlternateContent>
      </w:r>
      <w:r w:rsidR="0074174A" w:rsidRPr="0074174A">
        <w:rPr>
          <w:rFonts w:hint="cs"/>
          <w:cs/>
        </w:rPr>
        <w:t>सामान्य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अतिरिक्त</w:t>
      </w:r>
      <w:r w:rsidR="0074174A" w:rsidRPr="0074174A">
        <w:t xml:space="preserve">,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p>
    <w:p w14:paraId="3D5C0FB5" w14:textId="2D45DE89" w:rsidR="00261414" w:rsidRPr="001C578E" w:rsidRDefault="00390598" w:rsidP="0074174A">
      <w:pPr>
        <w:pStyle w:val="BodyText0"/>
      </w:pPr>
      <w:r>
        <w:rPr>
          <w:cs/>
        </w:rPr>
        <mc:AlternateContent>
          <mc:Choice Requires="wps">
            <w:drawing>
              <wp:anchor distT="0" distB="0" distL="114300" distR="114300" simplePos="0" relativeHeight="251908096" behindDoc="0" locked="1" layoutInCell="1" allowOverlap="1" wp14:anchorId="6C76F699" wp14:editId="2AAA7567">
                <wp:simplePos x="0" y="0"/>
                <wp:positionH relativeFrom="leftMargin">
                  <wp:posOffset>419100</wp:posOffset>
                </wp:positionH>
                <wp:positionV relativeFrom="line">
                  <wp:posOffset>0</wp:posOffset>
                </wp:positionV>
                <wp:extent cx="356235" cy="356235"/>
                <wp:effectExtent l="0" t="0" r="0" b="0"/>
                <wp:wrapNone/>
                <wp:docPr id="38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19BA0" w14:textId="49CB8CDE" w:rsidR="00390598" w:rsidRPr="00A535F7" w:rsidRDefault="00390598"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6F69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7Q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fVHtApAgAAUQQAAA4AAAAAAAAAAAAAAAAALgIAAGRycy9lMm9E&#10;b2MueG1sUEsBAi0AFAAGAAgAAAAhAI1nQ9zcAAAABgEAAA8AAAAAAAAAAAAAAAAAgwQAAGRycy9k&#10;b3ducmV2LnhtbFBLBQYAAAAABAAEAPMAAACMBQAAAAA=&#10;" filled="f" stroked="f" strokeweight=".5pt">
                <v:textbox inset="0,0,0,0">
                  <w:txbxContent>
                    <w:p w14:paraId="1A019BA0" w14:textId="49CB8CDE" w:rsidR="00390598" w:rsidRPr="00A535F7" w:rsidRDefault="00390598" w:rsidP="00A535F7">
                      <w:pPr>
                        <w:pStyle w:val="ParaNumbering"/>
                      </w:pPr>
                      <w:r>
                        <w:t>120</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खास</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स्वप्नों</w:t>
      </w:r>
      <w:r w:rsidR="0074174A" w:rsidRPr="0074174A">
        <w:t xml:space="preserve">, </w:t>
      </w:r>
      <w:r w:rsidR="0074174A" w:rsidRPr="0074174A">
        <w:rPr>
          <w:rFonts w:hint="cs"/>
          <w:cs/>
        </w:rPr>
        <w:t>दर्शनों</w:t>
      </w:r>
      <w:r w:rsidR="0074174A" w:rsidRPr="0074174A">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सुनने</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पवित्र</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काफी</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प्रमाण</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मलिकिसिदक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यूसुफ</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बार</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इशारा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प्राचीन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इनके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7:2 </w:t>
      </w:r>
      <w:r w:rsidR="0074174A" w:rsidRPr="0074174A">
        <w:rPr>
          <w:rFonts w:hint="cs"/>
          <w:cs/>
        </w:rPr>
        <w:t>में</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सुनिए</w:t>
      </w:r>
      <w:r w:rsidR="0074174A" w:rsidRPr="0074174A">
        <w:rPr>
          <w:cs/>
        </w:rPr>
        <w:t xml:space="preserve"> :</w:t>
      </w:r>
    </w:p>
    <w:p w14:paraId="0FD3724A" w14:textId="7CB45245" w:rsidR="00261414" w:rsidRPr="001C578E" w:rsidRDefault="00390598" w:rsidP="00C62B40">
      <w:pPr>
        <w:pStyle w:val="Quotations"/>
      </w:pPr>
      <w:r>
        <w:rPr>
          <w:cs/>
        </w:rPr>
        <mc:AlternateContent>
          <mc:Choice Requires="wps">
            <w:drawing>
              <wp:anchor distT="0" distB="0" distL="114300" distR="114300" simplePos="0" relativeHeight="251910144" behindDoc="0" locked="1" layoutInCell="1" allowOverlap="1" wp14:anchorId="2CC52611" wp14:editId="6C3AE685">
                <wp:simplePos x="0" y="0"/>
                <wp:positionH relativeFrom="leftMargin">
                  <wp:posOffset>419100</wp:posOffset>
                </wp:positionH>
                <wp:positionV relativeFrom="line">
                  <wp:posOffset>0</wp:posOffset>
                </wp:positionV>
                <wp:extent cx="356235" cy="356235"/>
                <wp:effectExtent l="0" t="0" r="0" b="0"/>
                <wp:wrapNone/>
                <wp:docPr id="38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CEA06" w14:textId="5661FF44" w:rsidR="00390598" w:rsidRPr="00A535F7" w:rsidRDefault="00390598"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2611"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KM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q4+UKJ&#10;YQ0OaVf+KGfzGSW1qioR5xp5aq3PMXxv8UHovkL35t7jZYTfSdfEXwRG0I+MX64siy4QjpeL5Wq+&#10;WFLC0TXYmD17fWydD98ENCQaBXU4xMQtOz/40IeOIbGWga3SOg1SG9IWdLVYTtODqweTa4M1IoS+&#10;1WiF7tAl6LP55xHgAaoL4nPQK8VbvlXYxQPzYcccSgMhodzDEx5SA1aDwUK2wP36232Mx4mhl5IW&#10;pVZQg7tAif5ucJJRlaPhRuMwGubU3AFqF4eB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JVKMKgIAAFEEAAAOAAAAAAAAAAAAAAAAAC4CAABkcnMvZTJv&#10;RG9jLnhtbFBLAQItABQABgAIAAAAIQCNZ0Pc3AAAAAYBAAAPAAAAAAAAAAAAAAAAAIQEAABkcnMv&#10;ZG93bnJldi54bWxQSwUGAAAAAAQABADzAAAAjQUAAAAA&#10;" filled="f" stroked="f" strokeweight=".5pt">
                <v:textbox inset="0,0,0,0">
                  <w:txbxContent>
                    <w:p w14:paraId="7E8CEA06" w14:textId="5661FF44" w:rsidR="00390598" w:rsidRPr="00A535F7" w:rsidRDefault="00390598" w:rsidP="00A535F7">
                      <w:pPr>
                        <w:pStyle w:val="ParaNumbering"/>
                      </w:pPr>
                      <w:r>
                        <w:t>121</w:t>
                      </w:r>
                    </w:p>
                  </w:txbxContent>
                </v:textbox>
                <w10:wrap anchorx="margin" anchory="line"/>
                <w10:anchorlock/>
              </v:shape>
            </w:pict>
          </mc:Fallback>
        </mc:AlternateContent>
      </w:r>
      <w:r w:rsidR="0074174A" w:rsidRPr="0074174A">
        <w:rPr>
          <w:rFonts w:hint="cs"/>
          <w:cs/>
        </w:rPr>
        <w:t>सब</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शुद्ध</w:t>
      </w:r>
      <w:r w:rsidR="0074174A" w:rsidRPr="0074174A">
        <w:rPr>
          <w:cs/>
        </w:rPr>
        <w:t xml:space="preserve"> </w:t>
      </w:r>
      <w:r w:rsidR="0074174A" w:rsidRPr="0074174A">
        <w:rPr>
          <w:rFonts w:hint="cs"/>
          <w:cs/>
        </w:rPr>
        <w:t>पशुओं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सात</w:t>
      </w:r>
      <w:r w:rsidR="0074174A" w:rsidRPr="0074174A">
        <w:rPr>
          <w:cs/>
        </w:rPr>
        <w:t>-</w:t>
      </w:r>
      <w:r w:rsidR="0074174A" w:rsidRPr="0074174A">
        <w:rPr>
          <w:rFonts w:hint="cs"/>
          <w:cs/>
        </w:rPr>
        <w:t>सात</w:t>
      </w:r>
      <w:r w:rsidR="0074174A" w:rsidRPr="0074174A">
        <w:rPr>
          <w:cs/>
        </w:rPr>
        <w:t xml:space="preserve"> </w:t>
      </w:r>
      <w:r w:rsidR="0074174A" w:rsidRPr="0074174A">
        <w:rPr>
          <w:rFonts w:hint="cs"/>
          <w:cs/>
        </w:rPr>
        <w:t>जोड़े</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नर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मादा</w:t>
      </w:r>
      <w:r w:rsidR="0074174A" w:rsidRPr="0074174A">
        <w:rPr>
          <w:cs/>
        </w:rPr>
        <w:t xml:space="preserve"> </w:t>
      </w:r>
      <w:r w:rsidR="0074174A" w:rsidRPr="0074174A">
        <w:rPr>
          <w:rFonts w:hint="cs"/>
          <w:cs/>
        </w:rPr>
        <w:t>लेना</w:t>
      </w:r>
      <w:r w:rsidR="0074174A" w:rsidRPr="0074174A">
        <w:t xml:space="preserve">; </w:t>
      </w:r>
      <w:r w:rsidR="0074174A" w:rsidRPr="0074174A">
        <w:rPr>
          <w:rFonts w:hint="cs"/>
          <w:cs/>
        </w:rPr>
        <w:t>पर</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पशु</w:t>
      </w:r>
      <w:r w:rsidR="0074174A" w:rsidRPr="0074174A">
        <w:rPr>
          <w:cs/>
        </w:rPr>
        <w:t xml:space="preserve"> </w:t>
      </w:r>
      <w:r w:rsidR="0074174A" w:rsidRPr="0074174A">
        <w:rPr>
          <w:rFonts w:hint="cs"/>
          <w:cs/>
        </w:rPr>
        <w:t>शुद्ध</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उनमें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लेना</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नर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मादा।</w:t>
      </w:r>
      <w:r w:rsidR="0074174A" w:rsidRPr="0074174A">
        <w:rPr>
          <w:cs/>
        </w:rPr>
        <w:t xml:space="preserve"> (</w:t>
      </w:r>
      <w:r w:rsidR="0074174A" w:rsidRPr="0074174A">
        <w:rPr>
          <w:rFonts w:hint="cs"/>
          <w:cs/>
        </w:rPr>
        <w:t>उत्पत्ति</w:t>
      </w:r>
      <w:r w:rsidR="0074174A" w:rsidRPr="0074174A">
        <w:rPr>
          <w:cs/>
        </w:rPr>
        <w:t xml:space="preserve"> 7:2)</w:t>
      </w:r>
    </w:p>
    <w:p w14:paraId="6EA85990" w14:textId="6773DFCB" w:rsidR="0074174A" w:rsidRPr="0074174A" w:rsidRDefault="00390598" w:rsidP="0074174A">
      <w:pPr>
        <w:pStyle w:val="BodyText0"/>
      </w:pPr>
      <w:r>
        <w:rPr>
          <w:cs/>
        </w:rPr>
        <mc:AlternateContent>
          <mc:Choice Requires="wps">
            <w:drawing>
              <wp:anchor distT="0" distB="0" distL="114300" distR="114300" simplePos="0" relativeHeight="251912192" behindDoc="0" locked="1" layoutInCell="1" allowOverlap="1" wp14:anchorId="635D535F" wp14:editId="411F638D">
                <wp:simplePos x="0" y="0"/>
                <wp:positionH relativeFrom="leftMargin">
                  <wp:posOffset>419100</wp:posOffset>
                </wp:positionH>
                <wp:positionV relativeFrom="line">
                  <wp:posOffset>0</wp:posOffset>
                </wp:positionV>
                <wp:extent cx="356235" cy="356235"/>
                <wp:effectExtent l="0" t="0" r="0" b="0"/>
                <wp:wrapNone/>
                <wp:docPr id="39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30E2B" w14:textId="017FF267" w:rsidR="00390598" w:rsidRPr="00A535F7" w:rsidRDefault="00390598"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535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I+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6/ID+G&#10;tTikXfWjmuU5JY2qaxHnGnnqrC8wfG/xQei/Qv/m3uNlhN9L18ZfBEbQjxkvN5ZFHwjHy/limc8X&#10;lHB0XW3Mnr0+ts6HbwJaEo2SOhxi4padtz4MoWNIrGVgo7ROg9SGdCVdzhfT9ODmweTaYI0IYWg1&#10;WqE/9An6LF+M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esj4pAgAAUQQAAA4AAAAAAAAAAAAAAAAALgIAAGRycy9lMm9E&#10;b2MueG1sUEsBAi0AFAAGAAgAAAAhAI1nQ9zcAAAABgEAAA8AAAAAAAAAAAAAAAAAgwQAAGRycy9k&#10;b3ducmV2LnhtbFBLBQYAAAAABAAEAPMAAACMBQAAAAA=&#10;" filled="f" stroked="f" strokeweight=".5pt">
                <v:textbox inset="0,0,0,0">
                  <w:txbxContent>
                    <w:p w14:paraId="49E30E2B" w14:textId="017FF267" w:rsidR="00390598" w:rsidRPr="00A535F7" w:rsidRDefault="00390598" w:rsidP="00A535F7">
                      <w:pPr>
                        <w:pStyle w:val="ParaNumbering"/>
                      </w:pPr>
                      <w:r>
                        <w:t>122</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शुद्ध</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अशुद्ध</w:t>
      </w:r>
      <w:r w:rsidR="0074174A" w:rsidRPr="0074174A">
        <w:rPr>
          <w:cs/>
        </w:rPr>
        <w:t xml:space="preserve"> </w:t>
      </w:r>
      <w:r w:rsidR="0074174A" w:rsidRPr="0074174A">
        <w:rPr>
          <w:rFonts w:hint="cs"/>
          <w:cs/>
        </w:rPr>
        <w:t>पशुओं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भेद</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जहाज</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ले</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पशु</w:t>
      </w:r>
      <w:r w:rsidR="0074174A" w:rsidRPr="0074174A">
        <w:rPr>
          <w:cs/>
        </w:rPr>
        <w:t xml:space="preserve"> </w:t>
      </w:r>
      <w:r w:rsidR="0074174A" w:rsidRPr="0074174A">
        <w:rPr>
          <w:rFonts w:hint="cs"/>
          <w:cs/>
        </w:rPr>
        <w:t>शुद्ध</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अशुद्ध।</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निष्कर्ष</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उससे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समक्ष</w:t>
      </w:r>
      <w:r w:rsidR="0074174A" w:rsidRPr="0074174A">
        <w:rPr>
          <w:cs/>
        </w:rPr>
        <w:t xml:space="preserve"> </w:t>
      </w:r>
      <w:r w:rsidR="0074174A" w:rsidRPr="0074174A">
        <w:rPr>
          <w:rFonts w:hint="cs"/>
          <w:cs/>
        </w:rPr>
        <w:t>शुद्ध</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अशुद्ध</w:t>
      </w:r>
      <w:r w:rsidR="0074174A" w:rsidRPr="0074174A">
        <w:rPr>
          <w:cs/>
        </w:rPr>
        <w:t xml:space="preserve"> </w:t>
      </w:r>
      <w:r w:rsidR="0074174A" w:rsidRPr="0074174A">
        <w:rPr>
          <w:rFonts w:hint="cs"/>
          <w:cs/>
        </w:rPr>
        <w:t>पशुओं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भिन्नता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था।</w:t>
      </w:r>
    </w:p>
    <w:p w14:paraId="4B80DEC3" w14:textId="3EAAB6F8" w:rsidR="0074174A" w:rsidRPr="0074174A" w:rsidRDefault="00390598" w:rsidP="0074174A">
      <w:pPr>
        <w:pStyle w:val="BodyText0"/>
      </w:pPr>
      <w:r>
        <w:rPr>
          <w:cs/>
        </w:rPr>
        <mc:AlternateContent>
          <mc:Choice Requires="wps">
            <w:drawing>
              <wp:anchor distT="0" distB="0" distL="114300" distR="114300" simplePos="0" relativeHeight="251914240" behindDoc="0" locked="1" layoutInCell="1" allowOverlap="1" wp14:anchorId="363A2023" wp14:editId="4D368F2C">
                <wp:simplePos x="0" y="0"/>
                <wp:positionH relativeFrom="leftMargin">
                  <wp:posOffset>419100</wp:posOffset>
                </wp:positionH>
                <wp:positionV relativeFrom="line">
                  <wp:posOffset>0</wp:posOffset>
                </wp:positionV>
                <wp:extent cx="356235" cy="356235"/>
                <wp:effectExtent l="0" t="0" r="0" b="0"/>
                <wp:wrapNone/>
                <wp:docPr id="39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D47061" w14:textId="263DE746" w:rsidR="00390598" w:rsidRPr="00A535F7" w:rsidRDefault="00390598"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2023"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h+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aJ&#10;YQ0OaV/+KGfzBSW1qioR5xp5aq3PMfxg8UHovkL35t7jZYTfSdfEXwRG0I+MX28siy4QjpeL5Wq+&#10;WFLC0TXYmD17fWydD98ENCQaBXU4xMQtu+x86EPHkFjLwFZpnQapDWkLulosp+nBzYPJtcEaEULf&#10;arRCd+wS9Nl8NQ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8WH4pAgAAUQQAAA4AAAAAAAAAAAAAAAAALgIAAGRycy9lMm9E&#10;b2MueG1sUEsBAi0AFAAGAAgAAAAhAI1nQ9zcAAAABgEAAA8AAAAAAAAAAAAAAAAAgwQAAGRycy9k&#10;b3ducmV2LnhtbFBLBQYAAAAABAAEAPMAAACMBQAAAAA=&#10;" filled="f" stroked="f" strokeweight=".5pt">
                <v:textbox inset="0,0,0,0">
                  <w:txbxContent>
                    <w:p w14:paraId="53D47061" w14:textId="263DE746" w:rsidR="00390598" w:rsidRPr="00A535F7" w:rsidRDefault="00390598" w:rsidP="00A535F7">
                      <w:pPr>
                        <w:pStyle w:val="ParaNumbering"/>
                      </w:pPr>
                      <w:r>
                        <w:t>123</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चित्रित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जागरूक</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दिए</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उल्लेख</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केंद्रित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t xml:space="preserve">, </w:t>
      </w:r>
      <w:r w:rsidR="0074174A" w:rsidRPr="0074174A">
        <w:rPr>
          <w:rFonts w:hint="cs"/>
          <w:cs/>
        </w:rPr>
        <w:t>संश्लेषित</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समर्थ</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p>
    <w:p w14:paraId="0A1DBA07" w14:textId="330BA61A" w:rsidR="00C62B40" w:rsidRDefault="00390598" w:rsidP="0074174A">
      <w:pPr>
        <w:pStyle w:val="BodyText0"/>
        <w:rPr>
          <w:cs/>
        </w:rPr>
      </w:pPr>
      <w:r>
        <w:rPr>
          <w:cs/>
        </w:rPr>
        <mc:AlternateContent>
          <mc:Choice Requires="wps">
            <w:drawing>
              <wp:anchor distT="0" distB="0" distL="114300" distR="114300" simplePos="0" relativeHeight="251916288" behindDoc="0" locked="1" layoutInCell="1" allowOverlap="1" wp14:anchorId="60F007AA" wp14:editId="153C813C">
                <wp:simplePos x="0" y="0"/>
                <wp:positionH relativeFrom="leftMargin">
                  <wp:posOffset>419100</wp:posOffset>
                </wp:positionH>
                <wp:positionV relativeFrom="line">
                  <wp:posOffset>0</wp:posOffset>
                </wp:positionV>
                <wp:extent cx="356235" cy="356235"/>
                <wp:effectExtent l="0" t="0" r="0" b="0"/>
                <wp:wrapNone/>
                <wp:docPr id="39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2A86D" w14:textId="1C8F1763" w:rsidR="00390598" w:rsidRPr="00A535F7" w:rsidRDefault="00390598"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07AA"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LdQSSsCAABRBAAADgAAAAAAAAAAAAAAAAAuAgAAZHJzL2Uy&#10;b0RvYy54bWxQSwECLQAUAAYACAAAACEAjWdD3NwAAAAGAQAADwAAAAAAAAAAAAAAAACFBAAAZHJz&#10;L2Rvd25yZXYueG1sUEsFBgAAAAAEAAQA8wAAAI4FAAAAAA==&#10;" filled="f" stroked="f" strokeweight=".5pt">
                <v:textbox inset="0,0,0,0">
                  <w:txbxContent>
                    <w:p w14:paraId="7C22A86D" w14:textId="1C8F1763" w:rsidR="00390598" w:rsidRPr="00A535F7" w:rsidRDefault="00390598" w:rsidP="00A535F7">
                      <w:pPr>
                        <w:pStyle w:val="ParaNumbering"/>
                      </w:pPr>
                      <w:r>
                        <w:t>124</w:t>
                      </w:r>
                    </w:p>
                  </w:txbxContent>
                </v:textbox>
                <w10:wrap anchorx="margin" anchory="line"/>
                <w10:anchorlock/>
              </v:shape>
            </w:pict>
          </mc:Fallback>
        </mc:AlternateConten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0CF78718" w14:textId="2787470E" w:rsidR="00C62B40" w:rsidRPr="00C62B40" w:rsidRDefault="0074174A" w:rsidP="00C62B40">
      <w:pPr>
        <w:pStyle w:val="PanelHeading"/>
        <w:rPr>
          <w:cs/>
        </w:rPr>
      </w:pPr>
      <w:bookmarkStart w:id="57" w:name="_Toc20427860"/>
      <w:bookmarkStart w:id="58" w:name="_Toc21211573"/>
      <w:bookmarkStart w:id="59" w:name="_Toc80709933"/>
      <w:r w:rsidRPr="0074174A">
        <w:rPr>
          <w:rFonts w:hint="cs"/>
          <w:cs/>
        </w:rPr>
        <w:t>विविध</w:t>
      </w:r>
      <w:r w:rsidRPr="0074174A">
        <w:rPr>
          <w:cs/>
        </w:rPr>
        <w:t xml:space="preserve"> </w:t>
      </w:r>
      <w:r w:rsidRPr="0074174A">
        <w:rPr>
          <w:rFonts w:hint="cs"/>
          <w:cs/>
        </w:rPr>
        <w:t>स्तर</w:t>
      </w:r>
      <w:bookmarkEnd w:id="57"/>
      <w:bookmarkEnd w:id="58"/>
      <w:bookmarkEnd w:id="59"/>
    </w:p>
    <w:p w14:paraId="53ED4A57" w14:textId="49DFC1F9" w:rsidR="0074174A" w:rsidRPr="0074174A" w:rsidRDefault="00390598" w:rsidP="0074174A">
      <w:pPr>
        <w:pStyle w:val="BodyText0"/>
      </w:pPr>
      <w:r>
        <w:rPr>
          <w:cs/>
        </w:rPr>
        <mc:AlternateContent>
          <mc:Choice Requires="wps">
            <w:drawing>
              <wp:anchor distT="0" distB="0" distL="114300" distR="114300" simplePos="0" relativeHeight="251918336" behindDoc="0" locked="1" layoutInCell="1" allowOverlap="1" wp14:anchorId="28214F2A" wp14:editId="767F85CA">
                <wp:simplePos x="0" y="0"/>
                <wp:positionH relativeFrom="leftMargin">
                  <wp:posOffset>419100</wp:posOffset>
                </wp:positionH>
                <wp:positionV relativeFrom="line">
                  <wp:posOffset>0</wp:posOffset>
                </wp:positionV>
                <wp:extent cx="356235" cy="356235"/>
                <wp:effectExtent l="0" t="0" r="0" b="0"/>
                <wp:wrapNone/>
                <wp:docPr id="39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E4D0E6" w14:textId="6820378A" w:rsidR="00390598" w:rsidRPr="00A535F7" w:rsidRDefault="00390598"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4F2A"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Es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XVBi&#10;mMYhPZXP5Wy+pKRWVSXiXCNPrfU5hu8tPgjdN+je3Xu8jPA76XT8RWAE/cj45cqy6ALheLlYruYL&#10;TM7RNdiYPXt7bJ0P3wVoEo2COhxi4paddz70oWNIrGVgq5omDbIxpC3oarGcpgdXDyZvDNaIEPpW&#10;oxW6Q5egz+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4lEsKgIAAFEEAAAOAAAAAAAAAAAAAAAAAC4CAABkcnMvZTJv&#10;RG9jLnhtbFBLAQItABQABgAIAAAAIQCNZ0Pc3AAAAAYBAAAPAAAAAAAAAAAAAAAAAIQEAABkcnMv&#10;ZG93bnJldi54bWxQSwUGAAAAAAQABADzAAAAjQUAAAAA&#10;" filled="f" stroked="f" strokeweight=".5pt">
                <v:textbox inset="0,0,0,0">
                  <w:txbxContent>
                    <w:p w14:paraId="46E4D0E6" w14:textId="6820378A" w:rsidR="00390598" w:rsidRPr="00A535F7" w:rsidRDefault="00390598" w:rsidP="00A535F7">
                      <w:pPr>
                        <w:pStyle w:val="ParaNumbering"/>
                      </w:pPr>
                      <w:r>
                        <w:t>125</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t xml:space="preserve">, </w:t>
      </w:r>
      <w:r w:rsidR="0074174A" w:rsidRPr="0074174A">
        <w:rPr>
          <w:rFonts w:hint="cs"/>
          <w:cs/>
        </w:rPr>
        <w:t>तार्किक</w:t>
      </w:r>
      <w:r w:rsidR="0074174A" w:rsidRPr="0074174A">
        <w:rPr>
          <w:cs/>
        </w:rPr>
        <w:t xml:space="preserve"> </w:t>
      </w:r>
      <w:r w:rsidR="0074174A" w:rsidRPr="0074174A">
        <w:rPr>
          <w:rFonts w:hint="cs"/>
          <w:cs/>
        </w:rPr>
        <w:t>व्यवस्थाओं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शीघ्र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lastRenderedPageBreak/>
        <w:t>पाए</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विशाल</w:t>
      </w:r>
      <w:r w:rsidR="0074174A" w:rsidRPr="0074174A">
        <w:rPr>
          <w:cs/>
        </w:rPr>
        <w:t xml:space="preserve"> </w:t>
      </w:r>
      <w:r w:rsidR="0074174A" w:rsidRPr="0074174A">
        <w:rPr>
          <w:rFonts w:hint="cs"/>
          <w:cs/>
        </w:rPr>
        <w:t>श्रेणी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003AD720" w14:textId="331E22B4" w:rsidR="00C62B40" w:rsidRDefault="00390598" w:rsidP="0074174A">
      <w:pPr>
        <w:pStyle w:val="BodyText0"/>
        <w:rPr>
          <w:cs/>
        </w:rPr>
      </w:pPr>
      <w:r>
        <w:rPr>
          <w:cs/>
        </w:rPr>
        <mc:AlternateContent>
          <mc:Choice Requires="wps">
            <w:drawing>
              <wp:anchor distT="0" distB="0" distL="114300" distR="114300" simplePos="0" relativeHeight="251920384" behindDoc="0" locked="1" layoutInCell="1" allowOverlap="1" wp14:anchorId="26262EA8" wp14:editId="13CE9039">
                <wp:simplePos x="0" y="0"/>
                <wp:positionH relativeFrom="leftMargin">
                  <wp:posOffset>419100</wp:posOffset>
                </wp:positionH>
                <wp:positionV relativeFrom="line">
                  <wp:posOffset>0</wp:posOffset>
                </wp:positionV>
                <wp:extent cx="356235" cy="356235"/>
                <wp:effectExtent l="0" t="0" r="0" b="0"/>
                <wp:wrapNone/>
                <wp:docPr id="39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96792" w14:textId="509C1FD9" w:rsidR="00390598" w:rsidRPr="00A535F7" w:rsidRDefault="00390598"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2EA8"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vmKw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m8+U&#10;GNbgkHblj3I2X1FSq6oSca6Rp9b6HMP3Fh+E7it0b+49Xkb4nXRN/EVgBP3I+OXKsugC4Xi5WK7m&#10;iyUlHF2Djdmz18fW+fBNQEOiUVCHQ0zcsvPWhz50DIm1DGyU1mmQ2pC2oKvFcpoeXD2YXBusESH0&#10;rUYrdIcuQZ/Nb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tNr5isCAABRBAAADgAAAAAAAAAAAAAAAAAuAgAAZHJzL2Uy&#10;b0RvYy54bWxQSwECLQAUAAYACAAAACEAjWdD3NwAAAAGAQAADwAAAAAAAAAAAAAAAACFBAAAZHJz&#10;L2Rvd25yZXYueG1sUEsFBgAAAAAEAAQA8wAAAI4FAAAAAA==&#10;" filled="f" stroked="f" strokeweight=".5pt">
                <v:textbox inset="0,0,0,0">
                  <w:txbxContent>
                    <w:p w14:paraId="05196792" w14:textId="509C1FD9" w:rsidR="00390598" w:rsidRPr="00A535F7" w:rsidRDefault="00390598" w:rsidP="00A535F7">
                      <w:pPr>
                        <w:pStyle w:val="ParaNumbering"/>
                      </w:pPr>
                      <w:r>
                        <w:t>126</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मूलभूत</w:t>
      </w:r>
      <w:r w:rsidR="0074174A" w:rsidRPr="0074174A">
        <w:rPr>
          <w:cs/>
        </w:rPr>
        <w:t>-</w:t>
      </w:r>
      <w:r w:rsidR="0074174A" w:rsidRPr="0074174A">
        <w:rPr>
          <w:rFonts w:hint="cs"/>
          <w:cs/>
        </w:rPr>
        <w:t>स्तर</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देंगे</w:t>
      </w:r>
      <w:r w:rsidR="0074174A" w:rsidRPr="0074174A">
        <w:t xml:space="preserve">; </w:t>
      </w:r>
      <w:r w:rsidR="0074174A" w:rsidRPr="0074174A">
        <w:rPr>
          <w:rFonts w:hint="cs"/>
          <w:cs/>
        </w:rPr>
        <w:t>दूसरा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मध्य</w:t>
      </w:r>
      <w:r w:rsidR="0074174A" w:rsidRPr="0074174A">
        <w:rPr>
          <w:cs/>
        </w:rPr>
        <w:t>-</w:t>
      </w:r>
      <w:r w:rsidR="0074174A" w:rsidRPr="0074174A">
        <w:rPr>
          <w:rFonts w:hint="cs"/>
          <w:cs/>
        </w:rPr>
        <w:t>स्तर</w:t>
      </w:r>
      <w:r w:rsidR="0074174A" w:rsidRPr="0074174A">
        <w:rPr>
          <w:rFonts w:hint="eastAsia"/>
          <w:cs/>
        </w:rPr>
        <w:t>”</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तीसरा</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अपेक्षाकृत</w:t>
      </w:r>
      <w:r w:rsidR="0074174A" w:rsidRPr="0074174A">
        <w:rPr>
          <w:cs/>
        </w:rPr>
        <w:t xml:space="preserve"> “</w:t>
      </w:r>
      <w:r w:rsidR="0074174A" w:rsidRPr="0074174A">
        <w:rPr>
          <w:rFonts w:hint="cs"/>
          <w:cs/>
        </w:rPr>
        <w:t>जटिल</w:t>
      </w:r>
      <w:r w:rsidR="0074174A" w:rsidRPr="0074174A">
        <w:rPr>
          <w:rFonts w:hint="eastAsia"/>
          <w:cs/>
        </w:rPr>
        <w:t>”</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व्यवस्थाओं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लगाएँ</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चित्रित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p>
    <w:p w14:paraId="47150DF2" w14:textId="24B941FA" w:rsidR="00C62B40" w:rsidRDefault="0074174A" w:rsidP="00C62B40">
      <w:pPr>
        <w:pStyle w:val="BulletHeading"/>
        <w:rPr>
          <w:cs/>
        </w:rPr>
      </w:pPr>
      <w:bookmarkStart w:id="60" w:name="_Toc20427861"/>
      <w:bookmarkStart w:id="61" w:name="_Toc21211574"/>
      <w:bookmarkStart w:id="62" w:name="_Toc80709934"/>
      <w:r w:rsidRPr="0074174A">
        <w:rPr>
          <w:rFonts w:hint="cs"/>
          <w:cs/>
        </w:rPr>
        <w:t>मूलभूत</w:t>
      </w:r>
      <w:r w:rsidRPr="0074174A">
        <w:rPr>
          <w:cs/>
        </w:rPr>
        <w:t>-</w:t>
      </w:r>
      <w:r w:rsidRPr="0074174A">
        <w:rPr>
          <w:rFonts w:hint="cs"/>
          <w:cs/>
        </w:rPr>
        <w:t>स्तरीय</w:t>
      </w:r>
      <w:r w:rsidRPr="0074174A">
        <w:rPr>
          <w:cs/>
        </w:rPr>
        <w:t xml:space="preserve"> </w:t>
      </w:r>
      <w:r w:rsidRPr="0074174A">
        <w:rPr>
          <w:rFonts w:hint="cs"/>
          <w:cs/>
        </w:rPr>
        <w:t>संरचनाएँ</w:t>
      </w:r>
      <w:bookmarkEnd w:id="60"/>
      <w:bookmarkEnd w:id="61"/>
      <w:bookmarkEnd w:id="62"/>
    </w:p>
    <w:p w14:paraId="2CA95C8F" w14:textId="2702EFB9" w:rsidR="0074174A" w:rsidRPr="0074174A" w:rsidRDefault="00390598" w:rsidP="0074174A">
      <w:pPr>
        <w:pStyle w:val="BodyText0"/>
      </w:pPr>
      <w:r>
        <w:rPr>
          <w:cs/>
        </w:rPr>
        <mc:AlternateContent>
          <mc:Choice Requires="wps">
            <w:drawing>
              <wp:anchor distT="0" distB="0" distL="114300" distR="114300" simplePos="0" relativeHeight="251922432" behindDoc="0" locked="1" layoutInCell="1" allowOverlap="1" wp14:anchorId="36B34B86" wp14:editId="20987509">
                <wp:simplePos x="0" y="0"/>
                <wp:positionH relativeFrom="leftMargin">
                  <wp:posOffset>419100</wp:posOffset>
                </wp:positionH>
                <wp:positionV relativeFrom="line">
                  <wp:posOffset>0</wp:posOffset>
                </wp:positionV>
                <wp:extent cx="356235" cy="356235"/>
                <wp:effectExtent l="0" t="0" r="0" b="0"/>
                <wp:wrapNone/>
                <wp:docPr id="39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3CDA7" w14:textId="0B21B93D" w:rsidR="00390598" w:rsidRPr="00A535F7" w:rsidRDefault="00390598"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4B86"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I3KQ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ufUjcpAgAAUQQAAA4AAAAAAAAAAAAAAAAALgIAAGRycy9lMm9E&#10;b2MueG1sUEsBAi0AFAAGAAgAAAAhAI1nQ9zcAAAABgEAAA8AAAAAAAAAAAAAAAAAgwQAAGRycy9k&#10;b3ducmV2LnhtbFBLBQYAAAAABAAEAPMAAACMBQAAAAA=&#10;" filled="f" stroked="f" strokeweight=".5pt">
                <v:textbox inset="0,0,0,0">
                  <w:txbxContent>
                    <w:p w14:paraId="65B3CDA7" w14:textId="0B21B93D" w:rsidR="00390598" w:rsidRPr="00A535F7" w:rsidRDefault="00390598" w:rsidP="00A535F7">
                      <w:pPr>
                        <w:pStyle w:val="ParaNumbering"/>
                      </w:pPr>
                      <w:r>
                        <w:t>127</w:t>
                      </w:r>
                    </w:p>
                  </w:txbxContent>
                </v:textbox>
                <w10:wrap anchorx="margin" anchory="line"/>
                <w10:anchorlock/>
              </v:shape>
            </w:pict>
          </mc:Fallback>
        </mc:AlternateConten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आधारभूत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इससे</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अर्थ</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खोज</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दूसरा</w:t>
      </w:r>
      <w:r w:rsidR="0074174A" w:rsidRPr="0074174A">
        <w:t xml:space="preserve">, </w:t>
      </w:r>
      <w:r w:rsidR="0074174A" w:rsidRPr="0074174A">
        <w:rPr>
          <w:rFonts w:hint="cs"/>
          <w:cs/>
        </w:rPr>
        <w:t>जो</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पाए</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p>
    <w:p w14:paraId="7850997C" w14:textId="69E1883D" w:rsidR="0074174A" w:rsidRPr="0074174A" w:rsidRDefault="00390598" w:rsidP="0074174A">
      <w:pPr>
        <w:pStyle w:val="BodyText0"/>
      </w:pPr>
      <w:r>
        <w:rPr>
          <w:cs/>
        </w:rPr>
        <mc:AlternateContent>
          <mc:Choice Requires="wps">
            <w:drawing>
              <wp:anchor distT="0" distB="0" distL="114300" distR="114300" simplePos="0" relativeHeight="251924480" behindDoc="0" locked="1" layoutInCell="1" allowOverlap="1" wp14:anchorId="0C347596" wp14:editId="1DE97775">
                <wp:simplePos x="0" y="0"/>
                <wp:positionH relativeFrom="leftMargin">
                  <wp:posOffset>419100</wp:posOffset>
                </wp:positionH>
                <wp:positionV relativeFrom="line">
                  <wp:posOffset>0</wp:posOffset>
                </wp:positionV>
                <wp:extent cx="356235" cy="356235"/>
                <wp:effectExtent l="0" t="0" r="0" b="0"/>
                <wp:wrapNone/>
                <wp:docPr id="39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8219C" w14:textId="4BDCBF8B" w:rsidR="00390598" w:rsidRPr="00A535F7" w:rsidRDefault="00390598"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7596"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sO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WJ&#10;YQ0OaV/+KGdznFytqkrEuUaeWutzDD9YfBC6r9C9ufd4GeF30jXxF4ER9CPj1xvLoguE4+ViuZov&#10;lpRwdA02Zs9eH1vnwzcBDYlGQR0OMXHLLjsf+tAxJNYysFVap0FqQ9qCrhbLaXpw82BybbBGhNC3&#10;Gq3QHbsEfba4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KvCw4pAgAAUQQAAA4AAAAAAAAAAAAAAAAALgIAAGRycy9lMm9E&#10;b2MueG1sUEsBAi0AFAAGAAgAAAAhAI1nQ9zcAAAABgEAAA8AAAAAAAAAAAAAAAAAgwQAAGRycy9k&#10;b3ducmV2LnhtbFBLBQYAAAAABAAEAPMAAACMBQAAAAA=&#10;" filled="f" stroked="f" strokeweight=".5pt">
                <v:textbox inset="0,0,0,0">
                  <w:txbxContent>
                    <w:p w14:paraId="5978219C" w14:textId="4BDCBF8B" w:rsidR="00390598" w:rsidRPr="00A535F7" w:rsidRDefault="00390598" w:rsidP="00A535F7">
                      <w:pPr>
                        <w:pStyle w:val="ParaNumbering"/>
                      </w:pPr>
                      <w:r>
                        <w:t>128</w:t>
                      </w:r>
                    </w:p>
                  </w:txbxContent>
                </v:textbox>
                <w10:wrap anchorx="margin" anchory="line"/>
                <w10:anchorlock/>
              </v:shape>
            </w:pict>
          </mc:Fallback>
        </mc:AlternateContent>
      </w:r>
      <w:r w:rsidR="0074174A" w:rsidRPr="0074174A">
        <w:rPr>
          <w:rFonts w:hint="cs"/>
          <w:cs/>
        </w:rPr>
        <w:t>ऐसे</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पिछले</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देखा</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भविष्यद्वाणियों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पर</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लगभग</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w:t>
      </w:r>
      <w:r w:rsidR="0074174A" w:rsidRPr="0074174A">
        <w:rPr>
          <w:rFonts w:hint="cs"/>
          <w:cs/>
        </w:rPr>
        <w:t>साथ</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उसके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आए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दर्शाया।</w:t>
      </w:r>
    </w:p>
    <w:p w14:paraId="471D2B73" w14:textId="44DA4590" w:rsidR="0074174A" w:rsidRPr="0074174A" w:rsidRDefault="00390598" w:rsidP="0074174A">
      <w:pPr>
        <w:pStyle w:val="BodyText0"/>
      </w:pPr>
      <w:r>
        <w:rPr>
          <w:cs/>
        </w:rPr>
        <mc:AlternateContent>
          <mc:Choice Requires="wps">
            <w:drawing>
              <wp:anchor distT="0" distB="0" distL="114300" distR="114300" simplePos="0" relativeHeight="251926528" behindDoc="0" locked="1" layoutInCell="1" allowOverlap="1" wp14:anchorId="04AB891F" wp14:editId="05C97DBD">
                <wp:simplePos x="0" y="0"/>
                <wp:positionH relativeFrom="leftMargin">
                  <wp:posOffset>419100</wp:posOffset>
                </wp:positionH>
                <wp:positionV relativeFrom="line">
                  <wp:posOffset>0</wp:posOffset>
                </wp:positionV>
                <wp:extent cx="356235" cy="356235"/>
                <wp:effectExtent l="0" t="0" r="0" b="0"/>
                <wp:wrapNone/>
                <wp:docPr id="39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730B6A" w14:textId="122412AB" w:rsidR="00390598" w:rsidRPr="00A535F7" w:rsidRDefault="00390598"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891F"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Y3hTisCAABRBAAADgAAAAAAAAAAAAAAAAAuAgAAZHJzL2Uy&#10;b0RvYy54bWxQSwECLQAUAAYACAAAACEAjWdD3NwAAAAGAQAADwAAAAAAAAAAAAAAAACFBAAAZHJz&#10;L2Rvd25yZXYueG1sUEsFBgAAAAAEAAQA8wAAAI4FAAAAAA==&#10;" filled="f" stroked="f" strokeweight=".5pt">
                <v:textbox inset="0,0,0,0">
                  <w:txbxContent>
                    <w:p w14:paraId="02730B6A" w14:textId="122412AB" w:rsidR="00390598" w:rsidRPr="00A535F7" w:rsidRDefault="00390598" w:rsidP="00A535F7">
                      <w:pPr>
                        <w:pStyle w:val="ParaNumbering"/>
                      </w:pPr>
                      <w:r>
                        <w:t>129</w:t>
                      </w:r>
                    </w:p>
                  </w:txbxContent>
                </v:textbox>
                <w10:wrap anchorx="margin" anchory="line"/>
                <w10:anchorlock/>
              </v:shape>
            </w:pict>
          </mc:Fallback>
        </mc:AlternateContent>
      </w:r>
      <w:r w:rsidR="0074174A" w:rsidRPr="0074174A">
        <w:rPr>
          <w:rFonts w:hint="cs"/>
          <w:cs/>
        </w:rPr>
        <w:t>इसके</w:t>
      </w:r>
      <w:r w:rsidR="0074174A" w:rsidRPr="0074174A">
        <w:rPr>
          <w:cs/>
        </w:rPr>
        <w:t xml:space="preserve"> </w:t>
      </w:r>
      <w:r w:rsidR="0074174A" w:rsidRPr="0074174A">
        <w:rPr>
          <w:rFonts w:hint="cs"/>
          <w:cs/>
        </w:rPr>
        <w:t>साथ</w:t>
      </w:r>
      <w:r w:rsidR="0074174A" w:rsidRPr="0074174A">
        <w:rPr>
          <w:cs/>
        </w:rPr>
        <w:t>-</w:t>
      </w:r>
      <w:r w:rsidR="0074174A" w:rsidRPr="0074174A">
        <w:rPr>
          <w:rFonts w:hint="cs"/>
          <w:cs/>
        </w:rPr>
        <w:t>साथ</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प्रकाश</w:t>
      </w:r>
      <w:r w:rsidR="0074174A" w:rsidRPr="0074174A">
        <w:rPr>
          <w:cs/>
        </w:rPr>
        <w:t xml:space="preserve"> </w:t>
      </w:r>
      <w:r w:rsidR="0074174A" w:rsidRPr="0074174A">
        <w:rPr>
          <w:rFonts w:hint="cs"/>
          <w:cs/>
        </w:rPr>
        <w:t>डाला।</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बोलने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प्रायः</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आने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अनुमान</w:t>
      </w:r>
      <w:r w:rsidR="0074174A" w:rsidRPr="0074174A">
        <w:rPr>
          <w:cs/>
        </w:rPr>
        <w:t xml:space="preserve"> </w:t>
      </w:r>
      <w:r w:rsidR="0074174A" w:rsidRPr="0074174A">
        <w:rPr>
          <w:rFonts w:hint="cs"/>
          <w:cs/>
        </w:rPr>
        <w:t>लगाया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कहेगा।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लगभग</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w:t>
      </w:r>
      <w:r w:rsidR="0074174A" w:rsidRPr="0074174A">
        <w:rPr>
          <w:rFonts w:hint="cs"/>
          <w:cs/>
        </w:rPr>
        <w:t>साथ</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विवरणात्मक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प्रज्वलित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निस्संदेह</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बोलने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किया।</w:t>
      </w:r>
    </w:p>
    <w:p w14:paraId="4518A8ED" w14:textId="2BE9CA75" w:rsidR="0074174A" w:rsidRPr="0074174A" w:rsidRDefault="00390598" w:rsidP="0074174A">
      <w:pPr>
        <w:pStyle w:val="BodyText0"/>
      </w:pPr>
      <w:r>
        <w:rPr>
          <w:cs/>
        </w:rPr>
        <mc:AlternateContent>
          <mc:Choice Requires="wps">
            <w:drawing>
              <wp:anchor distT="0" distB="0" distL="114300" distR="114300" simplePos="0" relativeHeight="251928576" behindDoc="0" locked="1" layoutInCell="1" allowOverlap="1" wp14:anchorId="4308C2C5" wp14:editId="03559889">
                <wp:simplePos x="0" y="0"/>
                <wp:positionH relativeFrom="leftMargin">
                  <wp:posOffset>419100</wp:posOffset>
                </wp:positionH>
                <wp:positionV relativeFrom="line">
                  <wp:posOffset>0</wp:posOffset>
                </wp:positionV>
                <wp:extent cx="356235" cy="356235"/>
                <wp:effectExtent l="0" t="0" r="0" b="0"/>
                <wp:wrapNone/>
                <wp:docPr id="39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39261" w14:textId="3816DD70" w:rsidR="00390598" w:rsidRPr="00A535F7" w:rsidRDefault="00390598"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8C2C5"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F2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DAXYpAgAAUQQAAA4AAAAAAAAAAAAAAAAALgIAAGRycy9lMm9E&#10;b2MueG1sUEsBAi0AFAAGAAgAAAAhAI1nQ9zcAAAABgEAAA8AAAAAAAAAAAAAAAAAgwQAAGRycy9k&#10;b3ducmV2LnhtbFBLBQYAAAAABAAEAPMAAACMBQAAAAA=&#10;" filled="f" stroked="f" strokeweight=".5pt">
                <v:textbox inset="0,0,0,0">
                  <w:txbxContent>
                    <w:p w14:paraId="79E39261" w14:textId="3816DD70" w:rsidR="00390598" w:rsidRPr="00A535F7" w:rsidRDefault="00390598" w:rsidP="00A535F7">
                      <w:pPr>
                        <w:pStyle w:val="ParaNumbering"/>
                      </w:pPr>
                      <w:r>
                        <w:t>130</w:t>
                      </w:r>
                    </w:p>
                  </w:txbxContent>
                </v:textbox>
                <w10:wrap anchorx="margin" anchory="line"/>
                <w10:anchorlock/>
              </v:shape>
            </w:pict>
          </mc:Fallback>
        </mc:AlternateContent>
      </w:r>
      <w:r w:rsidR="0074174A" w:rsidRPr="0074174A">
        <w:rPr>
          <w:rFonts w:hint="cs"/>
          <w:cs/>
        </w:rPr>
        <w:t>परंतु</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अतिरिक्त</w:t>
      </w:r>
      <w:r w:rsidR="0074174A" w:rsidRPr="0074174A">
        <w:t xml:space="preserve">, </w:t>
      </w:r>
      <w:r w:rsidR="0074174A" w:rsidRPr="0074174A">
        <w:rPr>
          <w:rFonts w:hint="cs"/>
          <w:cs/>
        </w:rPr>
        <w:t>आधारभूत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तार्किक</w:t>
      </w:r>
      <w:r w:rsidR="0074174A" w:rsidRPr="0074174A">
        <w:rPr>
          <w:cs/>
        </w:rPr>
        <w:t xml:space="preserve"> </w:t>
      </w:r>
      <w:r w:rsidR="0074174A" w:rsidRPr="0074174A">
        <w:rPr>
          <w:rFonts w:hint="cs"/>
          <w:cs/>
        </w:rPr>
        <w:t>स्पष्टता</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नजर</w:t>
      </w:r>
      <w:r w:rsidR="0074174A" w:rsidRPr="0074174A">
        <w:rPr>
          <w:cs/>
        </w:rPr>
        <w:t xml:space="preserve"> </w:t>
      </w:r>
      <w:r w:rsidR="0074174A" w:rsidRPr="0074174A">
        <w:rPr>
          <w:rFonts w:hint="cs"/>
          <w:cs/>
        </w:rPr>
        <w:t>आती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संभावनाएँ</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कई</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जोड़</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संयोजित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अन्य</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एक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किए</w:t>
      </w:r>
      <w:r w:rsidR="0074174A" w:rsidRPr="0074174A">
        <w:rPr>
          <w:cs/>
        </w:rPr>
        <w:t xml:space="preserve"> </w:t>
      </w:r>
      <w:r w:rsidR="0074174A" w:rsidRPr="0074174A">
        <w:rPr>
          <w:rFonts w:hint="cs"/>
          <w:cs/>
        </w:rPr>
        <w:t>गए</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अतिरिक्त</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मंच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बने।</w:t>
      </w:r>
    </w:p>
    <w:p w14:paraId="5E15773E" w14:textId="76BAADA8" w:rsidR="0074174A" w:rsidRPr="0074174A" w:rsidRDefault="00390598" w:rsidP="0074174A">
      <w:pPr>
        <w:pStyle w:val="BodyText0"/>
      </w:pPr>
      <w:r>
        <w:rPr>
          <w:cs/>
        </w:rPr>
        <mc:AlternateContent>
          <mc:Choice Requires="wps">
            <w:drawing>
              <wp:anchor distT="0" distB="0" distL="114300" distR="114300" simplePos="0" relativeHeight="251930624" behindDoc="0" locked="1" layoutInCell="1" allowOverlap="1" wp14:anchorId="72A50DCC" wp14:editId="7C23C550">
                <wp:simplePos x="0" y="0"/>
                <wp:positionH relativeFrom="leftMargin">
                  <wp:posOffset>419100</wp:posOffset>
                </wp:positionH>
                <wp:positionV relativeFrom="line">
                  <wp:posOffset>0</wp:posOffset>
                </wp:positionV>
                <wp:extent cx="356235" cy="356235"/>
                <wp:effectExtent l="0" t="0" r="0" b="0"/>
                <wp:wrapNone/>
                <wp:docPr id="39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6413E" w14:textId="3D23804E" w:rsidR="00390598" w:rsidRPr="00A535F7" w:rsidRDefault="00390598"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0DCC"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0qKgIAAFEEAAAOAAAAZHJzL2Uyb0RvYy54bWysVMFu2zAMvQ/YPwi6L07iJViN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Lml+c0OJ&#10;YRqHtK1+VLN8Rkmj6lrEuUaeOusLDN9ZfBD6r9C/ufd4GeH30un4i8AI+pHx85Vl0QfC8TJfLOf5&#10;ghKOrouN2bPXx9b58E2AJtEoqcMhJm7ZaePDEDqGxFoG1qpt0yBbQ7qSLvPFND24ejB5a7BGhDC0&#10;Gq3Q7/sEfZZ/HgHuoT4jPgeDUrzla4VdbJgPW+ZQGggJ5R6e8JAtYDW4WMgWuF9/u4/xODH0UtKh&#10;1EpqcBcoab8bnGRU5Wi40diPhjnqe0Dt4jC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c00qKgIAAFEEAAAOAAAAAAAAAAAAAAAAAC4CAABkcnMvZTJv&#10;RG9jLnhtbFBLAQItABQABgAIAAAAIQCNZ0Pc3AAAAAYBAAAPAAAAAAAAAAAAAAAAAIQEAABkcnMv&#10;ZG93bnJldi54bWxQSwUGAAAAAAQABADzAAAAjQUAAAAA&#10;" filled="f" stroked="f" strokeweight=".5pt">
                <v:textbox inset="0,0,0,0">
                  <w:txbxContent>
                    <w:p w14:paraId="29F6413E" w14:textId="3D23804E" w:rsidR="00390598" w:rsidRPr="00A535F7" w:rsidRDefault="00390598" w:rsidP="00A535F7">
                      <w:pPr>
                        <w:pStyle w:val="ParaNumbering"/>
                      </w:pPr>
                      <w:r>
                        <w:t>131</w:t>
                      </w:r>
                    </w:p>
                  </w:txbxContent>
                </v:textbox>
                <w10:wrap anchorx="margin" anchory="line"/>
                <w10:anchorlock/>
              </v:shape>
            </w:pict>
          </mc:Fallback>
        </mc:AlternateContent>
      </w:r>
      <w:r w:rsidR="0074174A" w:rsidRPr="0074174A">
        <w:rPr>
          <w:rFonts w:hint="cs"/>
          <w:cs/>
        </w:rPr>
        <w:t>और</w:t>
      </w:r>
      <w:r w:rsidR="0074174A" w:rsidRPr="0074174A">
        <w:rPr>
          <w:cs/>
        </w:rPr>
        <w:t xml:space="preserve"> </w:t>
      </w:r>
      <w:r w:rsidR="0074174A" w:rsidRPr="0074174A">
        <w:rPr>
          <w:rFonts w:hint="cs"/>
          <w:cs/>
        </w:rPr>
        <w:t>इससे</w:t>
      </w:r>
      <w:r w:rsidR="0074174A" w:rsidRPr="0074174A">
        <w:rPr>
          <w:cs/>
        </w:rPr>
        <w:t xml:space="preserve"> </w:t>
      </w:r>
      <w:r w:rsidR="0074174A" w:rsidRPr="0074174A">
        <w:rPr>
          <w:rFonts w:hint="cs"/>
          <w:cs/>
        </w:rPr>
        <w:t>परे</w:t>
      </w:r>
      <w:r w:rsidR="0074174A" w:rsidRPr="0074174A">
        <w:t xml:space="preserve">, </w:t>
      </w:r>
      <w:r w:rsidR="0074174A" w:rsidRPr="0074174A">
        <w:rPr>
          <w:rFonts w:hint="cs"/>
          <w:cs/>
        </w:rPr>
        <w:t>आधारभूत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संभावित</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असंख्य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लें</w:t>
      </w:r>
      <w:r w:rsidR="0074174A" w:rsidRPr="0074174A">
        <w:rPr>
          <w:cs/>
        </w:rPr>
        <w:t xml:space="preserve"> </w:t>
      </w:r>
      <w:r w:rsidR="0074174A" w:rsidRPr="0074174A">
        <w:rPr>
          <w:rFonts w:hint="cs"/>
          <w:cs/>
        </w:rPr>
        <w:t>तो</w:t>
      </w:r>
      <w:r w:rsidR="0074174A" w:rsidRPr="0074174A">
        <w:t xml:space="preserve">, </w:t>
      </w:r>
      <w:r w:rsidR="0074174A" w:rsidRPr="0074174A">
        <w:rPr>
          <w:rFonts w:hint="cs"/>
          <w:cs/>
        </w:rPr>
        <w:t>एक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जुड़ा</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एक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आधार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शायद</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p>
    <w:p w14:paraId="788C7BFB" w14:textId="62C158E9" w:rsidR="0074174A" w:rsidRPr="0074174A" w:rsidRDefault="00390598" w:rsidP="0074174A">
      <w:pPr>
        <w:pStyle w:val="BodyText0"/>
      </w:pPr>
      <w:r>
        <w:rPr>
          <w:cs/>
        </w:rPr>
        <w:lastRenderedPageBreak/>
        <mc:AlternateContent>
          <mc:Choice Requires="wps">
            <w:drawing>
              <wp:anchor distT="0" distB="0" distL="114300" distR="114300" simplePos="0" relativeHeight="251932672" behindDoc="0" locked="1" layoutInCell="1" allowOverlap="1" wp14:anchorId="2E7CD0DE" wp14:editId="02BF3368">
                <wp:simplePos x="0" y="0"/>
                <wp:positionH relativeFrom="leftMargin">
                  <wp:posOffset>419100</wp:posOffset>
                </wp:positionH>
                <wp:positionV relativeFrom="line">
                  <wp:posOffset>0</wp:posOffset>
                </wp:positionV>
                <wp:extent cx="356235" cy="356235"/>
                <wp:effectExtent l="0" t="0" r="0" b="0"/>
                <wp:wrapNone/>
                <wp:docPr id="40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BB078" w14:textId="06309A5B" w:rsidR="00390598" w:rsidRPr="00A535F7" w:rsidRDefault="00390598"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D0DE"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PohopAgAAUQQAAA4AAAAAAAAAAAAAAAAALgIAAGRycy9lMm9E&#10;b2MueG1sUEsBAi0AFAAGAAgAAAAhAI1nQ9zcAAAABgEAAA8AAAAAAAAAAAAAAAAAgwQAAGRycy9k&#10;b3ducmV2LnhtbFBLBQYAAAAABAAEAPMAAACMBQAAAAA=&#10;" filled="f" stroked="f" strokeweight=".5pt">
                <v:textbox inset="0,0,0,0">
                  <w:txbxContent>
                    <w:p w14:paraId="4DFBB078" w14:textId="06309A5B" w:rsidR="00390598" w:rsidRPr="00A535F7" w:rsidRDefault="00390598" w:rsidP="00A535F7">
                      <w:pPr>
                        <w:pStyle w:val="ParaNumbering"/>
                      </w:pPr>
                      <w:r>
                        <w:t>132</w:t>
                      </w:r>
                    </w:p>
                  </w:txbxContent>
                </v:textbox>
                <w10:wrap anchorx="margin" anchory="line"/>
                <w10:anchorlock/>
              </v:shape>
            </w:pict>
          </mc:Fallback>
        </mc:AlternateContent>
      </w:r>
      <w:r w:rsidR="0074174A" w:rsidRPr="0074174A">
        <w:rPr>
          <w:rFonts w:hint="cs"/>
          <w:cs/>
        </w:rPr>
        <w:t>वे</w:t>
      </w:r>
      <w:r w:rsidR="0074174A" w:rsidRPr="0074174A">
        <w:rPr>
          <w:cs/>
        </w:rPr>
        <w:t xml:space="preserve"> </w:t>
      </w:r>
      <w:r w:rsidR="0074174A" w:rsidRPr="0074174A">
        <w:rPr>
          <w:rFonts w:hint="cs"/>
          <w:cs/>
        </w:rPr>
        <w:t>भिन्न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वे</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व्यवस्थाओं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आशयों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असंख्य</w:t>
      </w:r>
      <w:r w:rsidR="0074174A" w:rsidRPr="0074174A">
        <w:t xml:space="preserve">, </w:t>
      </w:r>
      <w:r w:rsidR="0074174A" w:rsidRPr="0074174A">
        <w:rPr>
          <w:rFonts w:hint="cs"/>
          <w:cs/>
        </w:rPr>
        <w:t>जटिल</w:t>
      </w:r>
      <w:r w:rsidR="0074174A" w:rsidRPr="0074174A">
        <w:rPr>
          <w:cs/>
        </w:rPr>
        <w:t xml:space="preserve"> </w:t>
      </w:r>
      <w:r w:rsidR="0074174A" w:rsidRPr="0074174A">
        <w:rPr>
          <w:rFonts w:hint="cs"/>
          <w:cs/>
        </w:rPr>
        <w:t>जालों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आशयों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किया।</w:t>
      </w:r>
    </w:p>
    <w:p w14:paraId="3B3016B1" w14:textId="1CCD3E8A" w:rsidR="00261414" w:rsidRPr="004644A9" w:rsidRDefault="00390598" w:rsidP="0074174A">
      <w:pPr>
        <w:pStyle w:val="BodyText0"/>
      </w:pPr>
      <w:r>
        <w:rPr>
          <w:cs/>
        </w:rPr>
        <mc:AlternateContent>
          <mc:Choice Requires="wps">
            <w:drawing>
              <wp:anchor distT="0" distB="0" distL="114300" distR="114300" simplePos="0" relativeHeight="251934720" behindDoc="0" locked="1" layoutInCell="1" allowOverlap="1" wp14:anchorId="08E4F660" wp14:editId="07813447">
                <wp:simplePos x="0" y="0"/>
                <wp:positionH relativeFrom="leftMargin">
                  <wp:posOffset>419100</wp:posOffset>
                </wp:positionH>
                <wp:positionV relativeFrom="line">
                  <wp:posOffset>0</wp:posOffset>
                </wp:positionV>
                <wp:extent cx="356235" cy="356235"/>
                <wp:effectExtent l="0" t="0" r="0" b="0"/>
                <wp:wrapNone/>
                <wp:docPr id="40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DA2AA" w14:textId="72166CFE" w:rsidR="00390598" w:rsidRPr="00A535F7" w:rsidRDefault="00390598"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F660"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tSFopAgAAUQQAAA4AAAAAAAAAAAAAAAAALgIAAGRycy9lMm9E&#10;b2MueG1sUEsBAi0AFAAGAAgAAAAhAI1nQ9zcAAAABgEAAA8AAAAAAAAAAAAAAAAAgwQAAGRycy9k&#10;b3ducmV2LnhtbFBLBQYAAAAABAAEAPMAAACMBQAAAAA=&#10;" filled="f" stroked="f" strokeweight=".5pt">
                <v:textbox inset="0,0,0,0">
                  <w:txbxContent>
                    <w:p w14:paraId="02FDA2AA" w14:textId="72166CFE" w:rsidR="00390598" w:rsidRPr="00A535F7" w:rsidRDefault="00390598" w:rsidP="00A535F7">
                      <w:pPr>
                        <w:pStyle w:val="ParaNumbering"/>
                      </w:pPr>
                      <w:r>
                        <w:t>133</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सामान्य</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हुए</w:t>
      </w:r>
      <w:r w:rsidR="0074174A" w:rsidRPr="0074174A">
        <w:t xml:space="preserve">, </w:t>
      </w:r>
      <w:r w:rsidR="0074174A" w:rsidRPr="0074174A">
        <w:rPr>
          <w:rFonts w:hint="cs"/>
          <w:cs/>
        </w:rPr>
        <w:t>यह</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t xml:space="preserve">, </w:t>
      </w:r>
      <w:r w:rsidR="0074174A" w:rsidRPr="0074174A">
        <w:rPr>
          <w:rFonts w:hint="cs"/>
          <w:cs/>
        </w:rPr>
        <w:t>उत्पत्ति</w:t>
      </w:r>
      <w:r w:rsidR="0074174A" w:rsidRPr="0074174A">
        <w:rPr>
          <w:cs/>
        </w:rPr>
        <w:t xml:space="preserve"> 2:15-22 </w:t>
      </w:r>
      <w:r w:rsidR="0074174A" w:rsidRPr="0074174A">
        <w:rPr>
          <w:rFonts w:hint="cs"/>
          <w:cs/>
        </w:rPr>
        <w:t>में</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भाग</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पहचाने</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p>
    <w:p w14:paraId="3EE36389" w14:textId="5DD31F98" w:rsidR="00261414" w:rsidRPr="004644A9" w:rsidRDefault="00390598" w:rsidP="00C62B40">
      <w:pPr>
        <w:pStyle w:val="Quotations"/>
      </w:pPr>
      <w:r>
        <w:rPr>
          <w:cs/>
        </w:rPr>
        <mc:AlternateContent>
          <mc:Choice Requires="wps">
            <w:drawing>
              <wp:anchor distT="0" distB="0" distL="114300" distR="114300" simplePos="0" relativeHeight="251936768" behindDoc="0" locked="1" layoutInCell="1" allowOverlap="1" wp14:anchorId="0770039B" wp14:editId="42A322F7">
                <wp:simplePos x="0" y="0"/>
                <wp:positionH relativeFrom="leftMargin">
                  <wp:posOffset>419100</wp:posOffset>
                </wp:positionH>
                <wp:positionV relativeFrom="line">
                  <wp:posOffset>0</wp:posOffset>
                </wp:positionV>
                <wp:extent cx="356235" cy="356235"/>
                <wp:effectExtent l="0" t="0" r="0" b="0"/>
                <wp:wrapNone/>
                <wp:docPr id="40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34300" w14:textId="2957F670" w:rsidR="00390598" w:rsidRPr="00A535F7" w:rsidRDefault="00390598"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039B"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Bt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M0oM&#10;0zikbfWjms5vKGlUXYs418hTZ32B4TuLD0L/Ffo39x4vI/xeOh1/ERhBPzJ+vrIs+kA4Xs4Xy9l8&#10;QQlH18XG7NnrY+t8+CZAk2iU1OEQE7fstPFhCB1DYi0Da9W2aZCtIV1Jl/NFnh5cPZi8NVgjQhha&#10;jVbo932CPp1/Hg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pkBtKgIAAFEEAAAOAAAAAAAAAAAAAAAAAC4CAABkcnMvZTJv&#10;RG9jLnhtbFBLAQItABQABgAIAAAAIQCNZ0Pc3AAAAAYBAAAPAAAAAAAAAAAAAAAAAIQEAABkcnMv&#10;ZG93bnJldi54bWxQSwUGAAAAAAQABADzAAAAjQUAAAAA&#10;" filled="f" stroked="f" strokeweight=".5pt">
                <v:textbox inset="0,0,0,0">
                  <w:txbxContent>
                    <w:p w14:paraId="45434300" w14:textId="2957F670" w:rsidR="00390598" w:rsidRPr="00A535F7" w:rsidRDefault="00390598" w:rsidP="00A535F7">
                      <w:pPr>
                        <w:pStyle w:val="ParaNumbering"/>
                      </w:pPr>
                      <w:r>
                        <w:t>134</w:t>
                      </w:r>
                    </w:p>
                  </w:txbxContent>
                </v:textbox>
                <w10:wrap anchorx="margin" anchory="line"/>
                <w10:anchorlock/>
              </v:shape>
            </w:pict>
          </mc:Fallback>
        </mc:AlternateContent>
      </w:r>
      <w:r w:rsidR="0074174A" w:rsidRPr="0074174A">
        <w:rPr>
          <w:rFonts w:hint="cs"/>
          <w:cs/>
        </w:rPr>
        <w:t>तब</w:t>
      </w:r>
      <w:r w:rsidR="0074174A" w:rsidRPr="0074174A">
        <w:rPr>
          <w:cs/>
        </w:rPr>
        <w:t xml:space="preserve"> </w:t>
      </w:r>
      <w:r w:rsidR="0074174A" w:rsidRPr="0074174A">
        <w:rPr>
          <w:rFonts w:hint="cs"/>
          <w:cs/>
        </w:rPr>
        <w:t>यहोवा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अदन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रक्षा</w:t>
      </w:r>
      <w:r w:rsidR="0074174A" w:rsidRPr="0074174A">
        <w:rPr>
          <w:cs/>
        </w:rPr>
        <w:t xml:space="preserve"> </w:t>
      </w:r>
      <w:r w:rsidR="0074174A" w:rsidRPr="0074174A">
        <w:rPr>
          <w:rFonts w:hint="cs"/>
          <w:cs/>
        </w:rPr>
        <w:t>करे</w:t>
      </w:r>
      <w:r w:rsidR="0074174A" w:rsidRPr="0074174A">
        <w:rPr>
          <w:cs/>
        </w:rPr>
        <w:t xml:space="preserve"> . . . </w:t>
      </w:r>
      <w:r w:rsidR="0074174A" w:rsidRPr="0074174A">
        <w:rPr>
          <w:rFonts w:hint="cs"/>
          <w:cs/>
        </w:rPr>
        <w:t>फिर</w:t>
      </w:r>
      <w:r w:rsidR="0074174A" w:rsidRPr="0074174A">
        <w:rPr>
          <w:cs/>
        </w:rPr>
        <w:t xml:space="preserve"> </w:t>
      </w:r>
      <w:r w:rsidR="0074174A" w:rsidRPr="0074174A">
        <w:rPr>
          <w:rFonts w:hint="cs"/>
          <w:cs/>
        </w:rPr>
        <w:t>यहोवा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t>,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अकेला</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नहीं</w:t>
      </w:r>
      <w:r w:rsidR="0074174A" w:rsidRPr="0074174A">
        <w:t xml:space="preserve">; </w:t>
      </w:r>
      <w:r w:rsidR="0074174A" w:rsidRPr="0074174A">
        <w:rPr>
          <w:rFonts w:hint="cs"/>
          <w:cs/>
        </w:rPr>
        <w:t>मै</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बनाऊँगा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खाए।</w:t>
      </w:r>
      <w:r w:rsidR="0074174A" w:rsidRPr="0074174A">
        <w:rPr>
          <w:rFonts w:hint="eastAsia"/>
          <w:cs/>
        </w:rPr>
        <w:t>”</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भूमि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बनैले</w:t>
      </w:r>
      <w:r w:rsidR="0074174A" w:rsidRPr="0074174A">
        <w:rPr>
          <w:cs/>
        </w:rPr>
        <w:t xml:space="preserve"> </w:t>
      </w:r>
      <w:r w:rsidR="0074174A" w:rsidRPr="0074174A">
        <w:rPr>
          <w:rFonts w:hint="cs"/>
          <w:cs/>
        </w:rPr>
        <w:t>पशुओं</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भाँति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पक्षियों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रचकर</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ले</w:t>
      </w:r>
      <w:r w:rsidR="0074174A" w:rsidRPr="0074174A">
        <w:rPr>
          <w:cs/>
        </w:rPr>
        <w:t xml:space="preserve"> </w:t>
      </w:r>
      <w:r w:rsidR="0074174A" w:rsidRPr="0074174A">
        <w:rPr>
          <w:rFonts w:hint="cs"/>
          <w:cs/>
        </w:rPr>
        <w:t>आया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जीवित</w:t>
      </w:r>
      <w:r w:rsidR="0074174A" w:rsidRPr="0074174A">
        <w:rPr>
          <w:cs/>
        </w:rPr>
        <w:t xml:space="preserve"> </w:t>
      </w:r>
      <w:r w:rsidR="0074174A" w:rsidRPr="0074174A">
        <w:rPr>
          <w:rFonts w:hint="cs"/>
          <w:cs/>
        </w:rPr>
        <w:t>प्राणी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गया</w:t>
      </w:r>
      <w:r w:rsidR="0074174A" w:rsidRPr="0074174A">
        <w:rPr>
          <w:cs/>
        </w:rPr>
        <w:t xml:space="preserve"> . . . </w:t>
      </w:r>
      <w:r w:rsidR="0074174A" w:rsidRPr="0074174A">
        <w:rPr>
          <w:rFonts w:hint="cs"/>
          <w:cs/>
        </w:rPr>
        <w:t>परंतु</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खा</w:t>
      </w:r>
      <w:r w:rsidR="0074174A" w:rsidRPr="0074174A">
        <w:rPr>
          <w:cs/>
        </w:rPr>
        <w:t xml:space="preserve"> </w:t>
      </w:r>
      <w:r w:rsidR="0074174A" w:rsidRPr="0074174A">
        <w:rPr>
          <w:rFonts w:hint="cs"/>
          <w:cs/>
        </w:rPr>
        <w:t>सके।</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यहोवा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नींद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डाल</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पसली</w:t>
      </w:r>
      <w:r w:rsidR="0074174A" w:rsidRPr="0074174A">
        <w:rPr>
          <w:cs/>
        </w:rPr>
        <w:t xml:space="preserve"> </w:t>
      </w:r>
      <w:r w:rsidR="0074174A" w:rsidRPr="0074174A">
        <w:rPr>
          <w:rFonts w:hint="cs"/>
          <w:cs/>
        </w:rPr>
        <w:t>निकालकर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जगह</w:t>
      </w:r>
      <w:r w:rsidR="0074174A" w:rsidRPr="0074174A">
        <w:rPr>
          <w:cs/>
        </w:rPr>
        <w:t xml:space="preserve"> </w:t>
      </w:r>
      <w:r w:rsidR="0074174A" w:rsidRPr="0074174A">
        <w:rPr>
          <w:rFonts w:hint="cs"/>
          <w:cs/>
        </w:rPr>
        <w:t>मांस</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यहोवा</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पसली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निकाली</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स्त्री</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ले</w:t>
      </w:r>
      <w:r w:rsidR="0074174A" w:rsidRPr="0074174A">
        <w:rPr>
          <w:cs/>
        </w:rPr>
        <w:t xml:space="preserve"> </w:t>
      </w:r>
      <w:r w:rsidR="0074174A" w:rsidRPr="0074174A">
        <w:rPr>
          <w:rFonts w:hint="cs"/>
          <w:cs/>
        </w:rPr>
        <w:t>आया।</w:t>
      </w:r>
      <w:r w:rsidR="0074174A" w:rsidRPr="0074174A">
        <w:rPr>
          <w:cs/>
        </w:rPr>
        <w:t xml:space="preserve"> (</w:t>
      </w:r>
      <w:r w:rsidR="0074174A" w:rsidRPr="0074174A">
        <w:rPr>
          <w:rFonts w:hint="cs"/>
          <w:cs/>
        </w:rPr>
        <w:t>उत्पत्ति</w:t>
      </w:r>
      <w:r w:rsidR="0074174A" w:rsidRPr="0074174A">
        <w:rPr>
          <w:cs/>
        </w:rPr>
        <w:t xml:space="preserve"> 215-22)</w:t>
      </w:r>
    </w:p>
    <w:p w14:paraId="2100D005" w14:textId="69F10B31" w:rsidR="0074174A" w:rsidRPr="0074174A" w:rsidRDefault="00390598" w:rsidP="0074174A">
      <w:pPr>
        <w:pStyle w:val="BodyText0"/>
      </w:pPr>
      <w:r>
        <w:rPr>
          <w:cs/>
        </w:rPr>
        <mc:AlternateContent>
          <mc:Choice Requires="wps">
            <w:drawing>
              <wp:anchor distT="0" distB="0" distL="114300" distR="114300" simplePos="0" relativeHeight="251938816" behindDoc="0" locked="1" layoutInCell="1" allowOverlap="1" wp14:anchorId="5F47513B" wp14:editId="6C66E66F">
                <wp:simplePos x="0" y="0"/>
                <wp:positionH relativeFrom="leftMargin">
                  <wp:posOffset>419100</wp:posOffset>
                </wp:positionH>
                <wp:positionV relativeFrom="line">
                  <wp:posOffset>0</wp:posOffset>
                </wp:positionV>
                <wp:extent cx="356235" cy="356235"/>
                <wp:effectExtent l="0" t="0" r="0" b="0"/>
                <wp:wrapNone/>
                <wp:docPr id="40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466C8" w14:textId="13381D23" w:rsidR="00390598" w:rsidRPr="00A535F7" w:rsidRDefault="00390598"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513B"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EI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nzQQgpAgAAUQQAAA4AAAAAAAAAAAAAAAAALgIAAGRycy9lMm9E&#10;b2MueG1sUEsBAi0AFAAGAAgAAAAhAI1nQ9zcAAAABgEAAA8AAAAAAAAAAAAAAAAAgwQAAGRycy9k&#10;b3ducmV2LnhtbFBLBQYAAAAABAAEAPMAAACMBQAAAAA=&#10;" filled="f" stroked="f" strokeweight=".5pt">
                <v:textbox inset="0,0,0,0">
                  <w:txbxContent>
                    <w:p w14:paraId="469466C8" w14:textId="13381D23" w:rsidR="00390598" w:rsidRPr="00A535F7" w:rsidRDefault="00390598" w:rsidP="00A535F7">
                      <w:pPr>
                        <w:pStyle w:val="ParaNumbering"/>
                      </w:pPr>
                      <w:r>
                        <w:t>135</w:t>
                      </w:r>
                    </w:p>
                  </w:txbxContent>
                </v:textbox>
                <w10:wrap anchorx="margin" anchory="line"/>
                <w10:anchorlock/>
              </v:shape>
            </w:pict>
          </mc:Fallback>
        </mc:AlternateContent>
      </w:r>
      <w:r w:rsidR="0074174A" w:rsidRPr="0074174A">
        <w:rPr>
          <w:rFonts w:hint="cs"/>
          <w:cs/>
        </w:rPr>
        <w:t>सबसे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पद</w:t>
      </w:r>
      <w:r w:rsidR="0074174A" w:rsidRPr="0074174A">
        <w:rPr>
          <w:cs/>
        </w:rPr>
        <w:t xml:space="preserve"> 15 </w:t>
      </w:r>
      <w:r w:rsidR="0074174A" w:rsidRPr="0074174A">
        <w:rPr>
          <w:rFonts w:hint="cs"/>
          <w:cs/>
        </w:rPr>
        <w:t>से</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देखरेख</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उसमें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पद</w:t>
      </w:r>
      <w:r w:rsidR="0074174A" w:rsidRPr="0074174A">
        <w:rPr>
          <w:cs/>
        </w:rPr>
        <w:t xml:space="preserve"> 18 </w:t>
      </w:r>
      <w:r w:rsidR="0074174A" w:rsidRPr="0074174A">
        <w:rPr>
          <w:rFonts w:hint="cs"/>
          <w:cs/>
        </w:rPr>
        <w:t>के</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आधे</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हुआ</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था</w:t>
      </w:r>
      <w:r w:rsidR="0074174A" w:rsidRPr="0074174A">
        <w:t>,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अकेला</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दृष्टि</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हमने</w:t>
      </w:r>
      <w:r w:rsidR="0074174A" w:rsidRPr="0074174A">
        <w:rPr>
          <w:cs/>
        </w:rPr>
        <w:t xml:space="preserve"> </w:t>
      </w:r>
      <w:r w:rsidR="0074174A" w:rsidRPr="0074174A">
        <w:rPr>
          <w:rFonts w:hint="cs"/>
          <w:cs/>
        </w:rPr>
        <w:t>सोचा</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भव्य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पिछले</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अलग</w:t>
      </w:r>
      <w:r w:rsidR="0074174A" w:rsidRPr="0074174A">
        <w:rPr>
          <w:cs/>
        </w:rPr>
        <w:t>-</w:t>
      </w:r>
      <w:r w:rsidR="0074174A" w:rsidRPr="0074174A">
        <w:rPr>
          <w:rFonts w:hint="cs"/>
          <w:cs/>
        </w:rPr>
        <w:t>थलग</w:t>
      </w:r>
      <w:r w:rsidR="0074174A" w:rsidRPr="0074174A">
        <w:rPr>
          <w:cs/>
        </w:rPr>
        <w:t xml:space="preserve"> </w:t>
      </w:r>
      <w:r w:rsidR="0074174A" w:rsidRPr="0074174A">
        <w:rPr>
          <w:rFonts w:hint="cs"/>
          <w:cs/>
        </w:rPr>
        <w:t>अस्तित्व</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p>
    <w:p w14:paraId="3739088A" w14:textId="7D4AE78E" w:rsidR="0074174A" w:rsidRPr="0074174A" w:rsidRDefault="00390598" w:rsidP="0074174A">
      <w:pPr>
        <w:pStyle w:val="BodyText0"/>
      </w:pPr>
      <w:r>
        <w:rPr>
          <w:cs/>
        </w:rPr>
        <mc:AlternateContent>
          <mc:Choice Requires="wps">
            <w:drawing>
              <wp:anchor distT="0" distB="0" distL="114300" distR="114300" simplePos="0" relativeHeight="251940864" behindDoc="0" locked="1" layoutInCell="1" allowOverlap="1" wp14:anchorId="3DA227C6" wp14:editId="61BB6036">
                <wp:simplePos x="0" y="0"/>
                <wp:positionH relativeFrom="leftMargin">
                  <wp:posOffset>419100</wp:posOffset>
                </wp:positionH>
                <wp:positionV relativeFrom="line">
                  <wp:posOffset>0</wp:posOffset>
                </wp:positionV>
                <wp:extent cx="356235" cy="356235"/>
                <wp:effectExtent l="0" t="0" r="0" b="0"/>
                <wp:wrapNone/>
                <wp:docPr id="40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C9C69" w14:textId="4667C6A3" w:rsidR="00390598" w:rsidRPr="00A535F7" w:rsidRDefault="00390598"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27C6"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vC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N5QY&#10;pnFI2+pHNZ0vKWlUXYs418hTZ32B4TuLD0L/Ffo39x4vI/xeOh1/ERhBPzJ+vrIs+kA4Xs4Xy9l8&#10;QQlH18XG7NnrY+t8+CZAk2iU1OEQE7fstPFhCB1DYi0Da9W2aZCtIV1Jl/NFnh5cPZi8NVgjQhha&#10;jVbo932CPp1/GQ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7wnvCKgIAAFEEAAAOAAAAAAAAAAAAAAAAAC4CAABkcnMvZTJv&#10;RG9jLnhtbFBLAQItABQABgAIAAAAIQCNZ0Pc3AAAAAYBAAAPAAAAAAAAAAAAAAAAAIQEAABkcnMv&#10;ZG93bnJldi54bWxQSwUGAAAAAAQABADzAAAAjQUAAAAA&#10;" filled="f" stroked="f" strokeweight=".5pt">
                <v:textbox inset="0,0,0,0">
                  <w:txbxContent>
                    <w:p w14:paraId="446C9C69" w14:textId="4667C6A3" w:rsidR="00390598" w:rsidRPr="00A535F7" w:rsidRDefault="00390598" w:rsidP="00A535F7">
                      <w:pPr>
                        <w:pStyle w:val="ParaNumbering"/>
                      </w:pPr>
                      <w:r>
                        <w:t>136</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पद</w:t>
      </w:r>
      <w:r w:rsidR="0074174A" w:rsidRPr="0074174A">
        <w:rPr>
          <w:cs/>
        </w:rPr>
        <w:t xml:space="preserve"> 18 </w:t>
      </w:r>
      <w:r w:rsidR="0074174A" w:rsidRPr="0074174A">
        <w:rPr>
          <w:rFonts w:hint="cs"/>
          <w:cs/>
        </w:rPr>
        <w:t>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आधे</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शब्दों</w:t>
      </w:r>
      <w:r w:rsidR="0074174A" w:rsidRPr="0074174A">
        <w:t>, “</w:t>
      </w:r>
      <w:r w:rsidR="0074174A" w:rsidRPr="0074174A">
        <w:rPr>
          <w:rFonts w:hint="cs"/>
          <w:cs/>
        </w:rPr>
        <w:t>मैं</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बनाऊँगा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उससे</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खाए</w:t>
      </w:r>
      <w:r w:rsidR="0074174A" w:rsidRPr="0074174A">
        <w:t xml:space="preserve">,” </w:t>
      </w:r>
      <w:r w:rsidR="0074174A" w:rsidRPr="0074174A">
        <w:rPr>
          <w:rFonts w:hint="cs"/>
          <w:cs/>
        </w:rPr>
        <w:t>ने</w:t>
      </w:r>
      <w:r w:rsidR="0074174A" w:rsidRPr="0074174A">
        <w:rPr>
          <w:cs/>
        </w:rPr>
        <w:t xml:space="preserve"> </w:t>
      </w:r>
      <w:r w:rsidR="0074174A" w:rsidRPr="0074174A">
        <w:rPr>
          <w:rFonts w:hint="cs"/>
          <w:cs/>
        </w:rPr>
        <w:t>पद</w:t>
      </w:r>
      <w:r w:rsidR="0074174A" w:rsidRPr="0074174A">
        <w:rPr>
          <w:cs/>
        </w:rPr>
        <w:t xml:space="preserve"> 22 </w:t>
      </w:r>
      <w:r w:rsidR="0074174A" w:rsidRPr="0074174A">
        <w:rPr>
          <w:rFonts w:hint="cs"/>
          <w:cs/>
        </w:rPr>
        <w:t>में</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भविष्यद्वाणी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धारणाओं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समूह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विकसित</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देखरेख</w:t>
      </w:r>
      <w:r w:rsidR="0074174A" w:rsidRPr="0074174A">
        <w:rPr>
          <w:cs/>
        </w:rPr>
        <w:t xml:space="preserve"> </w:t>
      </w:r>
      <w:r w:rsidR="0074174A" w:rsidRPr="0074174A">
        <w:rPr>
          <w:rFonts w:hint="cs"/>
          <w:cs/>
        </w:rPr>
        <w:t>करें</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पुरूषों</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स्त्रियों</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थी।</w:t>
      </w:r>
    </w:p>
    <w:p w14:paraId="22095CDE" w14:textId="05D6EA55" w:rsidR="0074174A" w:rsidRPr="0074174A" w:rsidRDefault="00390598" w:rsidP="0074174A">
      <w:pPr>
        <w:pStyle w:val="BodyText0"/>
      </w:pPr>
      <w:r>
        <w:rPr>
          <w:cs/>
        </w:rPr>
        <mc:AlternateContent>
          <mc:Choice Requires="wps">
            <w:drawing>
              <wp:anchor distT="0" distB="0" distL="114300" distR="114300" simplePos="0" relativeHeight="251942912" behindDoc="0" locked="1" layoutInCell="1" allowOverlap="1" wp14:anchorId="20E881F1" wp14:editId="7D05C74A">
                <wp:simplePos x="0" y="0"/>
                <wp:positionH relativeFrom="leftMargin">
                  <wp:posOffset>419100</wp:posOffset>
                </wp:positionH>
                <wp:positionV relativeFrom="line">
                  <wp:posOffset>0</wp:posOffset>
                </wp:positionV>
                <wp:extent cx="356235" cy="356235"/>
                <wp:effectExtent l="0" t="0" r="0" b="0"/>
                <wp:wrapNone/>
                <wp:docPr id="40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6B27C" w14:textId="307903CB" w:rsidR="00390598" w:rsidRPr="00A535F7" w:rsidRDefault="00390598"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81F1"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NDXMpAgAAUQQAAA4AAAAAAAAAAAAAAAAALgIAAGRycy9lMm9E&#10;b2MueG1sUEsBAi0AFAAGAAgAAAAhAI1nQ9zcAAAABgEAAA8AAAAAAAAAAAAAAAAAgwQAAGRycy9k&#10;b3ducmV2LnhtbFBLBQYAAAAABAAEAPMAAACMBQAAAAA=&#10;" filled="f" stroked="f" strokeweight=".5pt">
                <v:textbox inset="0,0,0,0">
                  <w:txbxContent>
                    <w:p w14:paraId="1E36B27C" w14:textId="307903CB" w:rsidR="00390598" w:rsidRPr="00A535F7" w:rsidRDefault="00390598" w:rsidP="00A535F7">
                      <w:pPr>
                        <w:pStyle w:val="ParaNumbering"/>
                      </w:pPr>
                      <w:r>
                        <w:t>137</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कहानी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जानवरों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पद</w:t>
      </w:r>
      <w:r w:rsidR="0074174A" w:rsidRPr="0074174A">
        <w:rPr>
          <w:cs/>
        </w:rPr>
        <w:t xml:space="preserve"> 19 </w:t>
      </w:r>
      <w:r w:rsidR="0074174A" w:rsidRPr="0074174A">
        <w:rPr>
          <w:rFonts w:hint="cs"/>
          <w:cs/>
        </w:rPr>
        <w:t>में</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अधिकार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क्रियान्वित</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पद</w:t>
      </w:r>
      <w:r w:rsidR="0074174A" w:rsidRPr="0074174A">
        <w:rPr>
          <w:cs/>
        </w:rPr>
        <w:t xml:space="preserve"> 20 </w:t>
      </w:r>
      <w:r w:rsidR="0074174A" w:rsidRPr="0074174A">
        <w:rPr>
          <w:rFonts w:hint="cs"/>
          <w:cs/>
        </w:rPr>
        <w:t>हमें</w:t>
      </w:r>
      <w:r w:rsidR="0074174A" w:rsidRPr="0074174A">
        <w:rPr>
          <w:cs/>
        </w:rPr>
        <w:t xml:space="preserve"> </w:t>
      </w:r>
      <w:r w:rsidR="0074174A" w:rsidRPr="0074174A">
        <w:rPr>
          <w:rFonts w:hint="cs"/>
          <w:cs/>
        </w:rPr>
        <w:t>बताता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जानवरों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इसने</w:t>
      </w:r>
      <w:r w:rsidR="0074174A" w:rsidRPr="0074174A">
        <w:rPr>
          <w:cs/>
        </w:rPr>
        <w:t xml:space="preserve"> </w:t>
      </w:r>
      <w:r w:rsidR="0074174A" w:rsidRPr="0074174A">
        <w:rPr>
          <w:rFonts w:hint="cs"/>
          <w:cs/>
        </w:rPr>
        <w:t>जानवरों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आंशिक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lastRenderedPageBreak/>
        <w:t>जानवरों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शासन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उनमें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p>
    <w:p w14:paraId="5C3C761B" w14:textId="574355FE" w:rsidR="0074174A" w:rsidRPr="0074174A" w:rsidRDefault="00390598" w:rsidP="0074174A">
      <w:pPr>
        <w:pStyle w:val="BodyText0"/>
      </w:pPr>
      <w:r>
        <w:rPr>
          <w:cs/>
        </w:rPr>
        <mc:AlternateContent>
          <mc:Choice Requires="wps">
            <w:drawing>
              <wp:anchor distT="0" distB="0" distL="114300" distR="114300" simplePos="0" relativeHeight="251944960" behindDoc="0" locked="1" layoutInCell="1" allowOverlap="1" wp14:anchorId="4D46E470" wp14:editId="00EF726F">
                <wp:simplePos x="0" y="0"/>
                <wp:positionH relativeFrom="leftMargin">
                  <wp:posOffset>419100</wp:posOffset>
                </wp:positionH>
                <wp:positionV relativeFrom="line">
                  <wp:posOffset>0</wp:posOffset>
                </wp:positionV>
                <wp:extent cx="356235" cy="356235"/>
                <wp:effectExtent l="0" t="0" r="0" b="0"/>
                <wp:wrapNone/>
                <wp:docPr id="40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8823E1" w14:textId="66CF60F8" w:rsidR="00390598" w:rsidRPr="00A535F7" w:rsidRDefault="00390598"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E470"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RK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l5QY&#10;pnFIT9VzNZ3j5Jq2rkWca+Sps77A8J3FB6H/Bv27e4+XEX4vnY6/CIygHxk/X1kWfSAcL+eL5Wy+&#10;oISj62Jj9uztsXU+fBegSTRK6nCIiVt22vowhI4hsZaBTatUGqQypCvpcr7I04OrB5MrgzUihKHV&#10;aIV+3yfo05srwD3UZ8TnYFCKt3zTYhdb5sMTcygNhIRyD494SAVYDS4WsgXu19/uYzxODL2UdCi1&#10;khrcBUrUD4OTjKocDTca+9EwR30HqN0p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9VEopAgAAUQQAAA4AAAAAAAAAAAAAAAAALgIAAGRycy9lMm9E&#10;b2MueG1sUEsBAi0AFAAGAAgAAAAhAI1nQ9zcAAAABgEAAA8AAAAAAAAAAAAAAAAAgwQAAGRycy9k&#10;b3ducmV2LnhtbFBLBQYAAAAABAAEAPMAAACMBQAAAAA=&#10;" filled="f" stroked="f" strokeweight=".5pt">
                <v:textbox inset="0,0,0,0">
                  <w:txbxContent>
                    <w:p w14:paraId="058823E1" w14:textId="66CF60F8" w:rsidR="00390598" w:rsidRPr="00A535F7" w:rsidRDefault="00390598" w:rsidP="00A535F7">
                      <w:pPr>
                        <w:pStyle w:val="ParaNumbering"/>
                      </w:pPr>
                      <w:r>
                        <w:t>138</w:t>
                      </w:r>
                    </w:p>
                  </w:txbxContent>
                </v:textbox>
                <w10:wrap anchorx="margin" anchory="line"/>
                <w10:anchorlock/>
              </v:shape>
            </w:pict>
          </mc:Fallback>
        </mc:AlternateContent>
      </w:r>
      <w:r w:rsidR="0074174A" w:rsidRPr="0074174A">
        <w:rPr>
          <w:rFonts w:hint="cs"/>
          <w:cs/>
        </w:rPr>
        <w:t>अंततः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पद</w:t>
      </w:r>
      <w:r w:rsidR="0074174A" w:rsidRPr="0074174A">
        <w:rPr>
          <w:cs/>
        </w:rPr>
        <w:t xml:space="preserve"> 18 </w:t>
      </w:r>
      <w:r w:rsidR="0074174A" w:rsidRPr="0074174A">
        <w:rPr>
          <w:rFonts w:hint="cs"/>
          <w:cs/>
        </w:rPr>
        <w:t>में</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प्रकाशन</w:t>
      </w:r>
      <w:r w:rsidR="0074174A" w:rsidRPr="0074174A">
        <w:rPr>
          <w:cs/>
        </w:rPr>
        <w:t>-</w:t>
      </w:r>
      <w:r w:rsidR="0074174A" w:rsidRPr="0074174A">
        <w:rPr>
          <w:rFonts w:hint="cs"/>
          <w:cs/>
        </w:rPr>
        <w:t>संबंधी</w:t>
      </w:r>
      <w:r w:rsidR="0074174A" w:rsidRPr="0074174A">
        <w:rPr>
          <w:cs/>
        </w:rPr>
        <w:t xml:space="preserve"> </w:t>
      </w:r>
      <w:r w:rsidR="0074174A" w:rsidRPr="0074174A">
        <w:rPr>
          <w:rFonts w:hint="cs"/>
          <w:cs/>
        </w:rPr>
        <w:t>शब्दों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ओर</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कहा</w:t>
      </w:r>
      <w:r w:rsidR="0074174A" w:rsidRPr="0074174A">
        <w:t>,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अकेला</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अच्छा</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rPr>
          <w:rFonts w:hint="eastAsia"/>
          <w:cs/>
        </w:rPr>
        <w:t>”</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कथन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है</w:t>
      </w:r>
      <w:r w:rsidR="0074174A" w:rsidRPr="0074174A">
        <w:t>, “</w:t>
      </w:r>
      <w:r w:rsidR="0074174A" w:rsidRPr="0074174A">
        <w:rPr>
          <w:rFonts w:hint="cs"/>
          <w:cs/>
        </w:rPr>
        <w:t>मैं</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बनाऊँगा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उससे</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खाए।</w:t>
      </w:r>
      <w:r w:rsidR="0074174A" w:rsidRPr="0074174A">
        <w:rPr>
          <w:rFonts w:hint="eastAsia"/>
          <w:cs/>
        </w:rPr>
        <w:t>”</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अस्वीकार्य</w:t>
      </w:r>
      <w:r w:rsidR="0074174A" w:rsidRPr="0074174A">
        <w:rPr>
          <w:cs/>
        </w:rPr>
        <w:t xml:space="preserve"> </w:t>
      </w:r>
      <w:r w:rsidR="0074174A" w:rsidRPr="0074174A">
        <w:rPr>
          <w:rFonts w:hint="cs"/>
          <w:cs/>
        </w:rPr>
        <w:t>एकांत</w:t>
      </w:r>
      <w:r w:rsidR="0074174A" w:rsidRPr="0074174A">
        <w:rPr>
          <w:cs/>
        </w:rPr>
        <w:t xml:space="preserve"> </w:t>
      </w:r>
      <w:r w:rsidR="0074174A" w:rsidRPr="0074174A">
        <w:rPr>
          <w:rFonts w:hint="cs"/>
          <w:cs/>
        </w:rPr>
        <w:t>अस्तित्व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समाधान</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संरचनाएँ</w:t>
      </w:r>
      <w:r w:rsidR="0074174A" w:rsidRPr="0074174A">
        <w:t xml:space="preserve">, </w:t>
      </w:r>
      <w:r w:rsidR="0074174A" w:rsidRPr="0074174A">
        <w:rPr>
          <w:rFonts w:hint="cs"/>
          <w:cs/>
        </w:rPr>
        <w:t>स्पष्ट</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p>
    <w:p w14:paraId="0C375D9A" w14:textId="60483856" w:rsidR="00261414" w:rsidRPr="004644A9" w:rsidRDefault="00390598" w:rsidP="0074174A">
      <w:pPr>
        <w:pStyle w:val="BodyText0"/>
      </w:pPr>
      <w:r>
        <w:rPr>
          <w:cs/>
        </w:rPr>
        <mc:AlternateContent>
          <mc:Choice Requires="wps">
            <w:drawing>
              <wp:anchor distT="0" distB="0" distL="114300" distR="114300" simplePos="0" relativeHeight="251947008" behindDoc="0" locked="1" layoutInCell="1" allowOverlap="1" wp14:anchorId="4DA6251E" wp14:editId="668B169D">
                <wp:simplePos x="0" y="0"/>
                <wp:positionH relativeFrom="leftMargin">
                  <wp:posOffset>419100</wp:posOffset>
                </wp:positionH>
                <wp:positionV relativeFrom="line">
                  <wp:posOffset>0</wp:posOffset>
                </wp:positionV>
                <wp:extent cx="356235" cy="356235"/>
                <wp:effectExtent l="0" t="0" r="0" b="0"/>
                <wp:wrapNone/>
                <wp:docPr id="40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37BA33" w14:textId="54A13D50" w:rsidR="00390598" w:rsidRPr="00A535F7" w:rsidRDefault="00390598"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251E"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V++CisCAABRBAAADgAAAAAAAAAAAAAAAAAuAgAAZHJzL2Uy&#10;b0RvYy54bWxQSwECLQAUAAYACAAAACEAjWdD3NwAAAAGAQAADwAAAAAAAAAAAAAAAACFBAAAZHJz&#10;L2Rvd25yZXYueG1sUEsFBgAAAAAEAAQA8wAAAI4FAAAAAA==&#10;" filled="f" stroked="f" strokeweight=".5pt">
                <v:textbox inset="0,0,0,0">
                  <w:txbxContent>
                    <w:p w14:paraId="5E37BA33" w14:textId="54A13D50" w:rsidR="00390598" w:rsidRPr="00A535F7" w:rsidRDefault="00390598" w:rsidP="00A535F7">
                      <w:pPr>
                        <w:pStyle w:val="ParaNumbering"/>
                      </w:pPr>
                      <w:r>
                        <w:t>139</w:t>
                      </w:r>
                    </w:p>
                  </w:txbxContent>
                </v:textbox>
                <w10:wrap anchorx="margin" anchory="line"/>
                <w10:anchorlock/>
              </v:shape>
            </w:pict>
          </mc:Fallback>
        </mc:AlternateContent>
      </w:r>
      <w:r w:rsidR="0074174A" w:rsidRPr="0074174A">
        <w:rPr>
          <w:rFonts w:hint="cs"/>
          <w:cs/>
        </w:rPr>
        <w:t>अब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मध्य</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मुड़ना</w:t>
      </w:r>
      <w:r w:rsidR="0074174A" w:rsidRPr="0074174A">
        <w:rPr>
          <w:cs/>
        </w:rPr>
        <w:t xml:space="preserve"> </w:t>
      </w:r>
      <w:r w:rsidR="0074174A" w:rsidRPr="0074174A">
        <w:rPr>
          <w:rFonts w:hint="cs"/>
          <w:cs/>
        </w:rPr>
        <w:t>चाहिए</w:t>
      </w:r>
      <w:r w:rsidR="0074174A" w:rsidRPr="0074174A">
        <w:rPr>
          <w:cs/>
        </w:rPr>
        <w:t xml:space="preserve"> </w:t>
      </w:r>
      <w:r w:rsidR="0074174A" w:rsidRPr="0074174A">
        <w:rPr>
          <w:rFonts w:hint="cs"/>
          <w:cs/>
        </w:rPr>
        <w:t>जिन्होंने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चरित्र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चित्रित</w:t>
      </w:r>
      <w:r w:rsidR="0074174A" w:rsidRPr="0074174A">
        <w:rPr>
          <w:cs/>
        </w:rPr>
        <w:t xml:space="preserve"> </w:t>
      </w:r>
      <w:r w:rsidR="0074174A" w:rsidRPr="0074174A">
        <w:rPr>
          <w:rFonts w:hint="cs"/>
          <w:cs/>
        </w:rPr>
        <w:t>किया।</w:t>
      </w:r>
    </w:p>
    <w:p w14:paraId="552A27DE" w14:textId="1CE21D7C" w:rsidR="00C62B40" w:rsidRDefault="0074174A" w:rsidP="00C62B40">
      <w:pPr>
        <w:pStyle w:val="BulletHeading"/>
        <w:rPr>
          <w:cs/>
        </w:rPr>
      </w:pPr>
      <w:bookmarkStart w:id="63" w:name="_Toc20427862"/>
      <w:bookmarkStart w:id="64" w:name="_Toc21211575"/>
      <w:bookmarkStart w:id="65" w:name="_Toc80709935"/>
      <w:r w:rsidRPr="0074174A">
        <w:rPr>
          <w:rFonts w:hint="cs"/>
          <w:cs/>
        </w:rPr>
        <w:t>मध्य</w:t>
      </w:r>
      <w:r w:rsidRPr="0074174A">
        <w:rPr>
          <w:cs/>
        </w:rPr>
        <w:t>-</w:t>
      </w:r>
      <w:r w:rsidRPr="0074174A">
        <w:rPr>
          <w:rFonts w:hint="cs"/>
          <w:cs/>
        </w:rPr>
        <w:t>स्तरीय</w:t>
      </w:r>
      <w:r w:rsidRPr="0074174A">
        <w:rPr>
          <w:cs/>
        </w:rPr>
        <w:t xml:space="preserve"> </w:t>
      </w:r>
      <w:r w:rsidRPr="0074174A">
        <w:rPr>
          <w:rFonts w:hint="cs"/>
          <w:cs/>
        </w:rPr>
        <w:t>संरचनाएँ</w:t>
      </w:r>
      <w:bookmarkEnd w:id="63"/>
      <w:bookmarkEnd w:id="64"/>
      <w:bookmarkEnd w:id="65"/>
    </w:p>
    <w:p w14:paraId="656F7A92" w14:textId="0E33C5D3" w:rsidR="0074174A" w:rsidRPr="0074174A" w:rsidRDefault="00390598" w:rsidP="0074174A">
      <w:pPr>
        <w:pStyle w:val="BodyText0"/>
      </w:pPr>
      <w:r>
        <w:rPr>
          <w:cs/>
        </w:rPr>
        <mc:AlternateContent>
          <mc:Choice Requires="wps">
            <w:drawing>
              <wp:anchor distT="0" distB="0" distL="114300" distR="114300" simplePos="0" relativeHeight="251949056" behindDoc="0" locked="1" layoutInCell="1" allowOverlap="1" wp14:anchorId="7338F3AF" wp14:editId="28EB50E4">
                <wp:simplePos x="0" y="0"/>
                <wp:positionH relativeFrom="leftMargin">
                  <wp:posOffset>419100</wp:posOffset>
                </wp:positionH>
                <wp:positionV relativeFrom="line">
                  <wp:posOffset>0</wp:posOffset>
                </wp:positionV>
                <wp:extent cx="356235" cy="356235"/>
                <wp:effectExtent l="0" t="0" r="0" b="0"/>
                <wp:wrapNone/>
                <wp:docPr id="408"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CC80B" w14:textId="031AF2FA" w:rsidR="00390598" w:rsidRPr="00A535F7" w:rsidRDefault="00390598"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F3AF"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2qlMpAgAAUQQAAA4AAAAAAAAAAAAAAAAALgIAAGRycy9lMm9E&#10;b2MueG1sUEsBAi0AFAAGAAgAAAAhAI1nQ9zcAAAABgEAAA8AAAAAAAAAAAAAAAAAgwQAAGRycy9k&#10;b3ducmV2LnhtbFBLBQYAAAAABAAEAPMAAACMBQAAAAA=&#10;" filled="f" stroked="f" strokeweight=".5pt">
                <v:textbox inset="0,0,0,0">
                  <w:txbxContent>
                    <w:p w14:paraId="264CC80B" w14:textId="031AF2FA" w:rsidR="00390598" w:rsidRPr="00A535F7" w:rsidRDefault="00390598" w:rsidP="00A535F7">
                      <w:pPr>
                        <w:pStyle w:val="ParaNumbering"/>
                      </w:pPr>
                      <w:r>
                        <w:t>140</w:t>
                      </w:r>
                    </w:p>
                  </w:txbxContent>
                </v:textbox>
                <w10:wrap anchorx="margin" anchory="line"/>
                <w10:anchorlock/>
              </v:shape>
            </w:pict>
          </mc:Fallback>
        </mc:AlternateConten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महत्व</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लगाते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मध्य</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औसत</w:t>
      </w:r>
      <w:r w:rsidR="0074174A" w:rsidRPr="0074174A">
        <w:rPr>
          <w:cs/>
        </w:rPr>
        <w:t xml:space="preserve"> </w:t>
      </w:r>
      <w:r w:rsidR="0074174A" w:rsidRPr="0074174A">
        <w:rPr>
          <w:rFonts w:hint="cs"/>
          <w:cs/>
        </w:rPr>
        <w:t>दर्जे</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जटिल</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अभी</w:t>
      </w:r>
      <w:r w:rsidR="0074174A" w:rsidRPr="0074174A">
        <w:rPr>
          <w:cs/>
        </w:rPr>
        <w:t xml:space="preserve"> </w:t>
      </w:r>
      <w:r w:rsidR="0074174A" w:rsidRPr="0074174A">
        <w:rPr>
          <w:rFonts w:hint="cs"/>
          <w:cs/>
        </w:rPr>
        <w:t>अभी</w:t>
      </w:r>
      <w:r w:rsidR="0074174A" w:rsidRPr="0074174A">
        <w:rPr>
          <w:cs/>
        </w:rPr>
        <w:t xml:space="preserve"> </w:t>
      </w:r>
      <w:r w:rsidR="0074174A" w:rsidRPr="0074174A">
        <w:rPr>
          <w:rFonts w:hint="cs"/>
          <w:cs/>
        </w:rPr>
        <w:t>देखा</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अकेले</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दूर</w:t>
      </w:r>
      <w:r w:rsidR="0074174A" w:rsidRPr="0074174A">
        <w:rPr>
          <w:cs/>
        </w:rPr>
        <w:t xml:space="preserve"> </w:t>
      </w:r>
      <w:r w:rsidR="0074174A" w:rsidRPr="0074174A">
        <w:rPr>
          <w:rFonts w:hint="cs"/>
          <w:cs/>
        </w:rPr>
        <w:t>एकांत</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घटित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सामूहिक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जटिल</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जिन्होंने</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विचाराधीन</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चित्रित</w:t>
      </w:r>
      <w:r w:rsidR="0074174A" w:rsidRPr="0074174A">
        <w:rPr>
          <w:cs/>
        </w:rPr>
        <w:t xml:space="preserve"> </w:t>
      </w:r>
      <w:r w:rsidR="0074174A" w:rsidRPr="0074174A">
        <w:rPr>
          <w:rFonts w:hint="cs"/>
          <w:cs/>
        </w:rPr>
        <w:t>किया।</w:t>
      </w:r>
    </w:p>
    <w:p w14:paraId="00BE2E60" w14:textId="6A423E3A" w:rsidR="0074174A" w:rsidRPr="0074174A" w:rsidRDefault="00390598" w:rsidP="0074174A">
      <w:pPr>
        <w:pStyle w:val="BodyText0"/>
      </w:pPr>
      <w:r>
        <w:rPr>
          <w:cs/>
        </w:rPr>
        <mc:AlternateContent>
          <mc:Choice Requires="wps">
            <w:drawing>
              <wp:anchor distT="0" distB="0" distL="114300" distR="114300" simplePos="0" relativeHeight="251951104" behindDoc="0" locked="1" layoutInCell="1" allowOverlap="1" wp14:anchorId="0A5A2BE3" wp14:editId="37393677">
                <wp:simplePos x="0" y="0"/>
                <wp:positionH relativeFrom="leftMargin">
                  <wp:posOffset>419100</wp:posOffset>
                </wp:positionH>
                <wp:positionV relativeFrom="line">
                  <wp:posOffset>0</wp:posOffset>
                </wp:positionV>
                <wp:extent cx="356235" cy="356235"/>
                <wp:effectExtent l="0" t="0" r="0" b="0"/>
                <wp:wrapNone/>
                <wp:docPr id="409"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16065" w14:textId="0E54CF09" w:rsidR="00390598" w:rsidRPr="00A535F7" w:rsidRDefault="00390598"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A2BE3"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YPKQ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CG5g8pAgAAUQQAAA4AAAAAAAAAAAAAAAAALgIAAGRycy9lMm9E&#10;b2MueG1sUEsBAi0AFAAGAAgAAAAhAI1nQ9zcAAAABgEAAA8AAAAAAAAAAAAAAAAAgwQAAGRycy9k&#10;b3ducmV2LnhtbFBLBQYAAAAABAAEAPMAAACMBQAAAAA=&#10;" filled="f" stroked="f" strokeweight=".5pt">
                <v:textbox inset="0,0,0,0">
                  <w:txbxContent>
                    <w:p w14:paraId="50C16065" w14:textId="0E54CF09" w:rsidR="00390598" w:rsidRPr="00A535F7" w:rsidRDefault="00390598" w:rsidP="00A535F7">
                      <w:pPr>
                        <w:pStyle w:val="ParaNumbering"/>
                      </w:pPr>
                      <w:r>
                        <w:t>141</w:t>
                      </w:r>
                    </w:p>
                  </w:txbxContent>
                </v:textbox>
                <w10:wrap anchorx="margin" anchory="line"/>
                <w10:anchorlock/>
              </v:shape>
            </w:pict>
          </mc:Fallback>
        </mc:AlternateContent>
      </w:r>
      <w:r w:rsidR="0074174A" w:rsidRPr="0074174A">
        <w:rPr>
          <w:rFonts w:hint="cs"/>
          <w:cs/>
        </w:rPr>
        <w:t>कई</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देंगे</w:t>
      </w:r>
      <w:r w:rsidR="0074174A" w:rsidRPr="0074174A">
        <w:rPr>
          <w:cs/>
        </w:rPr>
        <w:t xml:space="preserve"> : </w:t>
      </w:r>
      <w:r w:rsidR="0074174A" w:rsidRPr="0074174A">
        <w:rPr>
          <w:rFonts w:hint="cs"/>
          <w:cs/>
        </w:rPr>
        <w:t>ईश्वरीय</w:t>
      </w:r>
      <w:r w:rsidR="0074174A" w:rsidRPr="0074174A">
        <w:rPr>
          <w:cs/>
        </w:rPr>
        <w:t xml:space="preserve"> </w:t>
      </w:r>
      <w:r w:rsidR="0074174A" w:rsidRPr="0074174A">
        <w:rPr>
          <w:rFonts w:hint="cs"/>
          <w:cs/>
        </w:rPr>
        <w:t>वाचाएँ।</w:t>
      </w:r>
      <w:r w:rsidR="0074174A" w:rsidRPr="0074174A">
        <w:rPr>
          <w:cs/>
        </w:rPr>
        <w:t xml:space="preserve"> </w:t>
      </w:r>
      <w:r w:rsidR="0074174A" w:rsidRPr="0074174A">
        <w:rPr>
          <w:rFonts w:hint="cs"/>
          <w:cs/>
        </w:rPr>
        <w:t>पहला</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वाचाओं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गतिकी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आरेखित</w:t>
      </w:r>
      <w:r w:rsidR="0074174A" w:rsidRPr="0074174A">
        <w:rPr>
          <w:cs/>
        </w:rPr>
        <w:t xml:space="preserve"> </w:t>
      </w:r>
      <w:r w:rsidR="0074174A" w:rsidRPr="0074174A">
        <w:rPr>
          <w:rFonts w:hint="cs"/>
          <w:cs/>
        </w:rPr>
        <w:t>करेंगे</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दर्शाएँगे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आइए</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वाचाओं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गतिकी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p>
    <w:p w14:paraId="1B05CB9B" w14:textId="6CFD7997" w:rsidR="0074174A" w:rsidRPr="0074174A" w:rsidRDefault="00390598" w:rsidP="0074174A">
      <w:pPr>
        <w:pStyle w:val="BodyText0"/>
      </w:pPr>
      <w:r>
        <w:rPr>
          <w:cs/>
        </w:rPr>
        <mc:AlternateContent>
          <mc:Choice Requires="wps">
            <w:drawing>
              <wp:anchor distT="0" distB="0" distL="114300" distR="114300" simplePos="0" relativeHeight="251953152" behindDoc="0" locked="1" layoutInCell="1" allowOverlap="1" wp14:anchorId="532E8F9D" wp14:editId="05415A7E">
                <wp:simplePos x="0" y="0"/>
                <wp:positionH relativeFrom="leftMargin">
                  <wp:posOffset>419100</wp:posOffset>
                </wp:positionH>
                <wp:positionV relativeFrom="line">
                  <wp:posOffset>0</wp:posOffset>
                </wp:positionV>
                <wp:extent cx="356235" cy="356235"/>
                <wp:effectExtent l="0" t="0" r="0" b="0"/>
                <wp:wrapNone/>
                <wp:docPr id="410"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6A3D6" w14:textId="1728424F" w:rsidR="00390598" w:rsidRPr="00A535F7" w:rsidRDefault="00390598"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8F9D"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9Br0pAgAAUQQAAA4AAAAAAAAAAAAAAAAALgIAAGRycy9lMm9E&#10;b2MueG1sUEsBAi0AFAAGAAgAAAAhAI1nQ9zcAAAABgEAAA8AAAAAAAAAAAAAAAAAgwQAAGRycy9k&#10;b3ducmV2LnhtbFBLBQYAAAAABAAEAPMAAACMBQAAAAA=&#10;" filled="f" stroked="f" strokeweight=".5pt">
                <v:textbox inset="0,0,0,0">
                  <w:txbxContent>
                    <w:p w14:paraId="5216A3D6" w14:textId="1728424F" w:rsidR="00390598" w:rsidRPr="00A535F7" w:rsidRDefault="00390598" w:rsidP="00A535F7">
                      <w:pPr>
                        <w:pStyle w:val="ParaNumbering"/>
                      </w:pPr>
                      <w:r>
                        <w:t>142</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पहचान</w:t>
      </w:r>
      <w:r w:rsidR="0074174A" w:rsidRPr="0074174A">
        <w:rPr>
          <w:cs/>
        </w:rPr>
        <w:t xml:space="preserve"> </w:t>
      </w:r>
      <w:r w:rsidR="0074174A" w:rsidRPr="0074174A">
        <w:rPr>
          <w:rFonts w:hint="cs"/>
          <w:cs/>
        </w:rPr>
        <w:t>लिया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इस्राएल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विश्वास</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अवधारणा</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व्यापक</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यद्यपि</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जिन्हें</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वाचाओं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वाचाओं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देखेंगे</w:t>
      </w:r>
      <w:r w:rsidR="0074174A" w:rsidRPr="0074174A">
        <w:rPr>
          <w:cs/>
        </w:rPr>
        <w:t xml:space="preserve"> : </w:t>
      </w:r>
      <w:r w:rsidR="0074174A" w:rsidRPr="0074174A">
        <w:rPr>
          <w:rFonts w:hint="cs"/>
          <w:cs/>
        </w:rPr>
        <w:t>ये</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4860ABA9" w14:textId="566496C8" w:rsidR="0074174A" w:rsidRPr="0074174A" w:rsidRDefault="00390598" w:rsidP="0074174A">
      <w:pPr>
        <w:pStyle w:val="BodyText0"/>
      </w:pPr>
      <w:r>
        <w:rPr>
          <w:cs/>
        </w:rPr>
        <mc:AlternateContent>
          <mc:Choice Requires="wps">
            <w:drawing>
              <wp:anchor distT="0" distB="0" distL="114300" distR="114300" simplePos="0" relativeHeight="251955200" behindDoc="0" locked="1" layoutInCell="1" allowOverlap="1" wp14:anchorId="6BF963D3" wp14:editId="0F5D3184">
                <wp:simplePos x="0" y="0"/>
                <wp:positionH relativeFrom="leftMargin">
                  <wp:posOffset>419100</wp:posOffset>
                </wp:positionH>
                <wp:positionV relativeFrom="line">
                  <wp:posOffset>0</wp:posOffset>
                </wp:positionV>
                <wp:extent cx="356235" cy="356235"/>
                <wp:effectExtent l="0" t="0" r="0" b="0"/>
                <wp:wrapNone/>
                <wp:docPr id="411"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61C667" w14:textId="56AA2C71" w:rsidR="00390598" w:rsidRPr="00A535F7" w:rsidRDefault="00390598"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63D3"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f7P0pAgAAUQQAAA4AAAAAAAAAAAAAAAAALgIAAGRycy9lMm9E&#10;b2MueG1sUEsBAi0AFAAGAAgAAAAhAI1nQ9zcAAAABgEAAA8AAAAAAAAAAAAAAAAAgwQAAGRycy9k&#10;b3ducmV2LnhtbFBLBQYAAAAABAAEAPMAAACMBQAAAAA=&#10;" filled="f" stroked="f" strokeweight=".5pt">
                <v:textbox inset="0,0,0,0">
                  <w:txbxContent>
                    <w:p w14:paraId="3F61C667" w14:textId="56AA2C71" w:rsidR="00390598" w:rsidRPr="00A535F7" w:rsidRDefault="00390598" w:rsidP="00A535F7">
                      <w:pPr>
                        <w:pStyle w:val="ParaNumbering"/>
                      </w:pPr>
                      <w:r>
                        <w:t>143</w:t>
                      </w:r>
                    </w:p>
                  </w:txbxContent>
                </v:textbox>
                <w10:wrap anchorx="margin" anchory="line"/>
                <w10:anchorlock/>
              </v:shape>
            </w:pict>
          </mc:Fallback>
        </mc:AlternateContent>
      </w:r>
      <w:r w:rsidR="0074174A" w:rsidRPr="0074174A">
        <w:rPr>
          <w:rFonts w:hint="cs"/>
          <w:cs/>
        </w:rPr>
        <w:t>यद्यपि</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विशेषताएँ</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सबने</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मुख्य</w:t>
      </w:r>
      <w:r w:rsidR="0074174A" w:rsidRPr="0074174A">
        <w:rPr>
          <w:cs/>
        </w:rPr>
        <w:t xml:space="preserve"> </w:t>
      </w:r>
      <w:r w:rsidR="0074174A" w:rsidRPr="0074174A">
        <w:rPr>
          <w:rFonts w:hint="cs"/>
          <w:cs/>
        </w:rPr>
        <w:t>तत्वों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प्रदर्शित</w:t>
      </w:r>
      <w:r w:rsidR="0074174A" w:rsidRPr="0074174A">
        <w:rPr>
          <w:cs/>
        </w:rPr>
        <w:t xml:space="preserve"> </w:t>
      </w:r>
      <w:r w:rsidR="0074174A" w:rsidRPr="0074174A">
        <w:rPr>
          <w:rFonts w:hint="cs"/>
          <w:cs/>
        </w:rPr>
        <w:t>किया</w:t>
      </w:r>
      <w:r w:rsidR="0074174A" w:rsidRPr="0074174A">
        <w:rPr>
          <w:cs/>
        </w:rPr>
        <w:t xml:space="preserve"> : </w:t>
      </w:r>
      <w:r w:rsidR="0074174A" w:rsidRPr="0074174A">
        <w:rPr>
          <w:rFonts w:hint="cs"/>
          <w:cs/>
        </w:rPr>
        <w:t>ईश्वरीय</w:t>
      </w:r>
      <w:r w:rsidR="0074174A" w:rsidRPr="0074174A">
        <w:rPr>
          <w:cs/>
        </w:rPr>
        <w:t xml:space="preserve"> </w:t>
      </w:r>
      <w:r w:rsidR="0074174A" w:rsidRPr="0074174A">
        <w:rPr>
          <w:rFonts w:hint="cs"/>
          <w:cs/>
        </w:rPr>
        <w:t>परोपकारिता</w:t>
      </w:r>
      <w:r w:rsidR="0074174A" w:rsidRPr="0074174A">
        <w:t xml:space="preserve">, </w:t>
      </w:r>
      <w:r w:rsidR="0074174A" w:rsidRPr="0074174A">
        <w:rPr>
          <w:rFonts w:hint="cs"/>
          <w:cs/>
        </w:rPr>
        <w:t>मानवीय</w:t>
      </w:r>
      <w:r w:rsidR="0074174A" w:rsidRPr="0074174A">
        <w:rPr>
          <w:cs/>
        </w:rPr>
        <w:t xml:space="preserve"> </w:t>
      </w:r>
      <w:r w:rsidR="0074174A" w:rsidRPr="0074174A">
        <w:rPr>
          <w:rFonts w:hint="cs"/>
          <w:cs/>
        </w:rPr>
        <w:t>विश्वासयोग्यता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आज्ञाकारिता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अवज्ञाकारिता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श्रापों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तीन</w:t>
      </w:r>
      <w:r w:rsidR="0074174A" w:rsidRPr="0074174A">
        <w:rPr>
          <w:cs/>
        </w:rPr>
        <w:t xml:space="preserve"> </w:t>
      </w:r>
      <w:r w:rsidR="0074174A" w:rsidRPr="0074174A">
        <w:rPr>
          <w:rFonts w:hint="cs"/>
          <w:cs/>
        </w:rPr>
        <w:t>तत्वों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संचालित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परोपकारिता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संबंध</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बनाए</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प्रत्युत्तर</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मनुष्य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अपेक्षा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आदेशों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पालन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विश्वासयोग्यता</w:t>
      </w:r>
      <w:r w:rsidR="0074174A" w:rsidRPr="0074174A">
        <w:rPr>
          <w:cs/>
        </w:rPr>
        <w:t xml:space="preserve"> </w:t>
      </w:r>
      <w:r w:rsidR="0074174A" w:rsidRPr="0074174A">
        <w:rPr>
          <w:rFonts w:hint="cs"/>
          <w:cs/>
        </w:rPr>
        <w:t>दिखाएँ।</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अतिरिक्त</w:t>
      </w:r>
      <w:r w:rsidR="0074174A" w:rsidRPr="0074174A">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किया</w:t>
      </w:r>
      <w:r w:rsidR="0074174A" w:rsidRPr="0074174A">
        <w:rPr>
          <w:cs/>
        </w:rPr>
        <w:t xml:space="preserve"> : </w:t>
      </w:r>
      <w:r w:rsidR="0074174A" w:rsidRPr="0074174A">
        <w:rPr>
          <w:rFonts w:hint="cs"/>
          <w:cs/>
        </w:rPr>
        <w:t>आशीषें</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आज्ञाओं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आज्ञाकारी</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श्राप</w:t>
      </w:r>
      <w:r w:rsidR="0074174A" w:rsidRPr="0074174A">
        <w:t xml:space="preserve">, </w:t>
      </w:r>
      <w:r w:rsidR="0074174A" w:rsidRPr="0074174A">
        <w:rPr>
          <w:rFonts w:hint="cs"/>
          <w:cs/>
        </w:rPr>
        <w:t>ये</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पड़ेंगे</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अवज्ञाकारी</w:t>
      </w:r>
      <w:r w:rsidR="0074174A" w:rsidRPr="0074174A">
        <w:rPr>
          <w:cs/>
        </w:rPr>
        <w:t xml:space="preserve"> </w:t>
      </w:r>
      <w:r w:rsidR="0074174A" w:rsidRPr="0074174A">
        <w:rPr>
          <w:rFonts w:hint="cs"/>
          <w:cs/>
        </w:rPr>
        <w:t>थे।</w:t>
      </w:r>
    </w:p>
    <w:p w14:paraId="3FA65A22" w14:textId="2DDF1D58" w:rsidR="0074174A" w:rsidRPr="0074174A" w:rsidRDefault="00390598" w:rsidP="0074174A">
      <w:pPr>
        <w:pStyle w:val="BodyText0"/>
      </w:pPr>
      <w:r>
        <w:rPr>
          <w:cs/>
        </w:rPr>
        <mc:AlternateContent>
          <mc:Choice Requires="wps">
            <w:drawing>
              <wp:anchor distT="0" distB="0" distL="114300" distR="114300" simplePos="0" relativeHeight="251957248" behindDoc="0" locked="1" layoutInCell="1" allowOverlap="1" wp14:anchorId="63758F82" wp14:editId="1216CA57">
                <wp:simplePos x="0" y="0"/>
                <wp:positionH relativeFrom="leftMargin">
                  <wp:posOffset>419100</wp:posOffset>
                </wp:positionH>
                <wp:positionV relativeFrom="line">
                  <wp:posOffset>0</wp:posOffset>
                </wp:positionV>
                <wp:extent cx="356235" cy="356235"/>
                <wp:effectExtent l="0" t="0" r="0" b="0"/>
                <wp:wrapNone/>
                <wp:docPr id="412"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873EFC" w14:textId="2F2362C2" w:rsidR="00390598" w:rsidRPr="00A535F7" w:rsidRDefault="00390598"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58F82"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TK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eLdEaJ&#10;Zg0OaV/8KNLFgpKqLksR5hp4ao3LMPxg8IHvvkL35t7hZYDfSduEXwRG0I+MX28si84Tjpfz5Wo2&#10;X1LC0TXYmD15fWys898ENCQYObU4xMgtu+yc70PHkFBLw7ZWKg5SadLmdDVfTuODmweTK401AoS+&#10;1WD57thF6Oni8w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FOTKKgIAAFEEAAAOAAAAAAAAAAAAAAAAAC4CAABkcnMvZTJv&#10;RG9jLnhtbFBLAQItABQABgAIAAAAIQCNZ0Pc3AAAAAYBAAAPAAAAAAAAAAAAAAAAAIQEAABkcnMv&#10;ZG93bnJldi54bWxQSwUGAAAAAAQABADzAAAAjQUAAAAA&#10;" filled="f" stroked="f" strokeweight=".5pt">
                <v:textbox inset="0,0,0,0">
                  <w:txbxContent>
                    <w:p w14:paraId="61873EFC" w14:textId="2F2362C2" w:rsidR="00390598" w:rsidRPr="00A535F7" w:rsidRDefault="00390598" w:rsidP="00A535F7">
                      <w:pPr>
                        <w:pStyle w:val="ParaNumbering"/>
                      </w:pPr>
                      <w:r>
                        <w:t>144</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महसूस</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पल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संचालन</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उन्होंने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नमूने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अंतर्निहित</w:t>
      </w:r>
      <w:r w:rsidR="0074174A" w:rsidRPr="0074174A">
        <w:rPr>
          <w:cs/>
        </w:rPr>
        <w:t xml:space="preserve"> </w:t>
      </w:r>
      <w:r w:rsidR="0074174A" w:rsidRPr="0074174A">
        <w:rPr>
          <w:rFonts w:hint="cs"/>
          <w:cs/>
        </w:rPr>
        <w:t>संगठन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बार</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वाचाई</w:t>
      </w:r>
      <w:r w:rsidR="0074174A" w:rsidRPr="0074174A">
        <w:rPr>
          <w:cs/>
        </w:rPr>
        <w:t xml:space="preserve"> </w:t>
      </w:r>
      <w:r w:rsidR="0074174A" w:rsidRPr="0074174A">
        <w:rPr>
          <w:rFonts w:hint="cs"/>
          <w:cs/>
        </w:rPr>
        <w:t>परोपकारिता</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lastRenderedPageBreak/>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मानवीय</w:t>
      </w:r>
      <w:r w:rsidR="0074174A" w:rsidRPr="0074174A">
        <w:rPr>
          <w:cs/>
        </w:rPr>
        <w:t xml:space="preserve"> </w:t>
      </w:r>
      <w:r w:rsidR="0074174A" w:rsidRPr="0074174A">
        <w:rPr>
          <w:rFonts w:hint="cs"/>
          <w:cs/>
        </w:rPr>
        <w:t>विश्वासयोग्यता</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परोपकारिता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प्रत्युत्तर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अपेक्षा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अक्सर</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श्रापों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आकर्षित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जागरूकता</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निर्भर</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विशेषता</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वाचाई</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p>
    <w:p w14:paraId="6BDCA384" w14:textId="650FC6E8" w:rsidR="0074174A" w:rsidRPr="0074174A" w:rsidRDefault="00390598" w:rsidP="0074174A">
      <w:pPr>
        <w:pStyle w:val="BodyText0"/>
      </w:pPr>
      <w:r>
        <w:rPr>
          <w:cs/>
        </w:rPr>
        <mc:AlternateContent>
          <mc:Choice Requires="wps">
            <w:drawing>
              <wp:anchor distT="0" distB="0" distL="114300" distR="114300" simplePos="0" relativeHeight="251959296" behindDoc="0" locked="1" layoutInCell="1" allowOverlap="1" wp14:anchorId="294E9257" wp14:editId="50E8E7F0">
                <wp:simplePos x="0" y="0"/>
                <wp:positionH relativeFrom="leftMargin">
                  <wp:posOffset>419100</wp:posOffset>
                </wp:positionH>
                <wp:positionV relativeFrom="line">
                  <wp:posOffset>0</wp:posOffset>
                </wp:positionV>
                <wp:extent cx="356235" cy="356235"/>
                <wp:effectExtent l="0" t="0" r="0" b="0"/>
                <wp:wrapNone/>
                <wp:docPr id="413"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B160C4" w14:textId="5F3422F0" w:rsidR="00390598" w:rsidRPr="00A535F7" w:rsidRDefault="00390598"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9257"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QeWvKgIAAFEEAAAOAAAAAAAAAAAAAAAAAC4CAABkcnMvZTJv&#10;RG9jLnhtbFBLAQItABQABgAIAAAAIQCNZ0Pc3AAAAAYBAAAPAAAAAAAAAAAAAAAAAIQEAABkcnMv&#10;ZG93bnJldi54bWxQSwUGAAAAAAQABADzAAAAjQUAAAAA&#10;" filled="f" stroked="f" strokeweight=".5pt">
                <v:textbox inset="0,0,0,0">
                  <w:txbxContent>
                    <w:p w14:paraId="72B160C4" w14:textId="5F3422F0" w:rsidR="00390598" w:rsidRPr="00A535F7" w:rsidRDefault="00390598" w:rsidP="00A535F7">
                      <w:pPr>
                        <w:pStyle w:val="ParaNumbering"/>
                      </w:pPr>
                      <w:r>
                        <w:t>145</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आइए</w:t>
      </w:r>
      <w:r w:rsidR="0074174A" w:rsidRPr="0074174A">
        <w:rPr>
          <w:cs/>
        </w:rPr>
        <w:t xml:space="preserve"> </w:t>
      </w:r>
      <w:r w:rsidR="0074174A" w:rsidRPr="0074174A">
        <w:rPr>
          <w:rFonts w:hint="cs"/>
          <w:cs/>
        </w:rPr>
        <w:t>उत्पत्ति</w:t>
      </w:r>
      <w:r w:rsidR="0074174A" w:rsidRPr="0074174A">
        <w:rPr>
          <w:cs/>
        </w:rPr>
        <w:t xml:space="preserve"> 2 </w:t>
      </w:r>
      <w:r w:rsidR="0074174A" w:rsidRPr="0074174A">
        <w:rPr>
          <w:rFonts w:hint="cs"/>
          <w:cs/>
        </w:rPr>
        <w:t>में</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सृष्टि</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अब</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जानते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उत्पत्ति</w:t>
      </w:r>
      <w:r w:rsidR="0074174A" w:rsidRPr="0074174A">
        <w:rPr>
          <w:cs/>
        </w:rPr>
        <w:t xml:space="preserve"> 2 </w:t>
      </w:r>
      <w:r w:rsidR="0074174A" w:rsidRPr="0074174A">
        <w:rPr>
          <w:rFonts w:hint="cs"/>
          <w:cs/>
        </w:rPr>
        <w:t>की</w:t>
      </w:r>
      <w:r w:rsidR="0074174A" w:rsidRPr="0074174A">
        <w:rPr>
          <w:cs/>
        </w:rPr>
        <w:t xml:space="preserve"> </w:t>
      </w:r>
      <w:r w:rsidR="0074174A" w:rsidRPr="0074174A">
        <w:rPr>
          <w:rFonts w:hint="cs"/>
          <w:cs/>
        </w:rPr>
        <w:t>घटनाएँ</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आरंभिक</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वाचा</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अद्वितीयता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अगले</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चर्चा</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इस</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देना</w:t>
      </w:r>
      <w:r w:rsidR="0074174A" w:rsidRPr="0074174A">
        <w:rPr>
          <w:cs/>
        </w:rPr>
        <w:t xml:space="preserve"> </w:t>
      </w:r>
      <w:r w:rsidR="0074174A" w:rsidRPr="0074174A">
        <w:rPr>
          <w:rFonts w:hint="cs"/>
          <w:cs/>
        </w:rPr>
        <w:t>चाहते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जिनमें</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परोपकारिता</w:t>
      </w:r>
      <w:r w:rsidR="0074174A" w:rsidRPr="0074174A">
        <w:t xml:space="preserve">, </w:t>
      </w:r>
      <w:r w:rsidR="0074174A" w:rsidRPr="0074174A">
        <w:rPr>
          <w:rFonts w:hint="cs"/>
          <w:cs/>
        </w:rPr>
        <w:t>मानवीय</w:t>
      </w:r>
      <w:r w:rsidR="0074174A" w:rsidRPr="0074174A">
        <w:rPr>
          <w:cs/>
        </w:rPr>
        <w:t xml:space="preserve"> </w:t>
      </w:r>
      <w:r w:rsidR="0074174A" w:rsidRPr="0074174A">
        <w:rPr>
          <w:rFonts w:hint="cs"/>
          <w:cs/>
        </w:rPr>
        <w:t>विश्वासयोग्यता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तथा</w:t>
      </w:r>
      <w:r w:rsidR="0074174A" w:rsidRPr="0074174A">
        <w:rPr>
          <w:cs/>
        </w:rPr>
        <w:t xml:space="preserve"> </w:t>
      </w:r>
      <w:r w:rsidR="0074174A" w:rsidRPr="0074174A">
        <w:rPr>
          <w:rFonts w:hint="cs"/>
          <w:cs/>
        </w:rPr>
        <w:t>श्रापों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p>
    <w:p w14:paraId="0A79DEA4" w14:textId="20865325" w:rsidR="0074174A" w:rsidRPr="0074174A" w:rsidRDefault="00390598" w:rsidP="0074174A">
      <w:pPr>
        <w:pStyle w:val="BodyText0"/>
      </w:pPr>
      <w:r>
        <w:rPr>
          <w:cs/>
        </w:rPr>
        <mc:AlternateContent>
          <mc:Choice Requires="wps">
            <w:drawing>
              <wp:anchor distT="0" distB="0" distL="114300" distR="114300" simplePos="0" relativeHeight="251961344" behindDoc="0" locked="1" layoutInCell="1" allowOverlap="1" wp14:anchorId="5C3075F3" wp14:editId="37E46AFB">
                <wp:simplePos x="0" y="0"/>
                <wp:positionH relativeFrom="leftMargin">
                  <wp:posOffset>419100</wp:posOffset>
                </wp:positionH>
                <wp:positionV relativeFrom="line">
                  <wp:posOffset>0</wp:posOffset>
                </wp:positionV>
                <wp:extent cx="356235" cy="356235"/>
                <wp:effectExtent l="0" t="0" r="0" b="0"/>
                <wp:wrapNone/>
                <wp:docPr id="414"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44D91" w14:textId="3738D18B" w:rsidR="00390598" w:rsidRPr="00A535F7" w:rsidRDefault="00390598"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075F3"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9l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dEGJ&#10;Zg0OaV/8KNLFipKqLksR5hp4ao3LMPxg8IHvvkL35t7hZYDfSduEXwRG0I+MX28si84Tjpfz5Wo2&#10;X1LC0TXYmD15fWys898ENCQYObU4xMgtu+yc70PHkFBLw7ZWKg5SadLmdDVfTuODmweTK401AoS+&#10;1WD57thF6Oniyw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cN9lKgIAAFEEAAAOAAAAAAAAAAAAAAAAAC4CAABkcnMvZTJv&#10;RG9jLnhtbFBLAQItABQABgAIAAAAIQCNZ0Pc3AAAAAYBAAAPAAAAAAAAAAAAAAAAAIQEAABkcnMv&#10;ZG93bnJldi54bWxQSwUGAAAAAAQABADzAAAAjQUAAAAA&#10;" filled="f" stroked="f" strokeweight=".5pt">
                <v:textbox inset="0,0,0,0">
                  <w:txbxContent>
                    <w:p w14:paraId="57344D91" w14:textId="3738D18B" w:rsidR="00390598" w:rsidRPr="00A535F7" w:rsidRDefault="00390598" w:rsidP="00A535F7">
                      <w:pPr>
                        <w:pStyle w:val="ParaNumbering"/>
                      </w:pPr>
                      <w:r>
                        <w:t>146</w:t>
                      </w:r>
                    </w:p>
                  </w:txbxContent>
                </v:textbox>
                <w10:wrap anchorx="margin" anchory="line"/>
                <w10:anchorlock/>
              </v:shape>
            </w:pict>
          </mc:Fallback>
        </mc:AlternateContent>
      </w:r>
      <w:r w:rsidR="0074174A" w:rsidRPr="0074174A">
        <w:rPr>
          <w:rFonts w:hint="cs"/>
          <w:cs/>
        </w:rPr>
        <w:t>पहला</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अद्भुत</w:t>
      </w:r>
      <w:r w:rsidR="0074174A" w:rsidRPr="0074174A">
        <w:rPr>
          <w:cs/>
        </w:rPr>
        <w:t xml:space="preserve"> </w:t>
      </w:r>
      <w:r w:rsidR="0074174A" w:rsidRPr="0074174A">
        <w:rPr>
          <w:rFonts w:hint="cs"/>
          <w:cs/>
        </w:rPr>
        <w:t>परोपकारिता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उत्पत्ति</w:t>
      </w:r>
      <w:r w:rsidR="0074174A" w:rsidRPr="0074174A">
        <w:rPr>
          <w:cs/>
        </w:rPr>
        <w:t xml:space="preserve"> 2:8 </w:t>
      </w:r>
      <w:r w:rsidR="0074174A" w:rsidRPr="0074174A">
        <w:rPr>
          <w:rFonts w:hint="cs"/>
          <w:cs/>
        </w:rPr>
        <w:t>में</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विश्वासयोग्यता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जिम्मेदारी</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इसलिए</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रक्षा</w:t>
      </w:r>
      <w:r w:rsidR="0074174A" w:rsidRPr="0074174A">
        <w:rPr>
          <w:cs/>
        </w:rPr>
        <w:t xml:space="preserve"> </w:t>
      </w:r>
      <w:r w:rsidR="0074174A" w:rsidRPr="0074174A">
        <w:rPr>
          <w:rFonts w:hint="cs"/>
          <w:cs/>
        </w:rPr>
        <w:t>कर।</w:t>
      </w:r>
      <w:r w:rsidR="0074174A" w:rsidRPr="0074174A">
        <w:rPr>
          <w:rFonts w:hint="eastAsia"/>
          <w:cs/>
        </w:rPr>
        <w:t>”</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पृष्ठभूमि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वाली</w:t>
      </w:r>
      <w:r w:rsidR="0074174A" w:rsidRPr="0074174A">
        <w:rPr>
          <w:cs/>
        </w:rPr>
        <w:t xml:space="preserve"> </w:t>
      </w:r>
      <w:r w:rsidR="0074174A" w:rsidRPr="0074174A">
        <w:rPr>
          <w:rFonts w:hint="cs"/>
          <w:cs/>
        </w:rPr>
        <w:t>वाचाई</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दयालु</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प्रत्युत्तर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विश्वासयोग्य</w:t>
      </w:r>
      <w:r w:rsidR="0074174A" w:rsidRPr="0074174A">
        <w:rPr>
          <w:cs/>
        </w:rPr>
        <w:t xml:space="preserve"> </w:t>
      </w:r>
      <w:r w:rsidR="0074174A" w:rsidRPr="0074174A">
        <w:rPr>
          <w:rFonts w:hint="cs"/>
          <w:cs/>
        </w:rPr>
        <w:t>सेवा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काम</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रक्षा</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थी।</w:t>
      </w:r>
    </w:p>
    <w:p w14:paraId="005EEB69" w14:textId="0C598E2A" w:rsidR="0074174A" w:rsidRPr="0074174A" w:rsidRDefault="00390598" w:rsidP="0074174A">
      <w:pPr>
        <w:pStyle w:val="BodyText0"/>
      </w:pPr>
      <w:r>
        <w:rPr>
          <w:cs/>
        </w:rPr>
        <mc:AlternateContent>
          <mc:Choice Requires="wps">
            <w:drawing>
              <wp:anchor distT="0" distB="0" distL="114300" distR="114300" simplePos="0" relativeHeight="251963392" behindDoc="0" locked="1" layoutInCell="1" allowOverlap="1" wp14:anchorId="62AF9089" wp14:editId="73950B6E">
                <wp:simplePos x="0" y="0"/>
                <wp:positionH relativeFrom="leftMargin">
                  <wp:posOffset>419100</wp:posOffset>
                </wp:positionH>
                <wp:positionV relativeFrom="line">
                  <wp:posOffset>0</wp:posOffset>
                </wp:positionV>
                <wp:extent cx="356235" cy="356235"/>
                <wp:effectExtent l="0" t="0" r="0" b="0"/>
                <wp:wrapNone/>
                <wp:docPr id="415"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69C3B" w14:textId="288C144B" w:rsidR="00390598" w:rsidRPr="00A535F7" w:rsidRDefault="00390598"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F9089"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a0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mJ&#10;YRqHtCt/lLObz5TUqqpEnGvkqbU+x/C9xQeh+wrdm3uPlxF+J52OvwiMoB8Zv1xZFl0gHC8Xy9V8&#10;gbU4ugYbs2evj63z4ZsATaJRUIdDTNyy89aHPnQMibUMbFTTpEE2hrQFXS2W0/Tg6sHkjcEaEULf&#10;arRCd+gS9BnGDw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POa0KgIAAFEEAAAOAAAAAAAAAAAAAAAAAC4CAABkcnMvZTJv&#10;RG9jLnhtbFBLAQItABQABgAIAAAAIQCNZ0Pc3AAAAAYBAAAPAAAAAAAAAAAAAAAAAIQEAABkcnMv&#10;ZG93bnJldi54bWxQSwUGAAAAAAQABADzAAAAjQUAAAAA&#10;" filled="f" stroked="f" strokeweight=".5pt">
                <v:textbox inset="0,0,0,0">
                  <w:txbxContent>
                    <w:p w14:paraId="30F69C3B" w14:textId="288C144B" w:rsidR="00390598" w:rsidRPr="00A535F7" w:rsidRDefault="00390598" w:rsidP="00A535F7">
                      <w:pPr>
                        <w:pStyle w:val="ParaNumbering"/>
                      </w:pPr>
                      <w:r>
                        <w:t>147</w:t>
                      </w:r>
                    </w:p>
                  </w:txbxContent>
                </v:textbox>
                <w10:wrap anchorx="margin" anchory="line"/>
                <w10:anchorlock/>
              </v:shape>
            </w:pict>
          </mc:Fallback>
        </mc:AlternateContent>
      </w:r>
      <w:r w:rsidR="0074174A" w:rsidRPr="0074174A">
        <w:rPr>
          <w:rFonts w:hint="cs"/>
          <w:cs/>
        </w:rPr>
        <w:t>दूसरा</w:t>
      </w:r>
      <w:r w:rsidR="0074174A" w:rsidRPr="0074174A">
        <w:t xml:space="preserve">, </w:t>
      </w:r>
      <w:r w:rsidR="0074174A" w:rsidRPr="0074174A">
        <w:rPr>
          <w:rFonts w:hint="cs"/>
          <w:cs/>
        </w:rPr>
        <w:t>पद</w:t>
      </w:r>
      <w:r w:rsidR="0074174A" w:rsidRPr="0074174A">
        <w:rPr>
          <w:cs/>
        </w:rPr>
        <w:t xml:space="preserve"> 18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परोपकारिता</w:t>
      </w:r>
      <w:r w:rsidR="0074174A" w:rsidRPr="0074174A">
        <w:rPr>
          <w:cs/>
        </w:rPr>
        <w:t xml:space="preserve"> </w:t>
      </w:r>
      <w:r w:rsidR="0074174A" w:rsidRPr="0074174A">
        <w:rPr>
          <w:rFonts w:hint="cs"/>
          <w:cs/>
        </w:rPr>
        <w:t>दिखाई</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अवस्था</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तब</w:t>
      </w:r>
      <w:r w:rsidR="0074174A" w:rsidRPr="0074174A">
        <w:rPr>
          <w:cs/>
        </w:rPr>
        <w:t xml:space="preserve"> 19 </w:t>
      </w:r>
      <w:r w:rsidR="0074174A" w:rsidRPr="0074174A">
        <w:rPr>
          <w:rFonts w:hint="cs"/>
          <w:cs/>
        </w:rPr>
        <w:t>और</w:t>
      </w:r>
      <w:r w:rsidR="0074174A" w:rsidRPr="0074174A">
        <w:rPr>
          <w:cs/>
        </w:rPr>
        <w:t xml:space="preserve"> 20 </w:t>
      </w:r>
      <w:r w:rsidR="0074174A" w:rsidRPr="0074174A">
        <w:rPr>
          <w:rFonts w:hint="cs"/>
          <w:cs/>
        </w:rPr>
        <w:t>पदों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जानवरों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विश्वासयोग्यता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उत्तरदायित्व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सही</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जानवर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था।</w:t>
      </w:r>
    </w:p>
    <w:p w14:paraId="5479C69A" w14:textId="19C17A42" w:rsidR="0074174A" w:rsidRPr="0074174A" w:rsidRDefault="00390598" w:rsidP="0074174A">
      <w:pPr>
        <w:pStyle w:val="BodyText0"/>
      </w:pPr>
      <w:r>
        <w:rPr>
          <w:cs/>
        </w:rPr>
        <mc:AlternateContent>
          <mc:Choice Requires="wps">
            <w:drawing>
              <wp:anchor distT="0" distB="0" distL="114300" distR="114300" simplePos="0" relativeHeight="251965440" behindDoc="0" locked="1" layoutInCell="1" allowOverlap="1" wp14:anchorId="2E7BF657" wp14:editId="7937FA94">
                <wp:simplePos x="0" y="0"/>
                <wp:positionH relativeFrom="leftMargin">
                  <wp:posOffset>419100</wp:posOffset>
                </wp:positionH>
                <wp:positionV relativeFrom="line">
                  <wp:posOffset>0</wp:posOffset>
                </wp:positionV>
                <wp:extent cx="356235" cy="356235"/>
                <wp:effectExtent l="0" t="0" r="0" b="0"/>
                <wp:wrapNone/>
                <wp:docPr id="416"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550E0" w14:textId="2B11394E" w:rsidR="00390598" w:rsidRPr="00A535F7" w:rsidRDefault="00390598"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F657"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8Mv40pAgAAUQQAAA4AAAAAAAAAAAAAAAAALgIAAGRycy9lMm9E&#10;b2MueG1sUEsBAi0AFAAGAAgAAAAhAI1nQ9zcAAAABgEAAA8AAAAAAAAAAAAAAAAAgwQAAGRycy9k&#10;b3ducmV2LnhtbFBLBQYAAAAABAAEAPMAAACMBQAAAAA=&#10;" filled="f" stroked="f" strokeweight=".5pt">
                <v:textbox inset="0,0,0,0">
                  <w:txbxContent>
                    <w:p w14:paraId="2FD550E0" w14:textId="2B11394E" w:rsidR="00390598" w:rsidRPr="00A535F7" w:rsidRDefault="00390598" w:rsidP="00A535F7">
                      <w:pPr>
                        <w:pStyle w:val="ParaNumbering"/>
                      </w:pPr>
                      <w:r>
                        <w:t>148</w:t>
                      </w:r>
                    </w:p>
                  </w:txbxContent>
                </v:textbox>
                <w10:wrap anchorx="margin" anchory="line"/>
                <w10:anchorlock/>
              </v:shape>
            </w:pict>
          </mc:Fallback>
        </mc:AlternateContent>
      </w:r>
      <w:r w:rsidR="0074174A" w:rsidRPr="0074174A">
        <w:rPr>
          <w:rFonts w:hint="cs"/>
          <w:cs/>
        </w:rPr>
        <w:t>तीसरा</w:t>
      </w:r>
      <w:r w:rsidR="0074174A" w:rsidRPr="0074174A">
        <w:t xml:space="preserve">, </w:t>
      </w:r>
      <w:r w:rsidR="0074174A" w:rsidRPr="0074174A">
        <w:rPr>
          <w:cs/>
        </w:rPr>
        <w:t xml:space="preserve">21 </w:t>
      </w:r>
      <w:r w:rsidR="0074174A" w:rsidRPr="0074174A">
        <w:rPr>
          <w:rFonts w:hint="cs"/>
          <w:cs/>
        </w:rPr>
        <w:t>और</w:t>
      </w:r>
      <w:r w:rsidR="0074174A" w:rsidRPr="0074174A">
        <w:rPr>
          <w:cs/>
        </w:rPr>
        <w:t xml:space="preserve"> 22 </w:t>
      </w:r>
      <w:r w:rsidR="0074174A" w:rsidRPr="0074174A">
        <w:rPr>
          <w:rFonts w:hint="cs"/>
          <w:cs/>
        </w:rPr>
        <w:t>पदों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जानवरों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नाम</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उनमें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विश्वासयोग्यता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हव्वा</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उपहार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आशीषित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अनुच्छेद</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श्रापों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खतरा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यदि</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उत्तरदायित्व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असफल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मानने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हर</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कारण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प्रकार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आशीषित</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सरल</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वाचाओं</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मध्य</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संरचनाएँ</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0FEF8031" w14:textId="7DE59415" w:rsidR="00261414" w:rsidRPr="004644A9" w:rsidRDefault="00390598" w:rsidP="0074174A">
      <w:pPr>
        <w:pStyle w:val="BodyText0"/>
      </w:pPr>
      <w:r>
        <w:rPr>
          <w:cs/>
        </w:rPr>
        <mc:AlternateContent>
          <mc:Choice Requires="wps">
            <w:drawing>
              <wp:anchor distT="0" distB="0" distL="114300" distR="114300" simplePos="0" relativeHeight="251967488" behindDoc="0" locked="1" layoutInCell="1" allowOverlap="1" wp14:anchorId="6B6EF478" wp14:editId="3874F06B">
                <wp:simplePos x="0" y="0"/>
                <wp:positionH relativeFrom="leftMargin">
                  <wp:posOffset>419100</wp:posOffset>
                </wp:positionH>
                <wp:positionV relativeFrom="line">
                  <wp:posOffset>0</wp:posOffset>
                </wp:positionV>
                <wp:extent cx="356235" cy="356235"/>
                <wp:effectExtent l="0" t="0" r="0" b="0"/>
                <wp:wrapNone/>
                <wp:docPr id="417"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D4EB3" w14:textId="7D2F1F7B" w:rsidR="00390598" w:rsidRPr="00A535F7" w:rsidRDefault="00390598"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478"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C5VzSsCAABRBAAADgAAAAAAAAAAAAAAAAAuAgAAZHJzL2Uy&#10;b0RvYy54bWxQSwECLQAUAAYACAAAACEAjWdD3NwAAAAGAQAADwAAAAAAAAAAAAAAAACFBAAAZHJz&#10;L2Rvd25yZXYueG1sUEsFBgAAAAAEAAQA8wAAAI4FAAAAAA==&#10;" filled="f" stroked="f" strokeweight=".5pt">
                <v:textbox inset="0,0,0,0">
                  <w:txbxContent>
                    <w:p w14:paraId="23AD4EB3" w14:textId="7D2F1F7B" w:rsidR="00390598" w:rsidRPr="00A535F7" w:rsidRDefault="00390598" w:rsidP="00A535F7">
                      <w:pPr>
                        <w:pStyle w:val="ParaNumbering"/>
                      </w:pPr>
                      <w:r>
                        <w:t>149</w:t>
                      </w:r>
                    </w:p>
                  </w:txbxContent>
                </v:textbox>
                <w10:wrap anchorx="margin" anchory="line"/>
                <w10:anchorlock/>
              </v:shape>
            </w:pict>
          </mc:Fallback>
        </mc:AlternateContent>
      </w:r>
      <w:r w:rsidR="0074174A" w:rsidRPr="0074174A">
        <w:rPr>
          <w:rFonts w:hint="cs"/>
          <w:cs/>
        </w:rPr>
        <w:t>संश्लेषित</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रखते</w:t>
      </w:r>
      <w:r w:rsidR="0074174A" w:rsidRPr="0074174A">
        <w:rPr>
          <w:cs/>
        </w:rPr>
        <w:t xml:space="preserve"> </w:t>
      </w:r>
      <w:r w:rsidR="0074174A" w:rsidRPr="0074174A">
        <w:rPr>
          <w:rFonts w:hint="cs"/>
          <w:cs/>
        </w:rPr>
        <w:t>हुए</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जटिल</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मोड़ना</w:t>
      </w:r>
      <w:r w:rsidR="0074174A" w:rsidRPr="0074174A">
        <w:rPr>
          <w:cs/>
        </w:rPr>
        <w:t xml:space="preserve"> </w:t>
      </w:r>
      <w:r w:rsidR="0074174A" w:rsidRPr="0074174A">
        <w:rPr>
          <w:rFonts w:hint="cs"/>
          <w:cs/>
        </w:rPr>
        <w:t>चाहिए।</w:t>
      </w:r>
    </w:p>
    <w:p w14:paraId="6BC77498" w14:textId="31163E90" w:rsidR="00C62B40" w:rsidRDefault="0074174A" w:rsidP="00C62B40">
      <w:pPr>
        <w:pStyle w:val="BulletHeading"/>
        <w:rPr>
          <w:cs/>
        </w:rPr>
      </w:pPr>
      <w:bookmarkStart w:id="66" w:name="_Toc20427863"/>
      <w:bookmarkStart w:id="67" w:name="_Toc21211576"/>
      <w:bookmarkStart w:id="68" w:name="_Toc80709936"/>
      <w:r w:rsidRPr="0074174A">
        <w:rPr>
          <w:rFonts w:hint="cs"/>
          <w:cs/>
        </w:rPr>
        <w:t>जटिल</w:t>
      </w:r>
      <w:r w:rsidRPr="0074174A">
        <w:rPr>
          <w:cs/>
        </w:rPr>
        <w:t>-</w:t>
      </w:r>
      <w:r w:rsidRPr="0074174A">
        <w:rPr>
          <w:rFonts w:hint="cs"/>
          <w:cs/>
        </w:rPr>
        <w:t>स्तरीय</w:t>
      </w:r>
      <w:r w:rsidRPr="0074174A">
        <w:rPr>
          <w:cs/>
        </w:rPr>
        <w:t xml:space="preserve"> </w:t>
      </w:r>
      <w:r w:rsidRPr="0074174A">
        <w:rPr>
          <w:rFonts w:hint="cs"/>
          <w:cs/>
        </w:rPr>
        <w:t>संरचनाएँ</w:t>
      </w:r>
      <w:bookmarkEnd w:id="66"/>
      <w:bookmarkEnd w:id="67"/>
      <w:bookmarkEnd w:id="68"/>
    </w:p>
    <w:p w14:paraId="2A9F45AC" w14:textId="0CA261CE" w:rsidR="0074174A" w:rsidRPr="0074174A" w:rsidRDefault="00390598" w:rsidP="0074174A">
      <w:pPr>
        <w:pStyle w:val="BodyText0"/>
      </w:pPr>
      <w:r>
        <w:rPr>
          <w:cs/>
        </w:rPr>
        <mc:AlternateContent>
          <mc:Choice Requires="wps">
            <w:drawing>
              <wp:anchor distT="0" distB="0" distL="114300" distR="114300" simplePos="0" relativeHeight="251969536" behindDoc="0" locked="1" layoutInCell="1" allowOverlap="1" wp14:anchorId="4C8EC39F" wp14:editId="1249E8CE">
                <wp:simplePos x="0" y="0"/>
                <wp:positionH relativeFrom="leftMargin">
                  <wp:posOffset>419100</wp:posOffset>
                </wp:positionH>
                <wp:positionV relativeFrom="line">
                  <wp:posOffset>0</wp:posOffset>
                </wp:positionV>
                <wp:extent cx="356235" cy="356235"/>
                <wp:effectExtent l="0" t="0" r="0" b="0"/>
                <wp:wrapNone/>
                <wp:docPr id="418"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F0518" w14:textId="37DFDCAA" w:rsidR="00390598" w:rsidRPr="00A535F7" w:rsidRDefault="00390598"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C39F"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X1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SC19SgCAABRBAAADgAAAAAAAAAAAAAAAAAuAgAAZHJzL2Uyb0Rv&#10;Yy54bWxQSwECLQAUAAYACAAAACEAjWdD3NwAAAAGAQAADwAAAAAAAAAAAAAAAACCBAAAZHJzL2Rv&#10;d25yZXYueG1sUEsFBgAAAAAEAAQA8wAAAIsFAAAAAA==&#10;" filled="f" stroked="f" strokeweight=".5pt">
                <v:textbox inset="0,0,0,0">
                  <w:txbxContent>
                    <w:p w14:paraId="51DF0518" w14:textId="37DFDCAA" w:rsidR="00390598" w:rsidRPr="00A535F7" w:rsidRDefault="00390598" w:rsidP="00A535F7">
                      <w:pPr>
                        <w:pStyle w:val="ParaNumbering"/>
                      </w:pPr>
                      <w:r>
                        <w:t>150</w:t>
                      </w:r>
                    </w:p>
                  </w:txbxContent>
                </v:textbox>
                <w10:wrap anchorx="margin" anchory="line"/>
                <w10:anchorlock/>
              </v:shape>
            </w:pict>
          </mc:Fallback>
        </mc:AlternateConten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जटिल</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ढाँचे</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पद्धतियाँ</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इतनी</w:t>
      </w:r>
      <w:r w:rsidR="0074174A" w:rsidRPr="0074174A">
        <w:rPr>
          <w:cs/>
        </w:rPr>
        <w:t xml:space="preserve"> </w:t>
      </w:r>
      <w:r w:rsidR="0074174A" w:rsidRPr="0074174A">
        <w:rPr>
          <w:rFonts w:hint="cs"/>
          <w:cs/>
        </w:rPr>
        <w:t>दूरगामी</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मध्य</w:t>
      </w:r>
      <w:r w:rsidR="0074174A" w:rsidRPr="0074174A">
        <w:rPr>
          <w:cs/>
        </w:rPr>
        <w:t>-</w:t>
      </w:r>
      <w:r w:rsidR="0074174A" w:rsidRPr="0074174A">
        <w:rPr>
          <w:rFonts w:hint="cs"/>
          <w:cs/>
        </w:rPr>
        <w:t>स्तरीय</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सम्मिलित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अन्य</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जोड़</w:t>
      </w:r>
      <w:r w:rsidR="0074174A" w:rsidRPr="0074174A">
        <w:rPr>
          <w:cs/>
        </w:rPr>
        <w:t xml:space="preserve"> </w:t>
      </w:r>
      <w:r w:rsidR="0074174A" w:rsidRPr="0074174A">
        <w:rPr>
          <w:rFonts w:hint="cs"/>
          <w:cs/>
        </w:rPr>
        <w:t>देती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अनेक</w:t>
      </w:r>
      <w:r w:rsidR="0074174A" w:rsidRPr="0074174A">
        <w:rPr>
          <w:cs/>
        </w:rPr>
        <w:t xml:space="preserve"> </w:t>
      </w:r>
      <w:r w:rsidR="0074174A" w:rsidRPr="0074174A">
        <w:rPr>
          <w:rFonts w:hint="cs"/>
          <w:cs/>
        </w:rPr>
        <w:t>जटिल</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पद्धतियाँ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सबसे</w:t>
      </w:r>
      <w:r w:rsidR="0074174A" w:rsidRPr="0074174A">
        <w:rPr>
          <w:cs/>
        </w:rPr>
        <w:t xml:space="preserve"> </w:t>
      </w:r>
      <w:r w:rsidR="0074174A" w:rsidRPr="0074174A">
        <w:rPr>
          <w:rFonts w:hint="cs"/>
          <w:cs/>
        </w:rPr>
        <w:t>प्रमुख</w:t>
      </w:r>
      <w:r w:rsidR="0074174A" w:rsidRPr="0074174A">
        <w:rPr>
          <w:cs/>
        </w:rPr>
        <w:t xml:space="preserve"> </w:t>
      </w:r>
      <w:r w:rsidR="0074174A" w:rsidRPr="0074174A">
        <w:rPr>
          <w:rFonts w:hint="cs"/>
          <w:cs/>
        </w:rPr>
        <w:t>पद्धति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लगाएँगे</w:t>
      </w:r>
      <w:r w:rsidR="0074174A" w:rsidRPr="0074174A">
        <w:rPr>
          <w:cs/>
        </w:rPr>
        <w:t xml:space="preserve"> : </w:t>
      </w:r>
      <w:r w:rsidR="0074174A" w:rsidRPr="0074174A">
        <w:rPr>
          <w:rFonts w:hint="cs"/>
          <w:cs/>
        </w:rPr>
        <w:t>जिसे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कहेंगे।</w:t>
      </w:r>
    </w:p>
    <w:p w14:paraId="3B4094A1" w14:textId="357074A6" w:rsidR="0074174A" w:rsidRPr="0074174A" w:rsidRDefault="00390598" w:rsidP="0074174A">
      <w:pPr>
        <w:pStyle w:val="BodyText0"/>
      </w:pPr>
      <w:r>
        <w:rPr>
          <w:cs/>
        </w:rPr>
        <mc:AlternateContent>
          <mc:Choice Requires="wps">
            <w:drawing>
              <wp:anchor distT="0" distB="0" distL="114300" distR="114300" simplePos="0" relativeHeight="251971584" behindDoc="0" locked="1" layoutInCell="1" allowOverlap="1" wp14:anchorId="3637E5A3" wp14:editId="39BFE892">
                <wp:simplePos x="0" y="0"/>
                <wp:positionH relativeFrom="leftMargin">
                  <wp:posOffset>419100</wp:posOffset>
                </wp:positionH>
                <wp:positionV relativeFrom="line">
                  <wp:posOffset>0</wp:posOffset>
                </wp:positionV>
                <wp:extent cx="356235" cy="356235"/>
                <wp:effectExtent l="0" t="0" r="0" b="0"/>
                <wp:wrapNone/>
                <wp:docPr id="419"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37EF6" w14:textId="404FEBE7" w:rsidR="00390598" w:rsidRPr="00A535F7" w:rsidRDefault="00390598"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E5A3"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mp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sy+U&#10;GNbgkHblj3K2nFFSq6oSca6Rp9b6HMP3Fh+E7it0b+49Xkb4nXRN/EVgBP3I+OXKsugC4Xi5WK7m&#10;iyUlHF2Djdmz18fW+fBNQEOiUVCHQ0zcsvPWhz50DIm1DGyU1mmQ2pC2oKvFcpoeXD2YXBusESH0&#10;rUYrdIcuQZ8tb0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0PmpKgIAAFEEAAAOAAAAAAAAAAAAAAAAAC4CAABkcnMvZTJv&#10;RG9jLnhtbFBLAQItABQABgAIAAAAIQCNZ0Pc3AAAAAYBAAAPAAAAAAAAAAAAAAAAAIQEAABkcnMv&#10;ZG93bnJldi54bWxQSwUGAAAAAAQABADzAAAAjQUAAAAA&#10;" filled="f" stroked="f" strokeweight=".5pt">
                <v:textbox inset="0,0,0,0">
                  <w:txbxContent>
                    <w:p w14:paraId="6E137EF6" w14:textId="404FEBE7" w:rsidR="00390598" w:rsidRPr="00A535F7" w:rsidRDefault="00390598" w:rsidP="00A535F7">
                      <w:pPr>
                        <w:pStyle w:val="ParaNumbering"/>
                      </w:pPr>
                      <w:r>
                        <w:t>151</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केवल</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धर्मशिक्षा</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सारगर्भित</w:t>
      </w:r>
      <w:r w:rsidR="0074174A" w:rsidRPr="0074174A">
        <w:rPr>
          <w:cs/>
        </w:rPr>
        <w:t xml:space="preserve"> </w:t>
      </w:r>
      <w:r w:rsidR="0074174A" w:rsidRPr="0074174A">
        <w:rPr>
          <w:rFonts w:hint="cs"/>
          <w:cs/>
        </w:rPr>
        <w:t>करना</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इसके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पर्याप्त</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3792ABDC" w14:textId="397EA449" w:rsidR="0074174A" w:rsidRPr="0074174A" w:rsidRDefault="00390598" w:rsidP="0074174A">
      <w:pPr>
        <w:pStyle w:val="BodyText0"/>
      </w:pPr>
      <w:r>
        <w:rPr>
          <w:cs/>
        </w:rPr>
        <w:lastRenderedPageBreak/>
        <mc:AlternateContent>
          <mc:Choice Requires="wps">
            <w:drawing>
              <wp:anchor distT="0" distB="0" distL="114300" distR="114300" simplePos="0" relativeHeight="251973632" behindDoc="0" locked="1" layoutInCell="1" allowOverlap="1" wp14:anchorId="4A714BA0" wp14:editId="6DF3B6FD">
                <wp:simplePos x="0" y="0"/>
                <wp:positionH relativeFrom="leftMargin">
                  <wp:posOffset>419100</wp:posOffset>
                </wp:positionH>
                <wp:positionV relativeFrom="line">
                  <wp:posOffset>0</wp:posOffset>
                </wp:positionV>
                <wp:extent cx="356235" cy="356235"/>
                <wp:effectExtent l="0" t="0" r="0" b="0"/>
                <wp:wrapNone/>
                <wp:docPr id="420"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25DC0" w14:textId="428FD354" w:rsidR="00390598" w:rsidRPr="00A535F7" w:rsidRDefault="00390598"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4BA0"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CM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HPkx&#10;rMEh7csf5Ww5p6RWVSXiXCNPrfU5hh8sPgjdV+je3Hu8jPA76Zr4i8AI+jHj9cay6ALheLlYruaL&#10;JSUcXYON2bPXx9b58E1AQ6JRUIdDTNyyy86HPnQMibUMbJXWaZDakLagq8Vymh7cPJhcG6wRIfSt&#10;Rit0xy5Bny2X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jwIwpAgAAUQQAAA4AAAAAAAAAAAAAAAAALgIAAGRycy9lMm9E&#10;b2MueG1sUEsBAi0AFAAGAAgAAAAhAI1nQ9zcAAAABgEAAA8AAAAAAAAAAAAAAAAAgwQAAGRycy9k&#10;b3ducmV2LnhtbFBLBQYAAAAABAAEAPMAAACMBQAAAAA=&#10;" filled="f" stroked="f" strokeweight=".5pt">
                <v:textbox inset="0,0,0,0">
                  <w:txbxContent>
                    <w:p w14:paraId="5BB25DC0" w14:textId="428FD354" w:rsidR="00390598" w:rsidRPr="00A535F7" w:rsidRDefault="00390598" w:rsidP="00A535F7">
                      <w:pPr>
                        <w:pStyle w:val="ParaNumbering"/>
                      </w:pPr>
                      <w:r>
                        <w:t>152</w:t>
                      </w:r>
                    </w:p>
                  </w:txbxContent>
                </v:textbox>
                <w10:wrap anchorx="margin" anchory="line"/>
                <w10:anchorlock/>
              </v:shape>
            </w:pict>
          </mc:Fallback>
        </mc:AlternateConten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धर्मशिक्षा</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सृष्टि</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व्यापक</w:t>
      </w:r>
      <w:r w:rsidR="0074174A" w:rsidRPr="0074174A">
        <w:rPr>
          <w:cs/>
        </w:rPr>
        <w:t xml:space="preserve"> </w:t>
      </w:r>
      <w:r w:rsidR="0074174A" w:rsidRPr="0074174A">
        <w:rPr>
          <w:rFonts w:hint="cs"/>
          <w:cs/>
        </w:rPr>
        <w:t>योजना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उत्पत्ति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लेकर</w:t>
      </w:r>
      <w:r w:rsidR="0074174A" w:rsidRPr="0074174A">
        <w:rPr>
          <w:cs/>
        </w:rPr>
        <w:t xml:space="preserve"> </w:t>
      </w:r>
      <w:r w:rsidR="0074174A" w:rsidRPr="0074174A">
        <w:rPr>
          <w:rFonts w:hint="cs"/>
          <w:cs/>
        </w:rPr>
        <w:t>प्रकाशितवाक्य</w:t>
      </w:r>
      <w:r w:rsidR="0074174A" w:rsidRPr="0074174A">
        <w:rPr>
          <w:cs/>
        </w:rPr>
        <w:t xml:space="preserve"> </w:t>
      </w:r>
      <w:r w:rsidR="0074174A" w:rsidRPr="0074174A">
        <w:rPr>
          <w:rFonts w:hint="cs"/>
          <w:cs/>
        </w:rPr>
        <w:t>तक</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अपनिवर्तनीय</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बढ़</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स्वर्ग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महिमामय</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स्थापित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प्राणियों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आदर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स्तुति</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पवित्रशास्त्र</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महिमामय</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स्वरूप</w:t>
      </w:r>
      <w:r w:rsidR="0074174A" w:rsidRPr="0074174A">
        <w:t xml:space="preserve">, </w:t>
      </w:r>
      <w:r w:rsidR="0074174A" w:rsidRPr="0074174A">
        <w:rPr>
          <w:rFonts w:hint="cs"/>
          <w:cs/>
        </w:rPr>
        <w:t>अर्थात्</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सेवा</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नियुक्त</w:t>
      </w:r>
      <w:r w:rsidR="0074174A" w:rsidRPr="0074174A">
        <w:rPr>
          <w:cs/>
        </w:rPr>
        <w:t xml:space="preserve"> </w:t>
      </w:r>
      <w:r w:rsidR="0074174A" w:rsidRPr="0074174A">
        <w:rPr>
          <w:rFonts w:hint="cs"/>
          <w:cs/>
        </w:rPr>
        <w:t>किया।</w:t>
      </w:r>
    </w:p>
    <w:p w14:paraId="5A843F9C" w14:textId="65495BCE" w:rsidR="00261414" w:rsidRDefault="00390598" w:rsidP="0074174A">
      <w:pPr>
        <w:pStyle w:val="BodyText0"/>
        <w:rPr>
          <w:b/>
          <w:bCs/>
        </w:rPr>
      </w:pPr>
      <w:r>
        <w:rPr>
          <w:cs/>
        </w:rPr>
        <mc:AlternateContent>
          <mc:Choice Requires="wps">
            <w:drawing>
              <wp:anchor distT="0" distB="0" distL="114300" distR="114300" simplePos="0" relativeHeight="251975680" behindDoc="0" locked="1" layoutInCell="1" allowOverlap="1" wp14:anchorId="4A53D41D" wp14:editId="4D05AE12">
                <wp:simplePos x="0" y="0"/>
                <wp:positionH relativeFrom="leftMargin">
                  <wp:posOffset>419100</wp:posOffset>
                </wp:positionH>
                <wp:positionV relativeFrom="line">
                  <wp:posOffset>0</wp:posOffset>
                </wp:positionV>
                <wp:extent cx="356235" cy="356235"/>
                <wp:effectExtent l="0" t="0" r="0" b="0"/>
                <wp:wrapNone/>
                <wp:docPr id="421"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997C0" w14:textId="4A743EA2" w:rsidR="00390598" w:rsidRPr="00A535F7" w:rsidRDefault="00390598"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D41D"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rM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YwS&#10;wzQOaV/+KGfLBSV1U1UizjXy1FqfY/jB4oPQfYXuzb3Hywi/k07HXwRG0I+MX28siy4QjpeL5Wq+&#10;WFLC0TXYmD17fWydD98EaBKNgjocYuKWXXY+9KFjSKxlYNsolQapDGkLulosp+nBzYPJlcEaEULf&#10;arRCd+wS9NlyNQI8QnVFfA56pXjLtw12sWM+7JlDaSAklHt4wkMqwGowWMgWuF9/u4/xODH0UtKi&#10;1ApqcBcoUd8NTjKqcjTcaBxHw5z1PaB2cTb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BKswpAgAAUQQAAA4AAAAAAAAAAAAAAAAALgIAAGRycy9lMm9E&#10;b2MueG1sUEsBAi0AFAAGAAgAAAAhAI1nQ9zcAAAABgEAAA8AAAAAAAAAAAAAAAAAgwQAAGRycy9k&#10;b3ducmV2LnhtbFBLBQYAAAAABAAEAPMAAACMBQAAAAA=&#10;" filled="f" stroked="f" strokeweight=".5pt">
                <v:textbox inset="0,0,0,0">
                  <w:txbxContent>
                    <w:p w14:paraId="17F997C0" w14:textId="4A743EA2" w:rsidR="00390598" w:rsidRPr="00A535F7" w:rsidRDefault="00390598" w:rsidP="00A535F7">
                      <w:pPr>
                        <w:pStyle w:val="ParaNumbering"/>
                      </w:pPr>
                      <w:r>
                        <w:t>153</w:t>
                      </w:r>
                    </w:p>
                  </w:txbxContent>
                </v:textbox>
                <w10:wrap anchorx="margin" anchory="line"/>
                <w10:anchorlock/>
              </v:shape>
            </w:pict>
          </mc:Fallback>
        </mc:AlternateContent>
      </w:r>
      <w:r w:rsidR="0074174A" w:rsidRPr="0074174A">
        <w:rPr>
          <w:rFonts w:hint="cs"/>
          <w:cs/>
        </w:rPr>
        <w:t>यद्यपि</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स्वरूप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अदन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पवित्र</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भीतर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सदैव</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फलने</w:t>
      </w:r>
      <w:r w:rsidR="0074174A" w:rsidRPr="0074174A">
        <w:rPr>
          <w:cs/>
        </w:rPr>
        <w:t>-</w:t>
      </w:r>
      <w:r w:rsidR="0074174A" w:rsidRPr="0074174A">
        <w:rPr>
          <w:rFonts w:hint="cs"/>
          <w:cs/>
        </w:rPr>
        <w:t>फूलने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अधिकार</w:t>
      </w:r>
      <w:r w:rsidR="0074174A" w:rsidRPr="0074174A">
        <w:rPr>
          <w:cs/>
        </w:rPr>
        <w:t xml:space="preserve"> </w:t>
      </w:r>
      <w:r w:rsidR="0074174A" w:rsidRPr="0074174A">
        <w:rPr>
          <w:rFonts w:hint="cs"/>
          <w:cs/>
        </w:rPr>
        <w:t>रखने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वाटिका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छोर</w:t>
      </w:r>
      <w:r w:rsidR="0074174A" w:rsidRPr="0074174A">
        <w:rPr>
          <w:cs/>
        </w:rPr>
        <w:t xml:space="preserve"> </w:t>
      </w:r>
      <w:r w:rsidR="0074174A" w:rsidRPr="0074174A">
        <w:rPr>
          <w:rFonts w:hint="cs"/>
          <w:cs/>
        </w:rPr>
        <w:t>तक</w:t>
      </w:r>
      <w:r w:rsidR="0074174A" w:rsidRPr="0074174A">
        <w:rPr>
          <w:cs/>
        </w:rPr>
        <w:t xml:space="preserve"> </w:t>
      </w:r>
      <w:r w:rsidR="0074174A" w:rsidRPr="0074174A">
        <w:rPr>
          <w:rFonts w:hint="cs"/>
          <w:cs/>
        </w:rPr>
        <w:t>बढ़ाने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बुलाया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उत्पत्ति</w:t>
      </w:r>
      <w:r w:rsidR="0074174A" w:rsidRPr="0074174A">
        <w:rPr>
          <w:cs/>
        </w:rPr>
        <w:t xml:space="preserve"> 1:28 </w:t>
      </w:r>
      <w:r w:rsidR="0074174A" w:rsidRPr="0074174A">
        <w:rPr>
          <w:rFonts w:hint="cs"/>
          <w:cs/>
        </w:rPr>
        <w:t>में</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r w:rsidR="0074174A" w:rsidRPr="0074174A">
        <w:rPr>
          <w:cs/>
        </w:rPr>
        <w:t xml:space="preserve"> :</w:t>
      </w:r>
    </w:p>
    <w:p w14:paraId="1E8939E9" w14:textId="534B2311" w:rsidR="00261414" w:rsidRPr="004C6A7F" w:rsidRDefault="00390598" w:rsidP="00C62B40">
      <w:pPr>
        <w:pStyle w:val="Quotations"/>
      </w:pPr>
      <w:r>
        <w:rPr>
          <w:cs/>
        </w:rPr>
        <mc:AlternateContent>
          <mc:Choice Requires="wps">
            <w:drawing>
              <wp:anchor distT="0" distB="0" distL="114300" distR="114300" simplePos="0" relativeHeight="251977728" behindDoc="0" locked="1" layoutInCell="1" allowOverlap="1" wp14:anchorId="048D1ED1" wp14:editId="63299352">
                <wp:simplePos x="0" y="0"/>
                <wp:positionH relativeFrom="leftMargin">
                  <wp:posOffset>419100</wp:posOffset>
                </wp:positionH>
                <wp:positionV relativeFrom="line">
                  <wp:posOffset>0</wp:posOffset>
                </wp:positionV>
                <wp:extent cx="356235" cy="356235"/>
                <wp:effectExtent l="0" t="0" r="0" b="0"/>
                <wp:wrapNone/>
                <wp:docPr id="422"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812D6" w14:textId="3B9D0777" w:rsidR="00390598" w:rsidRPr="00A535F7" w:rsidRDefault="00390598"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1ED1"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L7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8zkl&#10;hjU4pF35o5wtbyipVVWJONfIU2t9juF7iw9C9xW6N/ceLyP8Trom/iIwgn5k/HJlWXSBcLxcLFfz&#10;xZISjq7BxuzZ62PrfPgmoCHRKKjDISZu2XnrQx86hsRaBjZK6zRIbUhb0NViOU0Prh5Mrg3WiBD6&#10;VqMVukOXoM+Wn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Eoi+ysCAABRBAAADgAAAAAAAAAAAAAAAAAuAgAAZHJzL2Uy&#10;b0RvYy54bWxQSwECLQAUAAYACAAAACEAjWdD3NwAAAAGAQAADwAAAAAAAAAAAAAAAACFBAAAZHJz&#10;L2Rvd25yZXYueG1sUEsFBgAAAAAEAAQA8wAAAI4FAAAAAA==&#10;" filled="f" stroked="f" strokeweight=".5pt">
                <v:textbox inset="0,0,0,0">
                  <w:txbxContent>
                    <w:p w14:paraId="051812D6" w14:textId="3B9D0777" w:rsidR="00390598" w:rsidRPr="00A535F7" w:rsidRDefault="00390598" w:rsidP="00A535F7">
                      <w:pPr>
                        <w:pStyle w:val="ParaNumbering"/>
                      </w:pPr>
                      <w:r>
                        <w:t>154</w:t>
                      </w:r>
                    </w:p>
                  </w:txbxContent>
                </v:textbox>
                <w10:wrap anchorx="margin" anchory="line"/>
                <w10:anchorlock/>
              </v:shape>
            </w:pict>
          </mc:Fallback>
        </mc:AlternateContent>
      </w:r>
      <w:r w:rsidR="0074174A" w:rsidRPr="0074174A">
        <w:rPr>
          <w:rFonts w:hint="cs"/>
          <w:cs/>
        </w:rPr>
        <w:t>और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उनको</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दी</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कहा</w:t>
      </w:r>
      <w:r w:rsidR="0074174A" w:rsidRPr="0074174A">
        <w:t>, “</w:t>
      </w:r>
      <w:r w:rsidR="0074174A" w:rsidRPr="0074174A">
        <w:rPr>
          <w:rFonts w:hint="cs"/>
          <w:cs/>
        </w:rPr>
        <w:t>फूलो</w:t>
      </w:r>
      <w:r w:rsidR="0074174A" w:rsidRPr="0074174A">
        <w:rPr>
          <w:cs/>
        </w:rPr>
        <w:t xml:space="preserve">- </w:t>
      </w:r>
      <w:r w:rsidR="0074174A" w:rsidRPr="0074174A">
        <w:rPr>
          <w:rFonts w:hint="cs"/>
          <w:cs/>
        </w:rPr>
        <w:t>फलो</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जाओ</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वश</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लो</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समुद्र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मछलियों</w:t>
      </w:r>
      <w:r w:rsidR="0074174A" w:rsidRPr="0074174A">
        <w:t xml:space="preserve">, </w:t>
      </w:r>
      <w:r w:rsidR="0074174A" w:rsidRPr="0074174A">
        <w:rPr>
          <w:rFonts w:hint="cs"/>
          <w:cs/>
        </w:rPr>
        <w:t>तथा</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पक्षियों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रेंगनेवाले</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जन्तुओं</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अधिकार</w:t>
      </w:r>
      <w:r w:rsidR="0074174A" w:rsidRPr="0074174A">
        <w:rPr>
          <w:cs/>
        </w:rPr>
        <w:t xml:space="preserve"> </w:t>
      </w:r>
      <w:r w:rsidR="0074174A" w:rsidRPr="0074174A">
        <w:rPr>
          <w:rFonts w:hint="cs"/>
          <w:cs/>
        </w:rPr>
        <w:t>रखो।</w:t>
      </w:r>
      <w:r w:rsidR="0074174A" w:rsidRPr="0074174A">
        <w:rPr>
          <w:cs/>
        </w:rPr>
        <w:t xml:space="preserve"> (</w:t>
      </w:r>
      <w:r w:rsidR="0074174A" w:rsidRPr="0074174A">
        <w:rPr>
          <w:rFonts w:hint="cs"/>
          <w:cs/>
        </w:rPr>
        <w:t>उत्पत्ति</w:t>
      </w:r>
      <w:r w:rsidR="0074174A" w:rsidRPr="0074174A">
        <w:rPr>
          <w:cs/>
        </w:rPr>
        <w:t xml:space="preserve"> 1:28)</w:t>
      </w:r>
    </w:p>
    <w:p w14:paraId="32194DB9" w14:textId="73070B1C" w:rsidR="0074174A" w:rsidRPr="0074174A" w:rsidRDefault="00390598" w:rsidP="0074174A">
      <w:pPr>
        <w:pStyle w:val="BodyText0"/>
      </w:pPr>
      <w:r>
        <w:rPr>
          <w:cs/>
        </w:rPr>
        <mc:AlternateContent>
          <mc:Choice Requires="wps">
            <w:drawing>
              <wp:anchor distT="0" distB="0" distL="114300" distR="114300" simplePos="0" relativeHeight="251979776" behindDoc="0" locked="1" layoutInCell="1" allowOverlap="1" wp14:anchorId="7042357E" wp14:editId="27117105">
                <wp:simplePos x="0" y="0"/>
                <wp:positionH relativeFrom="leftMargin">
                  <wp:posOffset>419100</wp:posOffset>
                </wp:positionH>
                <wp:positionV relativeFrom="line">
                  <wp:posOffset>0</wp:posOffset>
                </wp:positionV>
                <wp:extent cx="356235" cy="356235"/>
                <wp:effectExtent l="0" t="0" r="0" b="0"/>
                <wp:wrapNone/>
                <wp:docPr id="423"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000E3" w14:textId="74AC89AD" w:rsidR="00390598" w:rsidRPr="00A535F7" w:rsidRDefault="00390598"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2357E"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OeKg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YIS&#10;wzQO6al8LmfLJSV1U1UizjXy1FqfY/je4oPQfYPu3b3Hywi/k07HXwRG0I+MX64siy4QjpeL5Wq+&#10;wOQcXYON2bO3x9b58F2AJtEoqMMhJm7ZeedDHzqGxFoGto1SaZDKkLagq8Vymh5cPZhcGawRIfSt&#10;Rit0hy5Bny1vR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HyOeKgIAAFEEAAAOAAAAAAAAAAAAAAAAAC4CAABkcnMvZTJv&#10;RG9jLnhtbFBLAQItABQABgAIAAAAIQCNZ0Pc3AAAAAYBAAAPAAAAAAAAAAAAAAAAAIQEAABkcnMv&#10;ZG93bnJldi54bWxQSwUGAAAAAAQABADzAAAAjQUAAAAA&#10;" filled="f" stroked="f" strokeweight=".5pt">
                <v:textbox inset="0,0,0,0">
                  <w:txbxContent>
                    <w:p w14:paraId="74F000E3" w14:textId="74AC89AD" w:rsidR="00390598" w:rsidRPr="00A535F7" w:rsidRDefault="00390598" w:rsidP="00A535F7">
                      <w:pPr>
                        <w:pStyle w:val="ParaNumbering"/>
                      </w:pPr>
                      <w:r>
                        <w:t>155</w:t>
                      </w:r>
                    </w:p>
                  </w:txbxContent>
                </v:textbox>
                <w10:wrap anchorx="margin" anchory="line"/>
                <w10:anchorlock/>
              </v:shape>
            </w:pict>
          </mc:Fallback>
        </mc:AlternateContent>
      </w:r>
      <w:r w:rsidR="0074174A" w:rsidRPr="0074174A">
        <w:rPr>
          <w:rFonts w:hint="cs"/>
          <w:cs/>
        </w:rPr>
        <w:t>पाप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पतन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बाद</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छुड़ाए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सामर्थ्य</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भी</w:t>
      </w:r>
      <w:r w:rsidR="0074174A" w:rsidRPr="0074174A">
        <w:t xml:space="preserve">, </w:t>
      </w:r>
      <w:r w:rsidR="0074174A" w:rsidRPr="0074174A">
        <w:rPr>
          <w:rFonts w:hint="cs"/>
          <w:cs/>
        </w:rPr>
        <w:t>जिन्हें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छुड़ाया</w:t>
      </w:r>
      <w:r w:rsidR="0074174A" w:rsidRPr="0074174A">
        <w:rPr>
          <w:cs/>
        </w:rPr>
        <w:t xml:space="preserve"> </w:t>
      </w:r>
      <w:r w:rsidR="0074174A" w:rsidRPr="0074174A">
        <w:rPr>
          <w:rFonts w:hint="cs"/>
          <w:cs/>
        </w:rPr>
        <w:t>उन्हें</w:t>
      </w:r>
      <w:r w:rsidR="0074174A" w:rsidRPr="0074174A">
        <w:rPr>
          <w:cs/>
        </w:rPr>
        <w:t xml:space="preserve"> </w:t>
      </w:r>
      <w:r w:rsidR="0074174A" w:rsidRPr="0074174A">
        <w:rPr>
          <w:rFonts w:hint="cs"/>
          <w:cs/>
        </w:rPr>
        <w:t>अभी</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हर</w:t>
      </w:r>
      <w:r w:rsidR="0074174A" w:rsidRPr="0074174A">
        <w:rPr>
          <w:cs/>
        </w:rPr>
        <w:t xml:space="preserve"> </w:t>
      </w:r>
      <w:r w:rsidR="0074174A" w:rsidRPr="0074174A">
        <w:rPr>
          <w:rFonts w:hint="cs"/>
          <w:cs/>
        </w:rPr>
        <w:t>जगह</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छुटकारे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शासन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फैलाने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विस्तार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बुलाया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p>
    <w:p w14:paraId="6042344A" w14:textId="53F4D966" w:rsidR="00261414" w:rsidRPr="004C6A7F" w:rsidRDefault="00390598" w:rsidP="0074174A">
      <w:pPr>
        <w:pStyle w:val="BodyText0"/>
      </w:pPr>
      <w:r>
        <w:rPr>
          <w:cs/>
        </w:rPr>
        <mc:AlternateContent>
          <mc:Choice Requires="wps">
            <w:drawing>
              <wp:anchor distT="0" distB="0" distL="114300" distR="114300" simplePos="0" relativeHeight="251981824" behindDoc="0" locked="1" layoutInCell="1" allowOverlap="1" wp14:anchorId="7344EFB9" wp14:editId="48EC29EE">
                <wp:simplePos x="0" y="0"/>
                <wp:positionH relativeFrom="leftMargin">
                  <wp:posOffset>419100</wp:posOffset>
                </wp:positionH>
                <wp:positionV relativeFrom="line">
                  <wp:posOffset>0</wp:posOffset>
                </wp:positionV>
                <wp:extent cx="356235" cy="356235"/>
                <wp:effectExtent l="0" t="0" r="0" b="0"/>
                <wp:wrapNone/>
                <wp:docPr id="424"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B3CB6" w14:textId="0CA9736A" w:rsidR="00390598" w:rsidRPr="00A535F7" w:rsidRDefault="00390598"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EFB9"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U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IYS&#10;wzQOaVf+KGfLFSW1qioR5xp5aq3PMXxv8UHovkL35t7jZYTfSafjLwIj6EfGL1eWRRcIx8vFcjVf&#10;LCnh6BpszJ69PrbOh28CNIlGQR0OMXHLzlsf+tAxJNYysFFNkwbZGNIWdLVYTtODqweTNwZrRAh9&#10;q9EK3aFL0GfL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i4ZVCsCAABRBAAADgAAAAAAAAAAAAAAAAAuAgAAZHJzL2Uy&#10;b0RvYy54bWxQSwECLQAUAAYACAAAACEAjWdD3NwAAAAGAQAADwAAAAAAAAAAAAAAAACFBAAAZHJz&#10;L2Rvd25yZXYueG1sUEsFBgAAAAAEAAQA8wAAAI4FAAAAAA==&#10;" filled="f" stroked="f" strokeweight=".5pt">
                <v:textbox inset="0,0,0,0">
                  <w:txbxContent>
                    <w:p w14:paraId="6EFB3CB6" w14:textId="0CA9736A" w:rsidR="00390598" w:rsidRPr="00A535F7" w:rsidRDefault="00390598" w:rsidP="00A535F7">
                      <w:pPr>
                        <w:pStyle w:val="ParaNumbering"/>
                      </w:pPr>
                      <w:r>
                        <w:t>156</w:t>
                      </w:r>
                    </w:p>
                  </w:txbxContent>
                </v:textbox>
                <w10:wrap anchorx="margin" anchory="line"/>
                <w10:anchorlock/>
              </v:shape>
            </w:pict>
          </mc:Fallback>
        </mc:AlternateContent>
      </w:r>
      <w:r w:rsidR="0074174A" w:rsidRPr="0074174A">
        <w:rPr>
          <w:rFonts w:hint="cs"/>
          <w:cs/>
        </w:rPr>
        <w:t>दुखद</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पवित्रशास्त्र</w:t>
      </w:r>
      <w:r w:rsidR="0074174A" w:rsidRPr="0074174A">
        <w:rPr>
          <w:cs/>
        </w:rPr>
        <w:t xml:space="preserve"> </w:t>
      </w:r>
      <w:r w:rsidR="0074174A" w:rsidRPr="0074174A">
        <w:rPr>
          <w:rFonts w:hint="cs"/>
          <w:cs/>
        </w:rPr>
        <w:t>बार</w:t>
      </w:r>
      <w:r w:rsidR="0074174A" w:rsidRPr="0074174A">
        <w:rPr>
          <w:cs/>
        </w:rPr>
        <w:t>-</w:t>
      </w:r>
      <w:r w:rsidR="0074174A" w:rsidRPr="0074174A">
        <w:rPr>
          <w:rFonts w:hint="cs"/>
          <w:cs/>
        </w:rPr>
        <w:t>बार</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मिशन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असफल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गए</w:t>
      </w:r>
      <w:r w:rsidR="0074174A" w:rsidRPr="0074174A">
        <w:t xml:space="preserve">, </w:t>
      </w:r>
      <w:r w:rsidR="0074174A" w:rsidRPr="0074174A">
        <w:rPr>
          <w:rFonts w:hint="cs"/>
          <w:cs/>
        </w:rPr>
        <w:t>परंतु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मानी।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योजना</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अंततः</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हुई</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त्रिएकता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दूसरा</w:t>
      </w:r>
      <w:r w:rsidR="0074174A" w:rsidRPr="0074174A">
        <w:rPr>
          <w:cs/>
        </w:rPr>
        <w:t xml:space="preserve"> </w:t>
      </w:r>
      <w:r w:rsidR="0074174A" w:rsidRPr="0074174A">
        <w:rPr>
          <w:rFonts w:hint="cs"/>
          <w:cs/>
        </w:rPr>
        <w:t>व्यक्तित्व</w:t>
      </w:r>
      <w:r w:rsidR="0074174A" w:rsidRPr="0074174A">
        <w:rPr>
          <w:cs/>
        </w:rPr>
        <w:t xml:space="preserve"> </w:t>
      </w:r>
      <w:r w:rsidR="0074174A" w:rsidRPr="0074174A">
        <w:rPr>
          <w:rFonts w:hint="cs"/>
          <w:cs/>
        </w:rPr>
        <w:t>मनुष्य</w:t>
      </w:r>
      <w:r w:rsidR="0074174A" w:rsidRPr="0074174A">
        <w:rPr>
          <w:cs/>
        </w:rPr>
        <w:t xml:space="preserve"> </w:t>
      </w:r>
      <w:r w:rsidR="0074174A" w:rsidRPr="0074174A">
        <w:rPr>
          <w:rFonts w:hint="cs"/>
          <w:cs/>
        </w:rPr>
        <w:t>बन</w:t>
      </w:r>
      <w:r w:rsidR="0074174A" w:rsidRPr="0074174A">
        <w:rPr>
          <w:cs/>
        </w:rPr>
        <w:t xml:space="preserve"> </w:t>
      </w:r>
      <w:r w:rsidR="0074174A" w:rsidRPr="0074174A">
        <w:rPr>
          <w:rFonts w:hint="cs"/>
          <w:cs/>
        </w:rPr>
        <w:t>गया</w:t>
      </w:r>
      <w:r w:rsidR="0074174A" w:rsidRPr="0074174A">
        <w:t xml:space="preserve">, </w:t>
      </w:r>
      <w:r w:rsidR="0074174A" w:rsidRPr="0074174A">
        <w:rPr>
          <w:rFonts w:hint="cs"/>
          <w:cs/>
        </w:rPr>
        <w:t>जब</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सिद्ध</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पवित्र</w:t>
      </w:r>
      <w:r w:rsidR="0074174A" w:rsidRPr="0074174A">
        <w:rPr>
          <w:cs/>
        </w:rPr>
        <w:t xml:space="preserve"> </w:t>
      </w:r>
      <w:r w:rsidR="0074174A" w:rsidRPr="0074174A">
        <w:rPr>
          <w:rFonts w:hint="cs"/>
          <w:cs/>
        </w:rPr>
        <w:t>जीवन</w:t>
      </w:r>
      <w:r w:rsidR="0074174A" w:rsidRPr="0074174A">
        <w:rPr>
          <w:cs/>
        </w:rPr>
        <w:t xml:space="preserve"> </w:t>
      </w:r>
      <w:r w:rsidR="0074174A" w:rsidRPr="0074174A">
        <w:rPr>
          <w:rFonts w:hint="cs"/>
          <w:cs/>
        </w:rPr>
        <w:t>जीया</w:t>
      </w:r>
      <w:r w:rsidR="0074174A" w:rsidRPr="0074174A">
        <w:t xml:space="preserve">, </w:t>
      </w:r>
      <w:r w:rsidR="0074174A" w:rsidRPr="0074174A">
        <w:rPr>
          <w:rFonts w:hint="cs"/>
          <w:cs/>
        </w:rPr>
        <w:t>क्रूस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मरने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मूल्य</w:t>
      </w:r>
      <w:r w:rsidR="0074174A" w:rsidRPr="0074174A">
        <w:rPr>
          <w:cs/>
        </w:rPr>
        <w:t xml:space="preserve"> </w:t>
      </w:r>
      <w:r w:rsidR="0074174A" w:rsidRPr="0074174A">
        <w:rPr>
          <w:rFonts w:hint="cs"/>
          <w:cs/>
        </w:rPr>
        <w:t>अदा</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दिया</w:t>
      </w:r>
      <w:r w:rsidR="0074174A" w:rsidRPr="0074174A">
        <w:t xml:space="preserve">, </w:t>
      </w:r>
      <w:r w:rsidR="0074174A" w:rsidRPr="0074174A">
        <w:rPr>
          <w:rFonts w:hint="cs"/>
          <w:cs/>
        </w:rPr>
        <w:t>मृतकों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उठा</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उचित</w:t>
      </w:r>
      <w:r w:rsidR="0074174A" w:rsidRPr="0074174A">
        <w:rPr>
          <w:cs/>
        </w:rPr>
        <w:t xml:space="preserve"> </w:t>
      </w:r>
      <w:r w:rsidR="0074174A" w:rsidRPr="0074174A">
        <w:rPr>
          <w:rFonts w:hint="cs"/>
          <w:cs/>
        </w:rPr>
        <w:t>प्रतिफल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स्वर्ग</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चढ़</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यीशु</w:t>
      </w:r>
      <w:r w:rsidR="0074174A" w:rsidRPr="0074174A">
        <w:rPr>
          <w:cs/>
        </w:rPr>
        <w:t xml:space="preserve"> </w:t>
      </w:r>
      <w:r w:rsidR="0074174A" w:rsidRPr="0074174A">
        <w:rPr>
          <w:rFonts w:hint="cs"/>
          <w:cs/>
        </w:rPr>
        <w:t>अब</w:t>
      </w:r>
      <w:r w:rsidR="0074174A" w:rsidRPr="0074174A">
        <w:rPr>
          <w:cs/>
        </w:rPr>
        <w:t xml:space="preserve"> </w:t>
      </w:r>
      <w:r w:rsidR="0074174A" w:rsidRPr="0074174A">
        <w:rPr>
          <w:rFonts w:hint="cs"/>
          <w:cs/>
        </w:rPr>
        <w:t>सबके</w:t>
      </w:r>
      <w:r w:rsidR="0074174A" w:rsidRPr="0074174A">
        <w:rPr>
          <w:cs/>
        </w:rPr>
        <w:t xml:space="preserve"> </w:t>
      </w:r>
      <w:r w:rsidR="0074174A" w:rsidRPr="0074174A">
        <w:rPr>
          <w:rFonts w:hint="cs"/>
          <w:cs/>
        </w:rPr>
        <w:t>ऊपर</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वस्तुओं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नया</w:t>
      </w:r>
      <w:r w:rsidR="0074174A" w:rsidRPr="0074174A">
        <w:rPr>
          <w:cs/>
        </w:rPr>
        <w:t xml:space="preserve"> </w:t>
      </w:r>
      <w:r w:rsidR="0074174A" w:rsidRPr="0074174A">
        <w:rPr>
          <w:rFonts w:hint="cs"/>
          <w:cs/>
        </w:rPr>
        <w:t>बनाने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महिमा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लौटेगा।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मसीह</w:t>
      </w:r>
      <w:r w:rsidR="0074174A" w:rsidRPr="0074174A">
        <w:rPr>
          <w:cs/>
        </w:rPr>
        <w:t xml:space="preserve"> </w:t>
      </w:r>
      <w:r w:rsidR="0074174A" w:rsidRPr="0074174A">
        <w:rPr>
          <w:rFonts w:hint="cs"/>
          <w:cs/>
        </w:rPr>
        <w:t>वापस</w:t>
      </w:r>
      <w:r w:rsidR="0074174A" w:rsidRPr="0074174A">
        <w:rPr>
          <w:cs/>
        </w:rPr>
        <w:t xml:space="preserve"> </w:t>
      </w:r>
      <w:r w:rsidR="0074174A" w:rsidRPr="0074174A">
        <w:rPr>
          <w:rFonts w:hint="cs"/>
          <w:cs/>
        </w:rPr>
        <w:t>लौटेगा</w:t>
      </w:r>
      <w:r w:rsidR="0074174A" w:rsidRPr="0074174A">
        <w:rPr>
          <w:cs/>
        </w:rPr>
        <w:t xml:space="preserve"> </w:t>
      </w:r>
      <w:r w:rsidR="0074174A" w:rsidRPr="0074174A">
        <w:rPr>
          <w:rFonts w:hint="cs"/>
          <w:cs/>
        </w:rPr>
        <w:t>तो</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बुराई</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तरह</w:t>
      </w:r>
      <w:r w:rsidR="0074174A" w:rsidRPr="0074174A">
        <w:rPr>
          <w:cs/>
        </w:rPr>
        <w:t xml:space="preserve"> </w:t>
      </w:r>
      <w:r w:rsidR="0074174A" w:rsidRPr="0074174A">
        <w:rPr>
          <w:rFonts w:hint="cs"/>
          <w:cs/>
        </w:rPr>
        <w:t>मिटा</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नए</w:t>
      </w:r>
      <w:r w:rsidR="0074174A" w:rsidRPr="0074174A">
        <w:rPr>
          <w:cs/>
        </w:rPr>
        <w:t xml:space="preserve"> </w:t>
      </w:r>
      <w:r w:rsidR="0074174A" w:rsidRPr="0074174A">
        <w:rPr>
          <w:rFonts w:hint="cs"/>
          <w:cs/>
        </w:rPr>
        <w:t>आकाश</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नई</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समय</w:t>
      </w:r>
      <w:r w:rsidR="0074174A" w:rsidRPr="0074174A">
        <w:t xml:space="preserve">, </w:t>
      </w:r>
      <w:r w:rsidR="0074174A" w:rsidRPr="0074174A">
        <w:rPr>
          <w:rFonts w:hint="cs"/>
          <w:cs/>
        </w:rPr>
        <w:t>पृथ्वी</w:t>
      </w:r>
      <w:r w:rsidR="0074174A" w:rsidRPr="0074174A">
        <w:rPr>
          <w:cs/>
        </w:rPr>
        <w:t xml:space="preserve"> </w:t>
      </w:r>
      <w:r w:rsidR="0074174A" w:rsidRPr="0074174A">
        <w:rPr>
          <w:rFonts w:hint="cs"/>
          <w:cs/>
        </w:rPr>
        <w:t>छुटकारा</w:t>
      </w:r>
      <w:r w:rsidR="0074174A" w:rsidRPr="0074174A">
        <w:rPr>
          <w:cs/>
        </w:rPr>
        <w:t xml:space="preserve"> </w:t>
      </w:r>
      <w:r w:rsidR="0074174A" w:rsidRPr="0074174A">
        <w:rPr>
          <w:rFonts w:hint="cs"/>
          <w:cs/>
        </w:rPr>
        <w:t>पाए</w:t>
      </w:r>
      <w:r w:rsidR="0074174A" w:rsidRPr="0074174A">
        <w:rPr>
          <w:cs/>
        </w:rPr>
        <w:t xml:space="preserve"> </w:t>
      </w:r>
      <w:r w:rsidR="0074174A" w:rsidRPr="0074174A">
        <w:rPr>
          <w:rFonts w:hint="cs"/>
          <w:cs/>
        </w:rPr>
        <w:t>हुए</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पवित्र</w:t>
      </w:r>
      <w:r w:rsidR="0074174A" w:rsidRPr="0074174A">
        <w:rPr>
          <w:cs/>
        </w:rPr>
        <w:t xml:space="preserve"> </w:t>
      </w:r>
      <w:r w:rsidR="0074174A" w:rsidRPr="0074174A">
        <w:rPr>
          <w:rFonts w:hint="cs"/>
          <w:cs/>
        </w:rPr>
        <w:t>स्वरूपों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जाएगी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नीचे</w:t>
      </w:r>
      <w:r w:rsidR="0074174A" w:rsidRPr="0074174A">
        <w:rPr>
          <w:cs/>
        </w:rPr>
        <w:t xml:space="preserve"> </w:t>
      </w:r>
      <w:r w:rsidR="0074174A" w:rsidRPr="0074174A">
        <w:rPr>
          <w:rFonts w:hint="cs"/>
          <w:cs/>
        </w:rPr>
        <w:t>उतर</w:t>
      </w:r>
      <w:r w:rsidR="0074174A" w:rsidRPr="0074174A">
        <w:rPr>
          <w:cs/>
        </w:rPr>
        <w:t xml:space="preserve"> </w:t>
      </w:r>
      <w:r w:rsidR="0074174A" w:rsidRPr="0074174A">
        <w:rPr>
          <w:rFonts w:hint="cs"/>
          <w:cs/>
        </w:rPr>
        <w:t>आएगा</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महिमा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देगा।</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प्रकाशितवाक्य</w:t>
      </w:r>
      <w:r w:rsidR="0074174A" w:rsidRPr="0074174A">
        <w:rPr>
          <w:cs/>
        </w:rPr>
        <w:t xml:space="preserve"> 21:9-23 </w:t>
      </w:r>
      <w:r w:rsidR="0074174A" w:rsidRPr="0074174A">
        <w:rPr>
          <w:rFonts w:hint="cs"/>
          <w:cs/>
        </w:rPr>
        <w:t>में</w:t>
      </w:r>
      <w:r w:rsidR="0074174A" w:rsidRPr="0074174A">
        <w:rPr>
          <w:cs/>
        </w:rPr>
        <w:t xml:space="preserve"> </w:t>
      </w:r>
      <w:r w:rsidR="0074174A" w:rsidRPr="0074174A">
        <w:rPr>
          <w:rFonts w:hint="cs"/>
          <w:cs/>
        </w:rPr>
        <w:t>पढ़ते</w:t>
      </w:r>
      <w:r w:rsidR="0074174A" w:rsidRPr="0074174A">
        <w:rPr>
          <w:cs/>
        </w:rPr>
        <w:t xml:space="preserve"> </w:t>
      </w:r>
      <w:r w:rsidR="0074174A" w:rsidRPr="0074174A">
        <w:rPr>
          <w:rFonts w:hint="cs"/>
          <w:cs/>
        </w:rPr>
        <w:t>हैं</w:t>
      </w:r>
      <w:r w:rsidR="0074174A" w:rsidRPr="0074174A">
        <w:rPr>
          <w:cs/>
        </w:rPr>
        <w:t xml:space="preserve"> :</w:t>
      </w:r>
    </w:p>
    <w:p w14:paraId="66DCE401" w14:textId="06A49501" w:rsidR="00261414" w:rsidRPr="004C6A7F" w:rsidRDefault="00390598" w:rsidP="00C62B40">
      <w:pPr>
        <w:pStyle w:val="Quotations"/>
      </w:pPr>
      <w:r>
        <w:rPr>
          <w:cs/>
        </w:rPr>
        <mc:AlternateContent>
          <mc:Choice Requires="wps">
            <w:drawing>
              <wp:anchor distT="0" distB="0" distL="114300" distR="114300" simplePos="0" relativeHeight="251983872" behindDoc="0" locked="1" layoutInCell="1" allowOverlap="1" wp14:anchorId="72F505A0" wp14:editId="26CE06EB">
                <wp:simplePos x="0" y="0"/>
                <wp:positionH relativeFrom="leftMargin">
                  <wp:posOffset>419100</wp:posOffset>
                </wp:positionH>
                <wp:positionV relativeFrom="line">
                  <wp:posOffset>0</wp:posOffset>
                </wp:positionV>
                <wp:extent cx="356235" cy="356235"/>
                <wp:effectExtent l="0" t="0" r="0" b="0"/>
                <wp:wrapNone/>
                <wp:docPr id="425"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79039" w14:textId="079E54FC" w:rsidR="00390598" w:rsidRPr="00A535F7" w:rsidRDefault="00390598"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505A0"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oTKQ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hyhMpAgAAUQQAAA4AAAAAAAAAAAAAAAAALgIAAGRycy9lMm9E&#10;b2MueG1sUEsBAi0AFAAGAAgAAAAhAI1nQ9zcAAAABgEAAA8AAAAAAAAAAAAAAAAAgwQAAGRycy9k&#10;b3ducmV2LnhtbFBLBQYAAAAABAAEAPMAAACMBQAAAAA=&#10;" filled="f" stroked="f" strokeweight=".5pt">
                <v:textbox inset="0,0,0,0">
                  <w:txbxContent>
                    <w:p w14:paraId="09579039" w14:textId="079E54FC" w:rsidR="00390598" w:rsidRPr="00A535F7" w:rsidRDefault="00390598" w:rsidP="00A535F7">
                      <w:pPr>
                        <w:pStyle w:val="ParaNumbering"/>
                      </w:pPr>
                      <w:r>
                        <w:t>157</w:t>
                      </w:r>
                    </w:p>
                  </w:txbxContent>
                </v:textbox>
                <w10:wrap anchorx="margin" anchory="line"/>
                <w10:anchorlock/>
              </v:shape>
            </w:pict>
          </mc:Fallback>
        </mc:AlternateContent>
      </w:r>
      <w:r w:rsidR="0074174A" w:rsidRPr="0074174A">
        <w:rPr>
          <w:rFonts w:hint="cs"/>
          <w:cs/>
        </w:rPr>
        <w:t>फिर</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सात</w:t>
      </w:r>
      <w:r w:rsidR="0074174A" w:rsidRPr="0074174A">
        <w:rPr>
          <w:cs/>
        </w:rPr>
        <w:t xml:space="preserve"> </w:t>
      </w:r>
      <w:r w:rsidR="0074174A" w:rsidRPr="0074174A">
        <w:rPr>
          <w:rFonts w:hint="cs"/>
          <w:cs/>
        </w:rPr>
        <w:t>स्वर्गदूतों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सात</w:t>
      </w:r>
      <w:r w:rsidR="0074174A" w:rsidRPr="0074174A">
        <w:rPr>
          <w:cs/>
        </w:rPr>
        <w:t xml:space="preserve"> </w:t>
      </w:r>
      <w:r w:rsidR="0074174A" w:rsidRPr="0074174A">
        <w:rPr>
          <w:rFonts w:hint="cs"/>
          <w:cs/>
        </w:rPr>
        <w:t>अन्तिम</w:t>
      </w:r>
      <w:r w:rsidR="0074174A" w:rsidRPr="0074174A">
        <w:rPr>
          <w:cs/>
        </w:rPr>
        <w:t xml:space="preserve"> </w:t>
      </w:r>
      <w:r w:rsidR="0074174A" w:rsidRPr="0074174A">
        <w:rPr>
          <w:rFonts w:hint="cs"/>
          <w:cs/>
        </w:rPr>
        <w:t>विपत्तियों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भरे</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सात</w:t>
      </w:r>
      <w:r w:rsidR="0074174A" w:rsidRPr="0074174A">
        <w:rPr>
          <w:cs/>
        </w:rPr>
        <w:t xml:space="preserve"> </w:t>
      </w:r>
      <w:r w:rsidR="0074174A" w:rsidRPr="0074174A">
        <w:rPr>
          <w:rFonts w:hint="cs"/>
          <w:cs/>
        </w:rPr>
        <w:t>कटोरे</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उनमें</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मेरे</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आया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मेरे</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करके</w:t>
      </w:r>
      <w:r w:rsidR="0074174A" w:rsidRPr="0074174A">
        <w:rPr>
          <w:cs/>
        </w:rPr>
        <w:t xml:space="preserve"> </w:t>
      </w:r>
      <w:r w:rsidR="0074174A" w:rsidRPr="0074174A">
        <w:rPr>
          <w:rFonts w:hint="cs"/>
          <w:cs/>
        </w:rPr>
        <w:t>कहा</w:t>
      </w:r>
      <w:r w:rsidR="0074174A" w:rsidRPr="0074174A">
        <w:t>, “</w:t>
      </w:r>
      <w:r w:rsidR="0074174A" w:rsidRPr="0074174A">
        <w:rPr>
          <w:rFonts w:hint="cs"/>
          <w:cs/>
        </w:rPr>
        <w:t>इधर</w:t>
      </w:r>
      <w:r w:rsidR="0074174A" w:rsidRPr="0074174A">
        <w:rPr>
          <w:cs/>
        </w:rPr>
        <w:t xml:space="preserve"> </w:t>
      </w:r>
      <w:r w:rsidR="0074174A" w:rsidRPr="0074174A">
        <w:rPr>
          <w:rFonts w:hint="cs"/>
          <w:cs/>
        </w:rPr>
        <w:t>आ</w:t>
      </w:r>
      <w:r w:rsidR="0074174A" w:rsidRPr="0074174A">
        <w:t xml:space="preserve">, </w:t>
      </w:r>
      <w:r w:rsidR="0074174A" w:rsidRPr="0074174A">
        <w:rPr>
          <w:rFonts w:hint="cs"/>
          <w:cs/>
        </w:rPr>
        <w:t>मैं</w:t>
      </w:r>
      <w:r w:rsidR="0074174A" w:rsidRPr="0074174A">
        <w:rPr>
          <w:cs/>
        </w:rPr>
        <w:t xml:space="preserve"> </w:t>
      </w:r>
      <w:r w:rsidR="0074174A" w:rsidRPr="0074174A">
        <w:rPr>
          <w:rFonts w:hint="cs"/>
          <w:cs/>
        </w:rPr>
        <w:t>तुझे</w:t>
      </w:r>
      <w:r w:rsidR="0074174A" w:rsidRPr="0074174A">
        <w:rPr>
          <w:cs/>
        </w:rPr>
        <w:t xml:space="preserve"> </w:t>
      </w:r>
      <w:r w:rsidR="0074174A" w:rsidRPr="0074174A">
        <w:rPr>
          <w:rFonts w:hint="cs"/>
          <w:cs/>
        </w:rPr>
        <w:t>दुल्हिन</w:t>
      </w:r>
      <w:r w:rsidR="0074174A" w:rsidRPr="0074174A">
        <w:rPr>
          <w:cs/>
        </w:rPr>
        <w:t xml:space="preserve"> </w:t>
      </w:r>
      <w:r w:rsidR="0074174A" w:rsidRPr="0074174A">
        <w:rPr>
          <w:rFonts w:hint="cs"/>
          <w:cs/>
        </w:rPr>
        <w:t>अर्थात्</w:t>
      </w:r>
      <w:r w:rsidR="0074174A" w:rsidRPr="0074174A">
        <w:rPr>
          <w:cs/>
        </w:rPr>
        <w:t xml:space="preserve"> </w:t>
      </w:r>
      <w:r w:rsidR="0074174A" w:rsidRPr="0074174A">
        <w:rPr>
          <w:rFonts w:hint="cs"/>
          <w:cs/>
        </w:rPr>
        <w:t>मेम्ने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पत्नी</w:t>
      </w:r>
      <w:r w:rsidR="0074174A" w:rsidRPr="0074174A">
        <w:rPr>
          <w:cs/>
        </w:rPr>
        <w:t xml:space="preserve"> </w:t>
      </w:r>
      <w:r w:rsidR="0074174A" w:rsidRPr="0074174A">
        <w:rPr>
          <w:rFonts w:hint="cs"/>
          <w:cs/>
        </w:rPr>
        <w:t>दिखाऊँगा।</w:t>
      </w:r>
      <w:r w:rsidR="0074174A" w:rsidRPr="0074174A">
        <w:rPr>
          <w:rFonts w:hint="eastAsia"/>
          <w:cs/>
        </w:rPr>
        <w:t>”</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वह</w:t>
      </w:r>
      <w:r w:rsidR="0074174A" w:rsidRPr="0074174A">
        <w:rPr>
          <w:cs/>
        </w:rPr>
        <w:t xml:space="preserve"> </w:t>
      </w:r>
      <w:r w:rsidR="0074174A" w:rsidRPr="0074174A">
        <w:rPr>
          <w:rFonts w:hint="cs"/>
          <w:cs/>
        </w:rPr>
        <w:t>मुझे</w:t>
      </w:r>
      <w:r w:rsidR="0074174A" w:rsidRPr="0074174A">
        <w:rPr>
          <w:cs/>
        </w:rPr>
        <w:t xml:space="preserve"> </w:t>
      </w:r>
      <w:r w:rsidR="0074174A" w:rsidRPr="0074174A">
        <w:rPr>
          <w:rFonts w:hint="cs"/>
          <w:cs/>
        </w:rPr>
        <w:t>आत्मा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ऊँचे</w:t>
      </w:r>
      <w:r w:rsidR="0074174A" w:rsidRPr="0074174A">
        <w:rPr>
          <w:cs/>
        </w:rPr>
        <w:t xml:space="preserve"> </w:t>
      </w:r>
      <w:r w:rsidR="0074174A" w:rsidRPr="0074174A">
        <w:rPr>
          <w:rFonts w:hint="cs"/>
          <w:cs/>
        </w:rPr>
        <w:t>पहाड़</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ले</w:t>
      </w:r>
      <w:r w:rsidR="0074174A" w:rsidRPr="0074174A">
        <w:rPr>
          <w:cs/>
        </w:rPr>
        <w:t xml:space="preserve"> </w:t>
      </w:r>
      <w:r w:rsidR="0074174A" w:rsidRPr="0074174A">
        <w:rPr>
          <w:rFonts w:hint="cs"/>
          <w:cs/>
        </w:rPr>
        <w:t>गया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पवित्र</w:t>
      </w:r>
      <w:r w:rsidR="0074174A" w:rsidRPr="0074174A">
        <w:rPr>
          <w:cs/>
        </w:rPr>
        <w:t xml:space="preserve"> </w:t>
      </w:r>
      <w:r w:rsidR="0074174A" w:rsidRPr="0074174A">
        <w:rPr>
          <w:rFonts w:hint="cs"/>
          <w:cs/>
        </w:rPr>
        <w:t>नगर</w:t>
      </w:r>
      <w:r w:rsidR="0074174A" w:rsidRPr="0074174A">
        <w:rPr>
          <w:cs/>
        </w:rPr>
        <w:t xml:space="preserve"> </w:t>
      </w:r>
      <w:r w:rsidR="0074174A" w:rsidRPr="0074174A">
        <w:rPr>
          <w:rFonts w:hint="cs"/>
          <w:cs/>
        </w:rPr>
        <w:t>यरूशलेम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स्वर्ग</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पास</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उतरते</w:t>
      </w:r>
      <w:r w:rsidR="0074174A" w:rsidRPr="0074174A">
        <w:rPr>
          <w:cs/>
        </w:rPr>
        <w:t xml:space="preserve"> </w:t>
      </w:r>
      <w:r w:rsidR="0074174A" w:rsidRPr="0074174A">
        <w:rPr>
          <w:rFonts w:hint="cs"/>
          <w:cs/>
        </w:rPr>
        <w:t>दिखाया।</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महिमा</w:t>
      </w:r>
      <w:r w:rsidR="0074174A" w:rsidRPr="0074174A">
        <w:rPr>
          <w:cs/>
        </w:rPr>
        <w:t xml:space="preserve"> </w:t>
      </w:r>
      <w:r w:rsidR="0074174A" w:rsidRPr="0074174A">
        <w:rPr>
          <w:rFonts w:hint="cs"/>
          <w:cs/>
        </w:rPr>
        <w:t>उनमें</w:t>
      </w:r>
      <w:r w:rsidR="0074174A" w:rsidRPr="0074174A">
        <w:rPr>
          <w:cs/>
        </w:rPr>
        <w:t xml:space="preserve"> </w:t>
      </w:r>
      <w:r w:rsidR="0074174A" w:rsidRPr="0074174A">
        <w:rPr>
          <w:rFonts w:hint="cs"/>
          <w:cs/>
        </w:rPr>
        <w:t>थी</w:t>
      </w:r>
      <w:r w:rsidR="0074174A" w:rsidRPr="0074174A">
        <w:rPr>
          <w:cs/>
        </w:rPr>
        <w:t xml:space="preserve"> . . . </w:t>
      </w:r>
      <w:r w:rsidR="0074174A" w:rsidRPr="0074174A">
        <w:rPr>
          <w:rFonts w:hint="cs"/>
          <w:cs/>
        </w:rPr>
        <w:t>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उसमें</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मन्दिर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देखा</w:t>
      </w:r>
      <w:r w:rsidR="0074174A" w:rsidRPr="0074174A">
        <w:t xml:space="preserve">, </w:t>
      </w:r>
      <w:r w:rsidR="0074174A" w:rsidRPr="0074174A">
        <w:rPr>
          <w:rFonts w:hint="cs"/>
          <w:cs/>
        </w:rPr>
        <w:t>क्योंकि</w:t>
      </w:r>
      <w:r w:rsidR="0074174A" w:rsidRPr="0074174A">
        <w:rPr>
          <w:cs/>
        </w:rPr>
        <w:t xml:space="preserve"> </w:t>
      </w:r>
      <w:r w:rsidR="0074174A" w:rsidRPr="0074174A">
        <w:rPr>
          <w:rFonts w:hint="cs"/>
          <w:cs/>
        </w:rPr>
        <w:t>सर्वशक्‍तिमान</w:t>
      </w:r>
      <w:r w:rsidR="0074174A" w:rsidRPr="0074174A">
        <w:rPr>
          <w:cs/>
        </w:rPr>
        <w:t xml:space="preserve"> </w:t>
      </w:r>
      <w:r w:rsidR="0074174A" w:rsidRPr="0074174A">
        <w:rPr>
          <w:rFonts w:hint="cs"/>
          <w:cs/>
        </w:rPr>
        <w:t>प्रभु</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मेम्ना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मन्दिर</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नगर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चाँद</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उजियाले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आवश्यकता</w:t>
      </w:r>
      <w:r w:rsidR="0074174A" w:rsidRPr="0074174A">
        <w:rPr>
          <w:cs/>
        </w:rPr>
        <w:t xml:space="preserve"> </w:t>
      </w:r>
      <w:r w:rsidR="0074174A" w:rsidRPr="0074174A">
        <w:rPr>
          <w:rFonts w:hint="cs"/>
          <w:cs/>
        </w:rPr>
        <w:t>नहीं</w:t>
      </w:r>
      <w:r w:rsidR="0074174A" w:rsidRPr="0074174A">
        <w:t xml:space="preserve">, </w:t>
      </w:r>
      <w:r w:rsidR="0074174A" w:rsidRPr="0074174A">
        <w:rPr>
          <w:rFonts w:hint="cs"/>
          <w:cs/>
        </w:rPr>
        <w:t>क्योंकि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तेज</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उजियाला</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रहा</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मेम्ना</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दीपक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प्रकाशितवाक्य</w:t>
      </w:r>
      <w:r w:rsidR="0074174A" w:rsidRPr="0074174A">
        <w:rPr>
          <w:cs/>
        </w:rPr>
        <w:t xml:space="preserve"> 21:9-11</w:t>
      </w:r>
      <w:r w:rsidR="0074174A" w:rsidRPr="0074174A">
        <w:t xml:space="preserve">, </w:t>
      </w:r>
      <w:r w:rsidR="0074174A" w:rsidRPr="0074174A">
        <w:rPr>
          <w:cs/>
        </w:rPr>
        <w:t>22-23)</w:t>
      </w:r>
    </w:p>
    <w:p w14:paraId="2F85CA4B" w14:textId="4DEBD5F6" w:rsidR="0074174A" w:rsidRPr="0074174A" w:rsidRDefault="00390598" w:rsidP="0074174A">
      <w:pPr>
        <w:pStyle w:val="BodyText0"/>
      </w:pPr>
      <w:r>
        <w:rPr>
          <w:cs/>
        </w:rPr>
        <mc:AlternateContent>
          <mc:Choice Requires="wps">
            <w:drawing>
              <wp:anchor distT="0" distB="0" distL="114300" distR="114300" simplePos="0" relativeHeight="251985920" behindDoc="0" locked="1" layoutInCell="1" allowOverlap="1" wp14:anchorId="6B7C1E7F" wp14:editId="7188C3D7">
                <wp:simplePos x="0" y="0"/>
                <wp:positionH relativeFrom="leftMargin">
                  <wp:posOffset>419100</wp:posOffset>
                </wp:positionH>
                <wp:positionV relativeFrom="line">
                  <wp:posOffset>0</wp:posOffset>
                </wp:positionV>
                <wp:extent cx="356235" cy="356235"/>
                <wp:effectExtent l="0" t="0" r="0" b="0"/>
                <wp:wrapNone/>
                <wp:docPr id="426"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8EE4C9" w14:textId="3231DE9E" w:rsidR="00390598" w:rsidRPr="00A535F7" w:rsidRDefault="00390598"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1E7F"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Mq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WJ&#10;YQ0OaV/+KGdLnFytqkrEuUaeWutzDD9YfBC6r9C9ufd4GeF30jXxF4ER9CPj1xvLoguE4+ViuZov&#10;lpRwdA02Zs9eH1vnwzcBDYlGQR0OMXHLLjsf+tAxJNYysFVap0FqQ9qCrhbLaXpw82BybbBGhNC3&#10;Gq3QHbsEfba6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RkyopAgAAUQQAAA4AAAAAAAAAAAAAAAAALgIAAGRycy9lMm9E&#10;b2MueG1sUEsBAi0AFAAGAAgAAAAhAI1nQ9zcAAAABgEAAA8AAAAAAAAAAAAAAAAAgwQAAGRycy9k&#10;b3ducmV2LnhtbFBLBQYAAAAABAAEAPMAAACMBQAAAAA=&#10;" filled="f" stroked="f" strokeweight=".5pt">
                <v:textbox inset="0,0,0,0">
                  <w:txbxContent>
                    <w:p w14:paraId="058EE4C9" w14:textId="3231DE9E" w:rsidR="00390598" w:rsidRPr="00A535F7" w:rsidRDefault="00390598" w:rsidP="00A535F7">
                      <w:pPr>
                        <w:pStyle w:val="ParaNumbering"/>
                      </w:pPr>
                      <w:r>
                        <w:t>158</w:t>
                      </w:r>
                    </w:p>
                  </w:txbxContent>
                </v:textbox>
                <w10:wrap anchorx="margin" anchory="line"/>
                <w10:anchorlock/>
              </v:shape>
            </w:pict>
          </mc:Fallback>
        </mc:AlternateContent>
      </w:r>
      <w:r w:rsidR="0074174A" w:rsidRPr="0074174A">
        <w:rPr>
          <w:rFonts w:hint="cs"/>
          <w:cs/>
        </w:rPr>
        <w:t>मसीह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महिमामय</w:t>
      </w:r>
      <w:r w:rsidR="0074174A" w:rsidRPr="0074174A">
        <w:rPr>
          <w:cs/>
        </w:rPr>
        <w:t xml:space="preserve"> </w:t>
      </w:r>
      <w:r w:rsidR="0074174A" w:rsidRPr="0074174A">
        <w:rPr>
          <w:rFonts w:hint="cs"/>
          <w:cs/>
        </w:rPr>
        <w:t>पुनरागमन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सभी</w:t>
      </w:r>
      <w:r w:rsidR="0074174A" w:rsidRPr="0074174A">
        <w:rPr>
          <w:cs/>
        </w:rPr>
        <w:t xml:space="preserve"> </w:t>
      </w:r>
      <w:r w:rsidR="0074174A" w:rsidRPr="0074174A">
        <w:rPr>
          <w:rFonts w:hint="cs"/>
          <w:cs/>
        </w:rPr>
        <w:t>वस्तुओं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पूर्णता</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पहले</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छुड़ाए</w:t>
      </w:r>
      <w:r w:rsidR="0074174A" w:rsidRPr="0074174A">
        <w:rPr>
          <w:cs/>
        </w:rPr>
        <w:t xml:space="preserve"> </w:t>
      </w:r>
      <w:r w:rsidR="0074174A" w:rsidRPr="0074174A">
        <w:rPr>
          <w:rFonts w:hint="cs"/>
          <w:cs/>
        </w:rPr>
        <w:t>हुए</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बुलाहट</w:t>
      </w:r>
      <w:r w:rsidR="0074174A" w:rsidRPr="0074174A">
        <w:rPr>
          <w:cs/>
        </w:rPr>
        <w:t xml:space="preserve"> </w:t>
      </w:r>
      <w:r w:rsidR="0074174A" w:rsidRPr="0074174A">
        <w:rPr>
          <w:rFonts w:hint="cs"/>
          <w:cs/>
        </w:rPr>
        <w:t>दी</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लक्ष्य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विश्वासियों</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प्रत्येक</w:t>
      </w:r>
      <w:r w:rsidR="0074174A" w:rsidRPr="0074174A">
        <w:rPr>
          <w:cs/>
        </w:rPr>
        <w:t xml:space="preserve"> </w:t>
      </w:r>
      <w:r w:rsidR="0074174A" w:rsidRPr="0074174A">
        <w:rPr>
          <w:rFonts w:hint="cs"/>
          <w:cs/>
        </w:rPr>
        <w:t>प्रयास</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महान</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योजना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था।</w:t>
      </w:r>
    </w:p>
    <w:p w14:paraId="3AAE671A" w14:textId="315B1056" w:rsidR="0074174A" w:rsidRPr="0074174A" w:rsidRDefault="00390598" w:rsidP="0074174A">
      <w:pPr>
        <w:pStyle w:val="BodyText0"/>
      </w:pPr>
      <w:r>
        <w:rPr>
          <w:cs/>
        </w:rPr>
        <w:lastRenderedPageBreak/>
        <mc:AlternateContent>
          <mc:Choice Requires="wps">
            <w:drawing>
              <wp:anchor distT="0" distB="0" distL="114300" distR="114300" simplePos="0" relativeHeight="251987968" behindDoc="0" locked="1" layoutInCell="1" allowOverlap="1" wp14:anchorId="0D8E87B1" wp14:editId="51FCFD28">
                <wp:simplePos x="0" y="0"/>
                <wp:positionH relativeFrom="leftMargin">
                  <wp:posOffset>419100</wp:posOffset>
                </wp:positionH>
                <wp:positionV relativeFrom="line">
                  <wp:posOffset>0</wp:posOffset>
                </wp:positionV>
                <wp:extent cx="356235" cy="356235"/>
                <wp:effectExtent l="0" t="0" r="0" b="0"/>
                <wp:wrapNone/>
                <wp:docPr id="427"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7C81B" w14:textId="76732C2E" w:rsidR="00390598" w:rsidRPr="00A535F7" w:rsidRDefault="00390598"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7B1"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lq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SdK&#10;DNM4pF35o5wtv1DSyKoSca6Rp9b6HMP3Fh+E7it0r+49Xkb4Xe10/EVgBP3I+OXKsugC4Xi5WK7m&#10;iyUlHF2Djdmzl8fW+fBNgCbRKKjDISZu2fnehz50DIm1DGylUmmQypC2oKvFcpoeXD2YXBmsESH0&#10;rUYrdIcuQZ+t5i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TN5aisCAABRBAAADgAAAAAAAAAAAAAAAAAuAgAAZHJzL2Uy&#10;b0RvYy54bWxQSwECLQAUAAYACAAAACEAjWdD3NwAAAAGAQAADwAAAAAAAAAAAAAAAACFBAAAZHJz&#10;L2Rvd25yZXYueG1sUEsFBgAAAAAEAAQA8wAAAI4FAAAAAA==&#10;" filled="f" stroked="f" strokeweight=".5pt">
                <v:textbox inset="0,0,0,0">
                  <w:txbxContent>
                    <w:p w14:paraId="4007C81B" w14:textId="76732C2E" w:rsidR="00390598" w:rsidRPr="00A535F7" w:rsidRDefault="00390598" w:rsidP="00A535F7">
                      <w:pPr>
                        <w:pStyle w:val="ParaNumbering"/>
                      </w:pPr>
                      <w:r>
                        <w:t>159</w:t>
                      </w:r>
                    </w:p>
                  </w:txbxContent>
                </v:textbox>
                <w10:wrap anchorx="margin" anchory="line"/>
                <w10:anchorlock/>
              </v:shape>
            </w:pict>
          </mc:Fallback>
        </mc:AlternateConten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आने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दर्शन</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सर्व</w:t>
      </w:r>
      <w:r w:rsidR="0074174A" w:rsidRPr="0074174A">
        <w:rPr>
          <w:cs/>
        </w:rPr>
        <w:t>-</w:t>
      </w:r>
      <w:r w:rsidR="0074174A" w:rsidRPr="0074174A">
        <w:rPr>
          <w:rFonts w:hint="cs"/>
          <w:cs/>
        </w:rPr>
        <w:t>व्यापक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योजना</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बातों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पृष्ठभूमि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पाई</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स्वरूप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फैलाए</w:t>
      </w:r>
      <w:r w:rsidR="0074174A" w:rsidRPr="0074174A">
        <w:rPr>
          <w:cs/>
        </w:rPr>
        <w:t xml:space="preserve"> </w:t>
      </w:r>
      <w:r w:rsidR="0074174A" w:rsidRPr="0074174A">
        <w:rPr>
          <w:rFonts w:hint="cs"/>
          <w:cs/>
        </w:rPr>
        <w:t>जाने</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महिमा</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करेगा।</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संगठन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p>
    <w:p w14:paraId="4FB631B4" w14:textId="55999797" w:rsidR="0074174A" w:rsidRPr="0074174A" w:rsidRDefault="00390598" w:rsidP="0074174A">
      <w:pPr>
        <w:pStyle w:val="BodyText0"/>
      </w:pPr>
      <w:r>
        <w:rPr>
          <w:cs/>
        </w:rPr>
        <mc:AlternateContent>
          <mc:Choice Requires="wps">
            <w:drawing>
              <wp:anchor distT="0" distB="0" distL="114300" distR="114300" simplePos="0" relativeHeight="251990016" behindDoc="0" locked="1" layoutInCell="1" allowOverlap="1" wp14:anchorId="00595F4A" wp14:editId="30C35E14">
                <wp:simplePos x="0" y="0"/>
                <wp:positionH relativeFrom="leftMargin">
                  <wp:posOffset>419100</wp:posOffset>
                </wp:positionH>
                <wp:positionV relativeFrom="line">
                  <wp:posOffset>0</wp:posOffset>
                </wp:positionV>
                <wp:extent cx="356235" cy="356235"/>
                <wp:effectExtent l="0" t="0" r="0" b="0"/>
                <wp:wrapNone/>
                <wp:docPr id="428"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4298BE" w14:textId="12324BB8" w:rsidR="00390598" w:rsidRPr="00A535F7" w:rsidRDefault="00390598"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5F4A"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XE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d5cQpAgAAUQQAAA4AAAAAAAAAAAAAAAAALgIAAGRycy9lMm9E&#10;b2MueG1sUEsBAi0AFAAGAAgAAAAhAI1nQ9zcAAAABgEAAA8AAAAAAAAAAAAAAAAAgwQAAGRycy9k&#10;b3ducmV2LnhtbFBLBQYAAAAABAAEAPMAAACMBQAAAAA=&#10;" filled="f" stroked="f" strokeweight=".5pt">
                <v:textbox inset="0,0,0,0">
                  <w:txbxContent>
                    <w:p w14:paraId="3F4298BE" w14:textId="12324BB8" w:rsidR="00390598" w:rsidRPr="00A535F7" w:rsidRDefault="00390598" w:rsidP="00A535F7">
                      <w:pPr>
                        <w:pStyle w:val="ParaNumbering"/>
                      </w:pPr>
                      <w:r>
                        <w:t>160</w:t>
                      </w:r>
                    </w:p>
                  </w:txbxContent>
                </v:textbox>
                <w10:wrap anchorx="margin" anchory="line"/>
                <w10:anchorlock/>
              </v:shape>
            </w:pict>
          </mc:Fallback>
        </mc:AlternateContent>
      </w:r>
      <w:r w:rsidR="0074174A" w:rsidRPr="0074174A">
        <w:rPr>
          <w:rFonts w:hint="cs"/>
          <w:cs/>
        </w:rPr>
        <w:t>यह</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जटिल</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संगठन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हिस्सों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स्पष्टता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समझने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सहायता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आइए</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बार</w:t>
      </w:r>
      <w:r w:rsidR="0074174A" w:rsidRPr="0074174A">
        <w:rPr>
          <w:cs/>
        </w:rPr>
        <w:t xml:space="preserve"> </w:t>
      </w:r>
      <w:r w:rsidR="0074174A" w:rsidRPr="0074174A">
        <w:rPr>
          <w:rFonts w:hint="cs"/>
          <w:cs/>
        </w:rPr>
        <w:t>फिर</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उत्पत्ति</w:t>
      </w:r>
      <w:r w:rsidR="0074174A" w:rsidRPr="0074174A">
        <w:rPr>
          <w:cs/>
        </w:rPr>
        <w:t xml:space="preserve"> 2 </w:t>
      </w:r>
      <w:r w:rsidR="0074174A" w:rsidRPr="0074174A">
        <w:rPr>
          <w:rFonts w:hint="cs"/>
          <w:cs/>
        </w:rPr>
        <w:t>में</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सृष्टि</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उदाहरण</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विचार</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चुके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बहुत</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चुके</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वाचाई</w:t>
      </w:r>
      <w:r w:rsidR="0074174A" w:rsidRPr="0074174A">
        <w:rPr>
          <w:cs/>
        </w:rPr>
        <w:t xml:space="preserve"> </w:t>
      </w:r>
      <w:r w:rsidR="0074174A" w:rsidRPr="0074174A">
        <w:rPr>
          <w:rFonts w:hint="cs"/>
          <w:cs/>
        </w:rPr>
        <w:t>गतिकी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तार्किक</w:t>
      </w:r>
      <w:r w:rsidR="0074174A" w:rsidRPr="0074174A">
        <w:rPr>
          <w:cs/>
        </w:rPr>
        <w:t xml:space="preserve"> </w:t>
      </w:r>
      <w:r w:rsidR="0074174A" w:rsidRPr="0074174A">
        <w:rPr>
          <w:rFonts w:hint="cs"/>
          <w:cs/>
        </w:rPr>
        <w:t>व्यवस्था</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तथ्य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हमारे</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आकर्षित</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काफी</w:t>
      </w:r>
      <w:r w:rsidR="0074174A" w:rsidRPr="0074174A">
        <w:rPr>
          <w:cs/>
        </w:rPr>
        <w:t xml:space="preserve"> </w:t>
      </w:r>
      <w:r w:rsidR="0074174A" w:rsidRPr="0074174A">
        <w:rPr>
          <w:rFonts w:hint="cs"/>
          <w:cs/>
        </w:rPr>
        <w:t>परोपकारिता</w:t>
      </w:r>
      <w:r w:rsidR="0074174A" w:rsidRPr="0074174A">
        <w:rPr>
          <w:cs/>
        </w:rPr>
        <w:t xml:space="preserve"> </w:t>
      </w:r>
      <w:r w:rsidR="0074174A" w:rsidRPr="0074174A">
        <w:rPr>
          <w:rFonts w:hint="cs"/>
          <w:cs/>
        </w:rPr>
        <w:t>दिखाई</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उसने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विश्वासयोग्य</w:t>
      </w:r>
      <w:r w:rsidR="0074174A" w:rsidRPr="0074174A">
        <w:rPr>
          <w:cs/>
        </w:rPr>
        <w:t xml:space="preserve"> </w:t>
      </w:r>
      <w:r w:rsidR="0074174A" w:rsidRPr="0074174A">
        <w:rPr>
          <w:rFonts w:hint="cs"/>
          <w:cs/>
        </w:rPr>
        <w:t>रहने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बुलाहट</w:t>
      </w:r>
      <w:r w:rsidR="0074174A" w:rsidRPr="0074174A">
        <w:rPr>
          <w:cs/>
        </w:rPr>
        <w:t xml:space="preserve"> </w:t>
      </w:r>
      <w:r w:rsidR="0074174A" w:rsidRPr="0074174A">
        <w:rPr>
          <w:rFonts w:hint="cs"/>
          <w:cs/>
        </w:rPr>
        <w:t>दी</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कुछ</w:t>
      </w:r>
      <w:r w:rsidR="0074174A" w:rsidRPr="0074174A">
        <w:rPr>
          <w:cs/>
        </w:rPr>
        <w:t xml:space="preserve"> </w:t>
      </w:r>
      <w:r w:rsidR="0074174A" w:rsidRPr="0074174A">
        <w:rPr>
          <w:rFonts w:hint="cs"/>
          <w:cs/>
        </w:rPr>
        <w:t>जिम्मेदारियों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और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तब</w:t>
      </w:r>
      <w:r w:rsidR="0074174A" w:rsidRPr="0074174A">
        <w:rPr>
          <w:cs/>
        </w:rPr>
        <w:t xml:space="preserve"> </w:t>
      </w:r>
      <w:r w:rsidR="0074174A" w:rsidRPr="0074174A">
        <w:rPr>
          <w:rFonts w:hint="cs"/>
          <w:cs/>
        </w:rPr>
        <w:t>आशीष</w:t>
      </w:r>
      <w:r w:rsidR="0074174A" w:rsidRPr="0074174A">
        <w:rPr>
          <w:cs/>
        </w:rPr>
        <w:t xml:space="preserve"> </w:t>
      </w:r>
      <w:r w:rsidR="0074174A" w:rsidRPr="0074174A">
        <w:rPr>
          <w:rFonts w:hint="cs"/>
          <w:cs/>
        </w:rPr>
        <w:t>मिली</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रचा।</w:t>
      </w:r>
    </w:p>
    <w:p w14:paraId="1B9D9764" w14:textId="369C4775" w:rsidR="0074174A" w:rsidRPr="0074174A" w:rsidRDefault="00390598" w:rsidP="0074174A">
      <w:pPr>
        <w:pStyle w:val="BodyText0"/>
      </w:pPr>
      <w:r>
        <w:rPr>
          <w:cs/>
        </w:rPr>
        <mc:AlternateContent>
          <mc:Choice Requires="wps">
            <w:drawing>
              <wp:anchor distT="0" distB="0" distL="114300" distR="114300" simplePos="0" relativeHeight="251992064" behindDoc="0" locked="1" layoutInCell="1" allowOverlap="1" wp14:anchorId="246E1D29" wp14:editId="3F0B54DC">
                <wp:simplePos x="0" y="0"/>
                <wp:positionH relativeFrom="leftMargin">
                  <wp:posOffset>419100</wp:posOffset>
                </wp:positionH>
                <wp:positionV relativeFrom="line">
                  <wp:posOffset>0</wp:posOffset>
                </wp:positionV>
                <wp:extent cx="356235" cy="356235"/>
                <wp:effectExtent l="0" t="0" r="0" b="0"/>
                <wp:wrapNone/>
                <wp:docPr id="429"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1D740" w14:textId="14301BAF" w:rsidR="00390598" w:rsidRPr="00A535F7" w:rsidRDefault="00390598"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1D29"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Y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8y+U&#10;GNbgkHblj3K2mlFSq6oSca6Rp9b6HMP3Fh+E7it0b+49Xkb4nXRN/EVgBP3I+OXKsugC4Xi5WK7m&#10;iyUlHF2Djdmz18fW+fBNQEOiUVCHQ0zcsvPWhz50DIm1DGyU1mmQ2pC2oKvFcpoeXD2YXBusESH0&#10;rUYrdIcuQZ+t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LamYKgIAAFEEAAAOAAAAAAAAAAAAAAAAAC4CAABkcnMvZTJv&#10;RG9jLnhtbFBLAQItABQABgAIAAAAIQCNZ0Pc3AAAAAYBAAAPAAAAAAAAAAAAAAAAAIQEAABkcnMv&#10;ZG93bnJldi54bWxQSwUGAAAAAAQABADzAAAAjQUAAAAA&#10;" filled="f" stroked="f" strokeweight=".5pt">
                <v:textbox inset="0,0,0,0">
                  <w:txbxContent>
                    <w:p w14:paraId="54D1D740" w14:textId="14301BAF" w:rsidR="00390598" w:rsidRPr="00A535F7" w:rsidRDefault="00390598" w:rsidP="00A535F7">
                      <w:pPr>
                        <w:pStyle w:val="ParaNumbering"/>
                      </w:pPr>
                      <w:r>
                        <w:t>161</w:t>
                      </w:r>
                    </w:p>
                  </w:txbxContent>
                </v:textbox>
                <w10:wrap anchorx="margin" anchory="line"/>
                <w10:anchorlock/>
              </v:shape>
            </w:pict>
          </mc:Fallback>
        </mc:AlternateContent>
      </w:r>
      <w:r w:rsidR="0074174A" w:rsidRPr="0074174A">
        <w:rPr>
          <w:rFonts w:hint="cs"/>
          <w:cs/>
        </w:rPr>
        <w:t>परंतु</w:t>
      </w:r>
      <w:r w:rsidR="0074174A" w:rsidRPr="0074174A">
        <w:rPr>
          <w:cs/>
        </w:rPr>
        <w:t xml:space="preserve"> </w:t>
      </w:r>
      <w:r w:rsidR="0074174A" w:rsidRPr="0074174A">
        <w:rPr>
          <w:rFonts w:hint="cs"/>
          <w:cs/>
        </w:rPr>
        <w:t>इन</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देखना</w:t>
      </w:r>
      <w:r w:rsidR="0074174A" w:rsidRPr="0074174A">
        <w:rPr>
          <w:cs/>
        </w:rPr>
        <w:t xml:space="preserve"> </w:t>
      </w:r>
      <w:r w:rsidR="0074174A" w:rsidRPr="0074174A">
        <w:rPr>
          <w:rFonts w:hint="cs"/>
          <w:cs/>
        </w:rPr>
        <w:t>चाहे</w:t>
      </w:r>
      <w:r w:rsidR="0074174A" w:rsidRPr="0074174A">
        <w:rPr>
          <w:cs/>
        </w:rPr>
        <w:t xml:space="preserve"> </w:t>
      </w:r>
      <w:r w:rsidR="0074174A" w:rsidRPr="0074174A">
        <w:rPr>
          <w:rFonts w:hint="cs"/>
          <w:cs/>
        </w:rPr>
        <w:t>जितना</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हमारे</w:t>
      </w:r>
      <w:r w:rsidR="0074174A" w:rsidRPr="0074174A">
        <w:rPr>
          <w:cs/>
        </w:rPr>
        <w:t xml:space="preserve"> </w:t>
      </w:r>
      <w:r w:rsidR="0074174A" w:rsidRPr="0074174A">
        <w:rPr>
          <w:rFonts w:hint="cs"/>
          <w:cs/>
        </w:rPr>
        <w:t>सामने</w:t>
      </w:r>
      <w:r w:rsidR="0074174A" w:rsidRPr="0074174A">
        <w:rPr>
          <w:cs/>
        </w:rPr>
        <w:t xml:space="preserve"> </w:t>
      </w:r>
      <w:r w:rsidR="0074174A" w:rsidRPr="0074174A">
        <w:rPr>
          <w:rFonts w:hint="cs"/>
          <w:cs/>
        </w:rPr>
        <w:t>अभी</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शेष</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सब</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किया</w:t>
      </w:r>
      <w:r w:rsidR="0074174A" w:rsidRPr="0074174A">
        <w:t xml:space="preserve">? </w:t>
      </w:r>
      <w:r w:rsidR="0074174A" w:rsidRPr="0074174A">
        <w:rPr>
          <w:rFonts w:hint="cs"/>
          <w:cs/>
        </w:rPr>
        <w:t>उसका</w:t>
      </w:r>
      <w:r w:rsidR="0074174A" w:rsidRPr="0074174A">
        <w:rPr>
          <w:cs/>
        </w:rPr>
        <w:t xml:space="preserve"> </w:t>
      </w:r>
      <w:r w:rsidR="0074174A" w:rsidRPr="0074174A">
        <w:rPr>
          <w:rFonts w:hint="cs"/>
          <w:cs/>
        </w:rPr>
        <w:t>परम</w:t>
      </w:r>
      <w:r w:rsidR="0074174A" w:rsidRPr="0074174A">
        <w:rPr>
          <w:cs/>
        </w:rPr>
        <w:t xml:space="preserve"> </w:t>
      </w:r>
      <w:r w:rsidR="0074174A" w:rsidRPr="0074174A">
        <w:rPr>
          <w:rFonts w:hint="cs"/>
          <w:cs/>
        </w:rPr>
        <w:t>उद्देश्य</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था</w:t>
      </w:r>
      <w:r w:rsidR="0074174A" w:rsidRPr="0074174A">
        <w:t xml:space="preserve">? </w:t>
      </w:r>
      <w:r w:rsidR="0074174A" w:rsidRPr="0074174A">
        <w:rPr>
          <w:rFonts w:hint="cs"/>
          <w:cs/>
        </w:rPr>
        <w:t>इन</w:t>
      </w:r>
      <w:r w:rsidR="0074174A" w:rsidRPr="0074174A">
        <w:rPr>
          <w:cs/>
        </w:rPr>
        <w:t xml:space="preserve"> </w:t>
      </w:r>
      <w:r w:rsidR="0074174A" w:rsidRPr="0074174A">
        <w:rPr>
          <w:rFonts w:hint="cs"/>
          <w:cs/>
        </w:rPr>
        <w:t>प्रश्नों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उत्तर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पाया</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p>
    <w:p w14:paraId="07C5985F" w14:textId="2E2A31F5" w:rsidR="0074174A" w:rsidRPr="0074174A" w:rsidRDefault="00390598" w:rsidP="0074174A">
      <w:pPr>
        <w:pStyle w:val="BodyText0"/>
      </w:pPr>
      <w:r>
        <w:rPr>
          <w:cs/>
        </w:rPr>
        <mc:AlternateContent>
          <mc:Choice Requires="wps">
            <w:drawing>
              <wp:anchor distT="0" distB="0" distL="114300" distR="114300" simplePos="0" relativeHeight="251994112" behindDoc="0" locked="1" layoutInCell="1" allowOverlap="1" wp14:anchorId="23CB529B" wp14:editId="192F1A29">
                <wp:simplePos x="0" y="0"/>
                <wp:positionH relativeFrom="leftMargin">
                  <wp:posOffset>419100</wp:posOffset>
                </wp:positionH>
                <wp:positionV relativeFrom="line">
                  <wp:posOffset>0</wp:posOffset>
                </wp:positionV>
                <wp:extent cx="356235" cy="356235"/>
                <wp:effectExtent l="0" t="0" r="0" b="0"/>
                <wp:wrapNone/>
                <wp:docPr id="430"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E263C" w14:textId="0E714216" w:rsidR="00390598" w:rsidRPr="00A535F7" w:rsidRDefault="00390598"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529B"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kq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BfJj&#10;mMYh7csf5Ww1p6RuqkrEuUaeWutzDD9YfBC6r9C9ufd4GeF30un4i8AI+jHj9cay6ALheLlYruaL&#10;JSUcXYON2bPXx9b58E2AJtEoqMMhJm7ZZedDHzqGxFoGto1SaZDKkLagq8Vymh7cPJhcGawRIfSt&#10;Rit0xy5Bn62W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WSSopAgAAUQQAAA4AAAAAAAAAAAAAAAAALgIAAGRycy9lMm9E&#10;b2MueG1sUEsBAi0AFAAGAAgAAAAhAI1nQ9zcAAAABgEAAA8AAAAAAAAAAAAAAAAAgwQAAGRycy9k&#10;b3ducmV2LnhtbFBLBQYAAAAABAAEAPMAAACMBQAAAAA=&#10;" filled="f" stroked="f" strokeweight=".5pt">
                <v:textbox inset="0,0,0,0">
                  <w:txbxContent>
                    <w:p w14:paraId="45BE263C" w14:textId="0E714216" w:rsidR="00390598" w:rsidRPr="00A535F7" w:rsidRDefault="00390598" w:rsidP="00A535F7">
                      <w:pPr>
                        <w:pStyle w:val="ParaNumbering"/>
                      </w:pPr>
                      <w:r>
                        <w:t>162</w:t>
                      </w:r>
                    </w:p>
                  </w:txbxContent>
                </v:textbox>
                <w10:wrap anchorx="margin" anchory="line"/>
                <w10:anchorlock/>
              </v:shape>
            </w:pict>
          </mc:Fallback>
        </mc:AlternateContent>
      </w:r>
      <w:r w:rsidR="0074174A" w:rsidRPr="0074174A">
        <w:rPr>
          <w:rFonts w:hint="cs"/>
          <w:cs/>
        </w:rPr>
        <w:t>जैसा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कह</w:t>
      </w:r>
      <w:r w:rsidR="0074174A" w:rsidRPr="0074174A">
        <w:rPr>
          <w:cs/>
        </w:rPr>
        <w:t xml:space="preserve"> </w:t>
      </w:r>
      <w:r w:rsidR="0074174A" w:rsidRPr="0074174A">
        <w:rPr>
          <w:rFonts w:hint="cs"/>
          <w:cs/>
        </w:rPr>
        <w:t>चुके</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उत्पत्ति</w:t>
      </w:r>
      <w:r w:rsidR="0074174A" w:rsidRPr="0074174A">
        <w:rPr>
          <w:cs/>
        </w:rPr>
        <w:t xml:space="preserve"> 1 </w:t>
      </w:r>
      <w:r w:rsidR="0074174A" w:rsidRPr="0074174A">
        <w:rPr>
          <w:rFonts w:hint="cs"/>
          <w:cs/>
        </w:rPr>
        <w:t>में</w:t>
      </w:r>
      <w:r w:rsidR="0074174A" w:rsidRPr="0074174A">
        <w:rPr>
          <w:cs/>
        </w:rPr>
        <w:t xml:space="preserve"> </w:t>
      </w:r>
      <w:r w:rsidR="0074174A" w:rsidRPr="0074174A">
        <w:rPr>
          <w:rFonts w:hint="cs"/>
          <w:cs/>
        </w:rPr>
        <w:t>आरंभ</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मनुष्यजाति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भूमिका</w:t>
      </w:r>
      <w:r w:rsidR="0074174A" w:rsidRPr="0074174A">
        <w:rPr>
          <w:cs/>
        </w:rPr>
        <w:t xml:space="preserve"> </w:t>
      </w:r>
      <w:r w:rsidR="0074174A" w:rsidRPr="0074174A">
        <w:rPr>
          <w:rFonts w:hint="cs"/>
          <w:cs/>
        </w:rPr>
        <w:t>प्रदान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स्वरूप</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रूप</w:t>
      </w:r>
      <w:r w:rsidR="0074174A" w:rsidRPr="0074174A">
        <w:rPr>
          <w:cs/>
        </w:rPr>
        <w:t xml:space="preserve"> </w:t>
      </w:r>
      <w:r w:rsidR="0074174A" w:rsidRPr="0074174A">
        <w:rPr>
          <w:rFonts w:hint="cs"/>
          <w:cs/>
        </w:rPr>
        <w:t>में</w:t>
      </w:r>
      <w:r w:rsidR="0074174A" w:rsidRPr="0074174A">
        <w:t xml:space="preserve">, </w:t>
      </w:r>
      <w:r w:rsidR="0074174A" w:rsidRPr="0074174A">
        <w:rPr>
          <w:rFonts w:hint="cs"/>
          <w:cs/>
        </w:rPr>
        <w:t>मनुष्यजाति</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ऐसा</w:t>
      </w:r>
      <w:r w:rsidR="0074174A" w:rsidRPr="0074174A">
        <w:rPr>
          <w:cs/>
        </w:rPr>
        <w:t xml:space="preserve"> </w:t>
      </w:r>
      <w:r w:rsidR="0074174A" w:rsidRPr="0074174A">
        <w:rPr>
          <w:rFonts w:hint="cs"/>
          <w:cs/>
        </w:rPr>
        <w:t>धर्मी</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होने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बुलाया</w:t>
      </w:r>
      <w:r w:rsidR="0074174A" w:rsidRPr="0074174A">
        <w:rPr>
          <w:cs/>
        </w:rPr>
        <w:t xml:space="preserve"> </w:t>
      </w:r>
      <w:r w:rsidR="0074174A" w:rsidRPr="0074174A">
        <w:rPr>
          <w:rFonts w:hint="cs"/>
          <w:cs/>
        </w:rPr>
        <w:t>गया</w:t>
      </w:r>
      <w:r w:rsidR="0074174A" w:rsidRPr="0074174A">
        <w:rPr>
          <w:cs/>
        </w:rPr>
        <w:t xml:space="preserve"> </w:t>
      </w:r>
      <w:r w:rsidR="0074174A" w:rsidRPr="0074174A">
        <w:rPr>
          <w:rFonts w:hint="cs"/>
          <w:cs/>
        </w:rPr>
        <w:t>था</w:t>
      </w:r>
      <w:r w:rsidR="0074174A" w:rsidRPr="0074174A">
        <w:rPr>
          <w:cs/>
        </w:rPr>
        <w:t xml:space="preserve"> </w:t>
      </w:r>
      <w:r w:rsidR="0074174A" w:rsidRPr="0074174A">
        <w:rPr>
          <w:rFonts w:hint="cs"/>
          <w:cs/>
        </w:rPr>
        <w:t>जिसके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स्वर्ग</w:t>
      </w:r>
      <w:r w:rsidR="0074174A" w:rsidRPr="0074174A">
        <w:rPr>
          <w:cs/>
        </w:rPr>
        <w:t xml:space="preserve"> </w:t>
      </w:r>
      <w:r w:rsidR="0074174A" w:rsidRPr="0074174A">
        <w:rPr>
          <w:rFonts w:hint="cs"/>
          <w:cs/>
        </w:rPr>
        <w:t>या</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फैल</w:t>
      </w:r>
      <w:r w:rsidR="0074174A" w:rsidRPr="0074174A">
        <w:rPr>
          <w:cs/>
        </w:rPr>
        <w:t xml:space="preserve"> </w:t>
      </w:r>
      <w:r w:rsidR="0074174A" w:rsidRPr="0074174A">
        <w:rPr>
          <w:rFonts w:hint="cs"/>
          <w:cs/>
        </w:rPr>
        <w:t>जाए।</w:t>
      </w:r>
      <w:r w:rsidR="0074174A" w:rsidRPr="0074174A">
        <w:rPr>
          <w:cs/>
        </w:rPr>
        <w:t xml:space="preserve"> </w:t>
      </w:r>
      <w:r w:rsidR="0074174A" w:rsidRPr="0074174A">
        <w:rPr>
          <w:rFonts w:hint="cs"/>
          <w:cs/>
        </w:rPr>
        <w:t>परंतु</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आप</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मिशन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पाया।</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अकेला</w:t>
      </w:r>
      <w:r w:rsidR="0074174A" w:rsidRPr="0074174A">
        <w:rPr>
          <w:cs/>
        </w:rPr>
        <w:t xml:space="preserve"> </w:t>
      </w:r>
      <w:r w:rsidR="0074174A" w:rsidRPr="0074174A">
        <w:rPr>
          <w:rFonts w:hint="cs"/>
          <w:cs/>
        </w:rPr>
        <w:t>व्यक्ति</w:t>
      </w:r>
      <w:r w:rsidR="0074174A" w:rsidRPr="0074174A">
        <w:rPr>
          <w:cs/>
        </w:rPr>
        <w:t xml:space="preserve"> </w:t>
      </w:r>
      <w:r w:rsidR="0074174A" w:rsidRPr="0074174A">
        <w:rPr>
          <w:rFonts w:hint="cs"/>
          <w:cs/>
        </w:rPr>
        <w:t>संख्या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बढ़</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सका</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संपूर्ण</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नहीं</w:t>
      </w:r>
      <w:r w:rsidR="0074174A" w:rsidRPr="0074174A">
        <w:rPr>
          <w:cs/>
        </w:rPr>
        <w:t xml:space="preserve"> </w:t>
      </w:r>
      <w:r w:rsidR="0074174A" w:rsidRPr="0074174A">
        <w:rPr>
          <w:rFonts w:hint="cs"/>
          <w:cs/>
        </w:rPr>
        <w:t>कर</w:t>
      </w:r>
      <w:r w:rsidR="0074174A" w:rsidRPr="0074174A">
        <w:rPr>
          <w:cs/>
        </w:rPr>
        <w:t xml:space="preserve"> </w:t>
      </w:r>
      <w:r w:rsidR="0074174A" w:rsidRPr="0074174A">
        <w:rPr>
          <w:rFonts w:hint="cs"/>
          <w:cs/>
        </w:rPr>
        <w:t>सका।</w:t>
      </w:r>
      <w:r w:rsidR="0074174A" w:rsidRPr="0074174A">
        <w:rPr>
          <w:cs/>
        </w:rPr>
        <w:t xml:space="preserve"> </w:t>
      </w:r>
      <w:r w:rsidR="0074174A" w:rsidRPr="0074174A">
        <w:rPr>
          <w:rFonts w:hint="cs"/>
          <w:cs/>
        </w:rPr>
        <w:t>इसलिए</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सहायक</w:t>
      </w:r>
      <w:r w:rsidR="0074174A" w:rsidRPr="0074174A">
        <w:rPr>
          <w:cs/>
        </w:rPr>
        <w:t xml:space="preserve"> </w:t>
      </w:r>
      <w:r w:rsidR="0074174A" w:rsidRPr="0074174A">
        <w:rPr>
          <w:rFonts w:hint="cs"/>
          <w:cs/>
        </w:rPr>
        <w:t>देकर</w:t>
      </w:r>
      <w:r w:rsidR="0074174A" w:rsidRPr="0074174A">
        <w:rPr>
          <w:cs/>
        </w:rPr>
        <w:t xml:space="preserve"> </w:t>
      </w:r>
      <w:r w:rsidR="0074174A" w:rsidRPr="0074174A">
        <w:rPr>
          <w:rFonts w:hint="cs"/>
          <w:cs/>
        </w:rPr>
        <w:t>आशीषित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भूमिका</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उसे</w:t>
      </w:r>
      <w:r w:rsidR="0074174A" w:rsidRPr="0074174A">
        <w:rPr>
          <w:cs/>
        </w:rPr>
        <w:t xml:space="preserve"> </w:t>
      </w:r>
      <w:r w:rsidR="0074174A" w:rsidRPr="0074174A">
        <w:rPr>
          <w:rFonts w:hint="cs"/>
          <w:cs/>
        </w:rPr>
        <w:t>सक्षम</w:t>
      </w:r>
      <w:r w:rsidR="0074174A" w:rsidRPr="0074174A">
        <w:rPr>
          <w:cs/>
        </w:rPr>
        <w:t xml:space="preserve"> </w:t>
      </w:r>
      <w:r w:rsidR="0074174A" w:rsidRPr="0074174A">
        <w:rPr>
          <w:rFonts w:hint="cs"/>
          <w:cs/>
        </w:rPr>
        <w:t>बनाएगी।</w:t>
      </w:r>
      <w:r w:rsidR="0074174A" w:rsidRPr="0074174A">
        <w:rPr>
          <w:cs/>
        </w:rPr>
        <w:t xml:space="preserve"> </w:t>
      </w:r>
      <w:r w:rsidR="0074174A" w:rsidRPr="0074174A">
        <w:rPr>
          <w:rFonts w:hint="cs"/>
          <w:cs/>
        </w:rPr>
        <w:t>आदम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साथ</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आने</w:t>
      </w:r>
      <w:r w:rsidR="0074174A" w:rsidRPr="0074174A">
        <w:rPr>
          <w:cs/>
        </w:rPr>
        <w:t xml:space="preserve"> </w:t>
      </w:r>
      <w:r w:rsidR="0074174A" w:rsidRPr="0074174A">
        <w:rPr>
          <w:rFonts w:hint="cs"/>
          <w:cs/>
        </w:rPr>
        <w:t>से</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स्वरूप</w:t>
      </w:r>
      <w:r w:rsidR="0074174A" w:rsidRPr="0074174A">
        <w:rPr>
          <w:cs/>
        </w:rPr>
        <w:t xml:space="preserve"> </w:t>
      </w:r>
      <w:r w:rsidR="0074174A" w:rsidRPr="0074174A">
        <w:rPr>
          <w:rFonts w:hint="cs"/>
          <w:cs/>
        </w:rPr>
        <w:t>संख्या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बढ़</w:t>
      </w:r>
      <w:r w:rsidR="0074174A" w:rsidRPr="0074174A">
        <w:rPr>
          <w:cs/>
        </w:rPr>
        <w:t xml:space="preserve"> </w:t>
      </w:r>
      <w:r w:rsidR="0074174A" w:rsidRPr="0074174A">
        <w:rPr>
          <w:rFonts w:hint="cs"/>
          <w:cs/>
        </w:rPr>
        <w:t>सकेगा</w:t>
      </w:r>
      <w:r w:rsidR="0074174A" w:rsidRPr="0074174A">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महिमामय</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पृथ्वी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तैयार</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बड़ी</w:t>
      </w:r>
      <w:r w:rsidR="0074174A" w:rsidRPr="0074174A">
        <w:rPr>
          <w:cs/>
        </w:rPr>
        <w:t xml:space="preserve"> </w:t>
      </w:r>
      <w:r w:rsidR="0074174A" w:rsidRPr="0074174A">
        <w:rPr>
          <w:rFonts w:hint="cs"/>
          <w:cs/>
        </w:rPr>
        <w:t>सँख्या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आगे</w:t>
      </w:r>
      <w:r w:rsidR="0074174A" w:rsidRPr="0074174A">
        <w:rPr>
          <w:cs/>
        </w:rPr>
        <w:t xml:space="preserve"> </w:t>
      </w:r>
      <w:r w:rsidR="0074174A" w:rsidRPr="0074174A">
        <w:rPr>
          <w:rFonts w:hint="cs"/>
          <w:cs/>
        </w:rPr>
        <w:t>बढ़</w:t>
      </w:r>
      <w:r w:rsidR="0074174A" w:rsidRPr="0074174A">
        <w:rPr>
          <w:cs/>
        </w:rPr>
        <w:t xml:space="preserve"> </w:t>
      </w:r>
      <w:r w:rsidR="0074174A" w:rsidRPr="0074174A">
        <w:rPr>
          <w:rFonts w:hint="cs"/>
          <w:cs/>
        </w:rPr>
        <w:t>सकेगा।</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जटिल</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पृष्ठभूमि</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हव्वा</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सृष्टि</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उसकी</w:t>
      </w:r>
      <w:r w:rsidR="0074174A" w:rsidRPr="0074174A">
        <w:rPr>
          <w:cs/>
        </w:rPr>
        <w:t xml:space="preserve"> </w:t>
      </w:r>
      <w:r w:rsidR="0074174A" w:rsidRPr="0074174A">
        <w:rPr>
          <w:rFonts w:hint="cs"/>
          <w:cs/>
        </w:rPr>
        <w:t>सृष्टि</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संसार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बदलने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कदम</w:t>
      </w:r>
      <w:r w:rsidR="0074174A" w:rsidRPr="0074174A">
        <w:rPr>
          <w:cs/>
        </w:rPr>
        <w:t xml:space="preserve"> </w:t>
      </w:r>
      <w:r w:rsidR="0074174A" w:rsidRPr="0074174A">
        <w:rPr>
          <w:rFonts w:hint="cs"/>
          <w:cs/>
        </w:rPr>
        <w:t>थी।</w:t>
      </w:r>
    </w:p>
    <w:p w14:paraId="28E31DB2" w14:textId="6E426F34" w:rsidR="00261414" w:rsidRDefault="00390598" w:rsidP="0074174A">
      <w:pPr>
        <w:pStyle w:val="BodyText0"/>
        <w:rPr>
          <w:b/>
          <w:bCs/>
        </w:rPr>
      </w:pPr>
      <w:r>
        <w:rPr>
          <w:cs/>
        </w:rPr>
        <mc:AlternateContent>
          <mc:Choice Requires="wps">
            <w:drawing>
              <wp:anchor distT="0" distB="0" distL="114300" distR="114300" simplePos="0" relativeHeight="251996160" behindDoc="0" locked="1" layoutInCell="1" allowOverlap="1" wp14:anchorId="05B1036A" wp14:editId="7FF5F118">
                <wp:simplePos x="0" y="0"/>
                <wp:positionH relativeFrom="leftMargin">
                  <wp:posOffset>419100</wp:posOffset>
                </wp:positionH>
                <wp:positionV relativeFrom="line">
                  <wp:posOffset>0</wp:posOffset>
                </wp:positionV>
                <wp:extent cx="356235" cy="356235"/>
                <wp:effectExtent l="0" t="0" r="0" b="0"/>
                <wp:wrapNone/>
                <wp:docPr id="431"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B9F8E" w14:textId="2A2DF88E" w:rsidR="00390598" w:rsidRPr="00A535F7" w:rsidRDefault="00390598"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036A"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NqKQ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TzYkaJ&#10;YS0OaVf9qGb5gpJG1bWIc408ddYXGL63+CD0X6F/c+/xMsLvpWvjLwIj6EfGLzeWRR8Ix8vFMp8v&#10;lpRwdF1tzJ69PrbOh28CWhKNkjocYuKWnbc+DKFjSKxlYKO0ToPUhnQlzRfLaXpw82BybbBGhDC0&#10;Gq3QH/oEfZbnI8AD1BfE52BQird8o7CLLfNhxxxKAyGh3MMTHlIDVoOrhWyB+/W3+xiPE0MvJR1K&#10;raQGd4ES/d3gJKMqR8ONxmE0zKm9B9QuzgZ7SS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Z0o2opAgAAUQQAAA4AAAAAAAAAAAAAAAAALgIAAGRycy9lMm9E&#10;b2MueG1sUEsBAi0AFAAGAAgAAAAhAI1nQ9zcAAAABgEAAA8AAAAAAAAAAAAAAAAAgwQAAGRycy9k&#10;b3ducmV2LnhtbFBLBQYAAAAABAAEAPMAAACMBQAAAAA=&#10;" filled="f" stroked="f" strokeweight=".5pt">
                <v:textbox inset="0,0,0,0">
                  <w:txbxContent>
                    <w:p w14:paraId="02AB9F8E" w14:textId="2A2DF88E" w:rsidR="00390598" w:rsidRPr="00A535F7" w:rsidRDefault="00390598" w:rsidP="00A535F7">
                      <w:pPr>
                        <w:pStyle w:val="ParaNumbering"/>
                      </w:pPr>
                      <w:r>
                        <w:t>163</w:t>
                      </w:r>
                    </w:p>
                  </w:txbxContent>
                </v:textbox>
                <w10:wrap anchorx="margin" anchory="line"/>
                <w10:anchorlock/>
              </v:shape>
            </w:pict>
          </mc:Fallback>
        </mc:AlternateContent>
      </w:r>
      <w:r w:rsidR="0074174A" w:rsidRPr="0074174A">
        <w:rPr>
          <w:rFonts w:hint="cs"/>
          <w:cs/>
        </w:rPr>
        <w:t>अतः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कई</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दर्शाती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मूलभूत</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पर</w:t>
      </w:r>
      <w:r w:rsidR="0074174A" w:rsidRPr="0074174A">
        <w:t xml:space="preserve">, </w:t>
      </w:r>
      <w:r w:rsidR="0074174A" w:rsidRPr="0074174A">
        <w:rPr>
          <w:rFonts w:hint="cs"/>
          <w:cs/>
        </w:rPr>
        <w:t>हम</w:t>
      </w:r>
      <w:r w:rsidR="0074174A" w:rsidRPr="0074174A">
        <w:rPr>
          <w:cs/>
        </w:rPr>
        <w:t xml:space="preserve"> </w:t>
      </w:r>
      <w:r w:rsidR="0074174A" w:rsidRPr="0074174A">
        <w:rPr>
          <w:rFonts w:hint="cs"/>
          <w:cs/>
        </w:rPr>
        <w:t>देखते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परस्पर</w:t>
      </w:r>
      <w:r w:rsidR="0074174A" w:rsidRPr="0074174A">
        <w:rPr>
          <w:cs/>
        </w:rPr>
        <w:t xml:space="preserve"> </w:t>
      </w:r>
      <w:r w:rsidR="0074174A" w:rsidRPr="0074174A">
        <w:rPr>
          <w:rFonts w:hint="cs"/>
          <w:cs/>
        </w:rPr>
        <w:t>संबंधित</w:t>
      </w:r>
      <w:r w:rsidR="0074174A" w:rsidRPr="0074174A">
        <w:rPr>
          <w:cs/>
        </w:rPr>
        <w:t xml:space="preserve"> </w:t>
      </w:r>
      <w:r w:rsidR="0074174A" w:rsidRPr="0074174A">
        <w:rPr>
          <w:rFonts w:hint="cs"/>
          <w:cs/>
        </w:rPr>
        <w:t>होते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दृष्टिकोण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मध्यम</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संरचनाओं</w:t>
      </w:r>
      <w:r w:rsidR="0074174A" w:rsidRPr="0074174A">
        <w:t xml:space="preserve">, </w:t>
      </w:r>
      <w:r w:rsidR="0074174A" w:rsidRPr="0074174A">
        <w:rPr>
          <w:rFonts w:hint="cs"/>
          <w:cs/>
        </w:rPr>
        <w:t>जैसे</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वाचाओं</w:t>
      </w:r>
      <w:r w:rsidR="0074174A" w:rsidRPr="0074174A">
        <w:t xml:space="preserve">, </w:t>
      </w:r>
      <w:r w:rsidR="0074174A" w:rsidRPr="0074174A">
        <w:rPr>
          <w:rFonts w:hint="cs"/>
          <w:cs/>
        </w:rPr>
        <w:t>की</w:t>
      </w:r>
      <w:r w:rsidR="0074174A" w:rsidRPr="0074174A">
        <w:rPr>
          <w:cs/>
        </w:rPr>
        <w:t xml:space="preserve"> </w:t>
      </w:r>
      <w:r w:rsidR="0074174A" w:rsidRPr="0074174A">
        <w:rPr>
          <w:rFonts w:hint="cs"/>
          <w:cs/>
        </w:rPr>
        <w:t>ओर</w:t>
      </w:r>
      <w:r w:rsidR="0074174A" w:rsidRPr="0074174A">
        <w:rPr>
          <w:cs/>
        </w:rPr>
        <w:t xml:space="preserve"> </w:t>
      </w:r>
      <w:r w:rsidR="0074174A" w:rsidRPr="0074174A">
        <w:rPr>
          <w:rFonts w:hint="cs"/>
          <w:cs/>
        </w:rPr>
        <w:t>बढ़ाते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समूह</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व्यवस्थाओं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उपयुक्त</w:t>
      </w:r>
      <w:r w:rsidR="0074174A" w:rsidRPr="0074174A">
        <w:rPr>
          <w:cs/>
        </w:rPr>
        <w:t xml:space="preserve"> </w:t>
      </w:r>
      <w:r w:rsidR="0074174A" w:rsidRPr="0074174A">
        <w:rPr>
          <w:rFonts w:hint="cs"/>
          <w:cs/>
        </w:rPr>
        <w:t>बैठते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राज्य</w:t>
      </w:r>
      <w:r w:rsidR="0074174A" w:rsidRPr="0074174A">
        <w:rPr>
          <w:cs/>
        </w:rPr>
        <w:t xml:space="preserve"> </w:t>
      </w:r>
      <w:r w:rsidR="0074174A" w:rsidRPr="0074174A">
        <w:rPr>
          <w:rFonts w:hint="cs"/>
          <w:cs/>
        </w:rPr>
        <w:t>जैसी</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विस्तृत</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संरचनाओं</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लागू</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पाते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ईश्वरीय</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स्पष्टता</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स्पष्ट</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p>
    <w:p w14:paraId="2BF6EDC9" w14:textId="6797CC7D" w:rsidR="00261414" w:rsidRPr="004E698F" w:rsidRDefault="0074174A" w:rsidP="00464FCB">
      <w:pPr>
        <w:pStyle w:val="ChapterHeading"/>
      </w:pPr>
      <w:bookmarkStart w:id="69" w:name="_Toc20427864"/>
      <w:bookmarkStart w:id="70" w:name="_Toc21211577"/>
      <w:bookmarkStart w:id="71" w:name="_Toc80709937"/>
      <w:r w:rsidRPr="0074174A">
        <w:rPr>
          <w:rFonts w:hint="cs"/>
          <w:cs/>
        </w:rPr>
        <w:t>उपसंहार</w:t>
      </w:r>
      <w:bookmarkEnd w:id="69"/>
      <w:bookmarkEnd w:id="70"/>
      <w:bookmarkEnd w:id="71"/>
    </w:p>
    <w:p w14:paraId="41613661" w14:textId="27C00386" w:rsidR="0074174A" w:rsidRPr="0074174A" w:rsidRDefault="00390598" w:rsidP="0074174A">
      <w:pPr>
        <w:pStyle w:val="BodyText0"/>
      </w:pPr>
      <w:r>
        <w:rPr>
          <w:cs/>
        </w:rPr>
        <mc:AlternateContent>
          <mc:Choice Requires="wps">
            <w:drawing>
              <wp:anchor distT="0" distB="0" distL="114300" distR="114300" simplePos="0" relativeHeight="251998208" behindDoc="0" locked="1" layoutInCell="1" allowOverlap="1" wp14:anchorId="0C53F304" wp14:editId="0B4C0F5C">
                <wp:simplePos x="0" y="0"/>
                <wp:positionH relativeFrom="leftMargin">
                  <wp:posOffset>419100</wp:posOffset>
                </wp:positionH>
                <wp:positionV relativeFrom="line">
                  <wp:posOffset>0</wp:posOffset>
                </wp:positionV>
                <wp:extent cx="356235" cy="356235"/>
                <wp:effectExtent l="0" t="0" r="0" b="0"/>
                <wp:wrapNone/>
                <wp:docPr id="432"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145F9" w14:textId="25EE2F3F" w:rsidR="00390598" w:rsidRPr="00A535F7" w:rsidRDefault="00390598"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F304"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td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izkl&#10;hjU4pF35o5ytbiipVVWJONfIU2t9juF7iw9C9xW6N/ceLyP8Trom/iIwgn5k/HJlWXSBcLxcLFfz&#10;xZISjq7BxuzZ62PrfPgmoCHRKKjDISZu2XnrQx86hsRaBjZK6zRIbUhb0NViOU0Prh5Mrg3WiBD6&#10;VqMVukOXoM9Wn0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1r+rXSsCAABRBAAADgAAAAAAAAAAAAAAAAAuAgAAZHJzL2Uy&#10;b0RvYy54bWxQSwECLQAUAAYACAAAACEAjWdD3NwAAAAGAQAADwAAAAAAAAAAAAAAAACFBAAAZHJz&#10;L2Rvd25yZXYueG1sUEsFBgAAAAAEAAQA8wAAAI4FAAAAAA==&#10;" filled="f" stroked="f" strokeweight=".5pt">
                <v:textbox inset="0,0,0,0">
                  <w:txbxContent>
                    <w:p w14:paraId="1CC145F9" w14:textId="25EE2F3F" w:rsidR="00390598" w:rsidRPr="00A535F7" w:rsidRDefault="00390598" w:rsidP="00A535F7">
                      <w:pPr>
                        <w:pStyle w:val="ParaNumbering"/>
                      </w:pPr>
                      <w:r>
                        <w:t>164</w:t>
                      </w:r>
                    </w:p>
                  </w:txbxContent>
                </v:textbox>
                <w10:wrap anchorx="margin" anchory="line"/>
                <w10:anchorlock/>
              </v:shape>
            </w:pict>
          </mc:Fallback>
        </mc:AlternateContent>
      </w:r>
      <w:r w:rsidR="0074174A" w:rsidRPr="0074174A">
        <w:rPr>
          <w:rFonts w:hint="cs"/>
          <w:cs/>
        </w:rPr>
        <w:t>इस</w:t>
      </w:r>
      <w:r w:rsidR="0074174A" w:rsidRPr="0074174A">
        <w:rPr>
          <w:cs/>
        </w:rPr>
        <w:t xml:space="preserve"> </w:t>
      </w:r>
      <w:r w:rsidR="0074174A" w:rsidRPr="0074174A">
        <w:rPr>
          <w:rFonts w:hint="cs"/>
          <w:cs/>
        </w:rPr>
        <w:t>अध्याय</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lastRenderedPageBreak/>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समयों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विवरण</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उन</w:t>
      </w:r>
      <w:r w:rsidR="0074174A" w:rsidRPr="0074174A">
        <w:rPr>
          <w:cs/>
        </w:rPr>
        <w:t xml:space="preserve"> </w:t>
      </w:r>
      <w:r w:rsidR="0074174A" w:rsidRPr="0074174A">
        <w:rPr>
          <w:rFonts w:hint="cs"/>
          <w:cs/>
        </w:rPr>
        <w:t>तरीकों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ध्यान</w:t>
      </w:r>
      <w:r w:rsidR="0074174A" w:rsidRPr="0074174A">
        <w:rPr>
          <w:cs/>
        </w:rPr>
        <w:t xml:space="preserve"> </w:t>
      </w:r>
      <w:r w:rsidR="0074174A" w:rsidRPr="0074174A">
        <w:rPr>
          <w:rFonts w:hint="cs"/>
          <w:cs/>
        </w:rPr>
        <w:t>दिया</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जिनके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विभिन्न</w:t>
      </w:r>
      <w:r w:rsidR="0074174A" w:rsidRPr="0074174A">
        <w:rPr>
          <w:cs/>
        </w:rPr>
        <w:t xml:space="preserve"> </w:t>
      </w:r>
      <w:r w:rsidR="0074174A" w:rsidRPr="0074174A">
        <w:rPr>
          <w:rFonts w:hint="cs"/>
          <w:cs/>
        </w:rPr>
        <w:t>शैलियों</w:t>
      </w:r>
      <w:r w:rsidR="0074174A" w:rsidRPr="0074174A">
        <w:rPr>
          <w:cs/>
        </w:rPr>
        <w:t xml:space="preserve"> </w:t>
      </w:r>
      <w:r w:rsidR="0074174A" w:rsidRPr="0074174A">
        <w:rPr>
          <w:rFonts w:hint="cs"/>
          <w:cs/>
        </w:rPr>
        <w:t>से</w:t>
      </w:r>
      <w:r w:rsidR="0074174A" w:rsidRPr="0074174A">
        <w:rPr>
          <w:cs/>
        </w:rPr>
        <w:t xml:space="preserve"> </w:t>
      </w:r>
      <w:r w:rsidR="0074174A" w:rsidRPr="0074174A">
        <w:rPr>
          <w:rFonts w:hint="cs"/>
          <w:cs/>
        </w:rPr>
        <w:t>ऐतिहासिक</w:t>
      </w:r>
      <w:r w:rsidR="0074174A" w:rsidRPr="0074174A">
        <w:rPr>
          <w:cs/>
        </w:rPr>
        <w:t xml:space="preserve"> </w:t>
      </w:r>
      <w:r w:rsidR="0074174A" w:rsidRPr="0074174A">
        <w:rPr>
          <w:rFonts w:hint="cs"/>
          <w:cs/>
        </w:rPr>
        <w:t>जानकारी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प्राप्त</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जा</w:t>
      </w:r>
      <w:r w:rsidR="0074174A" w:rsidRPr="0074174A">
        <w:rPr>
          <w:cs/>
        </w:rPr>
        <w:t xml:space="preserve"> </w:t>
      </w:r>
      <w:r w:rsidR="0074174A" w:rsidRPr="0074174A">
        <w:rPr>
          <w:rFonts w:hint="cs"/>
          <w:cs/>
        </w:rPr>
        <w:t>सकता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हमने</w:t>
      </w:r>
      <w:r w:rsidR="0074174A" w:rsidRPr="0074174A">
        <w:rPr>
          <w:cs/>
        </w:rPr>
        <w:t xml:space="preserve"> </w:t>
      </w:r>
      <w:r w:rsidR="0074174A" w:rsidRPr="0074174A">
        <w:rPr>
          <w:rFonts w:hint="cs"/>
          <w:cs/>
        </w:rPr>
        <w:t>देखा</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अवधि</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प्रकाशन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संश्लेषित</w:t>
      </w:r>
      <w:r w:rsidR="0074174A" w:rsidRPr="0074174A">
        <w:rPr>
          <w:cs/>
        </w:rPr>
        <w:t xml:space="preserve"> </w:t>
      </w:r>
      <w:r w:rsidR="0074174A" w:rsidRPr="0074174A">
        <w:rPr>
          <w:rFonts w:hint="cs"/>
          <w:cs/>
        </w:rPr>
        <w:t>धर्मवैज्ञानिक</w:t>
      </w:r>
      <w:r w:rsidR="0074174A" w:rsidRPr="0074174A">
        <w:rPr>
          <w:cs/>
        </w:rPr>
        <w:t xml:space="preserve"> </w:t>
      </w:r>
      <w:r w:rsidR="0074174A" w:rsidRPr="0074174A">
        <w:rPr>
          <w:rFonts w:hint="cs"/>
          <w:cs/>
        </w:rPr>
        <w:t>संरचना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विविध</w:t>
      </w:r>
      <w:r w:rsidR="0074174A" w:rsidRPr="0074174A">
        <w:rPr>
          <w:cs/>
        </w:rPr>
        <w:t xml:space="preserve"> </w:t>
      </w:r>
      <w:r w:rsidR="0074174A" w:rsidRPr="0074174A">
        <w:rPr>
          <w:rFonts w:hint="cs"/>
          <w:cs/>
        </w:rPr>
        <w:t>स्तरों</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p>
    <w:p w14:paraId="3D4B55E0" w14:textId="7AD0B530" w:rsidR="00320EE3" w:rsidRPr="00B8043D" w:rsidRDefault="00390598" w:rsidP="0074174A">
      <w:pPr>
        <w:pStyle w:val="BodyText0"/>
      </w:pPr>
      <w:r>
        <w:rPr>
          <w:cs/>
        </w:rPr>
        <mc:AlternateContent>
          <mc:Choice Requires="wps">
            <w:drawing>
              <wp:anchor distT="0" distB="0" distL="114300" distR="114300" simplePos="0" relativeHeight="252000256" behindDoc="0" locked="1" layoutInCell="1" allowOverlap="1" wp14:anchorId="33C3ECDF" wp14:editId="7E2FD003">
                <wp:simplePos x="0" y="0"/>
                <wp:positionH relativeFrom="leftMargin">
                  <wp:posOffset>419100</wp:posOffset>
                </wp:positionH>
                <wp:positionV relativeFrom="line">
                  <wp:posOffset>0</wp:posOffset>
                </wp:positionV>
                <wp:extent cx="356235" cy="356235"/>
                <wp:effectExtent l="0" t="0" r="0" b="0"/>
                <wp:wrapNone/>
                <wp:docPr id="433"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8D44F" w14:textId="627869B4" w:rsidR="00390598" w:rsidRPr="00A535F7" w:rsidRDefault="00390598"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ECDF"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o4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26WFBi&#10;mMYhPZXP5Wy1pKRWVSXiXCNPrfU5hu8tPgjdN+je3Xu8jPA76XT8RWAE/cj45cqy6ALheLlYruYL&#10;TM7RNdiYPXt7bJ0P3wVoEo2COhxi4paddz70oWNIrGVgq5omDbIxpC3oarGcpgdXDyZvDNaIEPpW&#10;oxW6Q5egz1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6qo4KgIAAFEEAAAOAAAAAAAAAAAAAAAAAC4CAABkcnMvZTJv&#10;RG9jLnhtbFBLAQItABQABgAIAAAAIQCNZ0Pc3AAAAAYBAAAPAAAAAAAAAAAAAAAAAIQEAABkcnMv&#10;ZG93bnJldi54bWxQSwUGAAAAAAQABADzAAAAjQUAAAAA&#10;" filled="f" stroked="f" strokeweight=".5pt">
                <v:textbox inset="0,0,0,0">
                  <w:txbxContent>
                    <w:p w14:paraId="6DE8D44F" w14:textId="627869B4" w:rsidR="00390598" w:rsidRPr="00A535F7" w:rsidRDefault="00390598" w:rsidP="00A535F7">
                      <w:pPr>
                        <w:pStyle w:val="ParaNumbering"/>
                      </w:pPr>
                      <w:r>
                        <w:t>165</w:t>
                      </w:r>
                    </w:p>
                  </w:txbxContent>
                </v:textbox>
                <w10:wrap anchorx="margin" anchory="line"/>
                <w10:anchorlock/>
              </v:shape>
            </w:pict>
          </mc:Fallback>
        </mc:AlternateConten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समकालिक</w:t>
      </w:r>
      <w:r w:rsidR="0074174A" w:rsidRPr="0074174A">
        <w:rPr>
          <w:cs/>
        </w:rPr>
        <w:t xml:space="preserve"> </w:t>
      </w:r>
      <w:r w:rsidR="0074174A" w:rsidRPr="0074174A">
        <w:rPr>
          <w:rFonts w:hint="cs"/>
          <w:cs/>
        </w:rPr>
        <w:t>संश्लेषण</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रचना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आधारित</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एक</w:t>
      </w:r>
      <w:r w:rsidR="0074174A" w:rsidRPr="0074174A">
        <w:rPr>
          <w:cs/>
        </w:rPr>
        <w:t xml:space="preserve"> </w:t>
      </w:r>
      <w:r w:rsidR="0074174A" w:rsidRPr="0074174A">
        <w:rPr>
          <w:rFonts w:hint="cs"/>
          <w:cs/>
        </w:rPr>
        <w:t>महत्वपूर्ण</w:t>
      </w:r>
      <w:r w:rsidR="0074174A" w:rsidRPr="0074174A">
        <w:rPr>
          <w:cs/>
        </w:rPr>
        <w:t xml:space="preserve"> </w:t>
      </w:r>
      <w:r w:rsidR="0074174A" w:rsidRPr="0074174A">
        <w:rPr>
          <w:rFonts w:hint="cs"/>
          <w:cs/>
        </w:rPr>
        <w:t>आयाम</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जब</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यह</w:t>
      </w:r>
      <w:r w:rsidR="0074174A" w:rsidRPr="0074174A">
        <w:rPr>
          <w:cs/>
        </w:rPr>
        <w:t xml:space="preserve"> </w:t>
      </w:r>
      <w:r w:rsidR="0074174A" w:rsidRPr="0074174A">
        <w:rPr>
          <w:rFonts w:hint="cs"/>
          <w:cs/>
        </w:rPr>
        <w:t>समझ</w:t>
      </w:r>
      <w:r w:rsidR="0074174A" w:rsidRPr="0074174A">
        <w:rPr>
          <w:cs/>
        </w:rPr>
        <w:t xml:space="preserve"> </w:t>
      </w:r>
      <w:r w:rsidR="0074174A" w:rsidRPr="0074174A">
        <w:rPr>
          <w:rFonts w:hint="cs"/>
          <w:cs/>
        </w:rPr>
        <w:t>जाते</w:t>
      </w:r>
      <w:r w:rsidR="0074174A" w:rsidRPr="0074174A">
        <w:rPr>
          <w:cs/>
        </w:rPr>
        <w:t xml:space="preserve"> </w:t>
      </w:r>
      <w:r w:rsidR="0074174A" w:rsidRPr="0074174A">
        <w:rPr>
          <w:rFonts w:hint="cs"/>
          <w:cs/>
        </w:rPr>
        <w:t>हैं</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परमेश्वर</w:t>
      </w:r>
      <w:r w:rsidR="0074174A" w:rsidRPr="0074174A">
        <w:rPr>
          <w:cs/>
        </w:rPr>
        <w:t xml:space="preserve"> </w:t>
      </w:r>
      <w:r w:rsidR="0074174A" w:rsidRPr="0074174A">
        <w:rPr>
          <w:rFonts w:hint="cs"/>
          <w:cs/>
        </w:rPr>
        <w:t>ने</w:t>
      </w:r>
      <w:r w:rsidR="0074174A" w:rsidRPr="0074174A">
        <w:rPr>
          <w:cs/>
        </w:rPr>
        <w:t xml:space="preserve"> </w:t>
      </w:r>
      <w:r w:rsidR="0074174A" w:rsidRPr="0074174A">
        <w:rPr>
          <w:rFonts w:hint="cs"/>
          <w:cs/>
        </w:rPr>
        <w:t>अपने</w:t>
      </w:r>
      <w:r w:rsidR="0074174A" w:rsidRPr="0074174A">
        <w:rPr>
          <w:cs/>
        </w:rPr>
        <w:t xml:space="preserve"> </w:t>
      </w:r>
      <w:r w:rsidR="0074174A" w:rsidRPr="0074174A">
        <w:rPr>
          <w:rFonts w:hint="cs"/>
          <w:cs/>
        </w:rPr>
        <w:t>वचनों</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कार्यों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द्वारा</w:t>
      </w:r>
      <w:r w:rsidR="0074174A" w:rsidRPr="0074174A">
        <w:rPr>
          <w:cs/>
        </w:rPr>
        <w:t xml:space="preserve"> </w:t>
      </w:r>
      <w:r w:rsidR="0074174A" w:rsidRPr="0074174A">
        <w:rPr>
          <w:rFonts w:hint="cs"/>
          <w:cs/>
        </w:rPr>
        <w:t>पुराने</w:t>
      </w:r>
      <w:r w:rsidR="0074174A" w:rsidRPr="0074174A">
        <w:rPr>
          <w:cs/>
        </w:rPr>
        <w:t xml:space="preserve"> </w:t>
      </w:r>
      <w:r w:rsidR="0074174A" w:rsidRPr="0074174A">
        <w:rPr>
          <w:rFonts w:hint="cs"/>
          <w:cs/>
        </w:rPr>
        <w:t>नियम</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इतिहास</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विशेष</w:t>
      </w:r>
      <w:r w:rsidR="0074174A" w:rsidRPr="0074174A">
        <w:rPr>
          <w:cs/>
        </w:rPr>
        <w:t xml:space="preserve"> </w:t>
      </w:r>
      <w:r w:rsidR="0074174A" w:rsidRPr="0074174A">
        <w:rPr>
          <w:rFonts w:hint="cs"/>
          <w:cs/>
        </w:rPr>
        <w:t>अवधियों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दौरान</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प्रकट</w:t>
      </w:r>
      <w:r w:rsidR="0074174A" w:rsidRPr="0074174A">
        <w:rPr>
          <w:cs/>
        </w:rPr>
        <w:t xml:space="preserve"> </w:t>
      </w:r>
      <w:r w:rsidR="0074174A" w:rsidRPr="0074174A">
        <w:rPr>
          <w:rFonts w:hint="cs"/>
          <w:cs/>
        </w:rPr>
        <w:t>किया</w:t>
      </w:r>
      <w:r w:rsidR="0074174A" w:rsidRPr="0074174A">
        <w:rPr>
          <w:cs/>
        </w:rPr>
        <w:t xml:space="preserve"> </w:t>
      </w:r>
      <w:r w:rsidR="0074174A" w:rsidRPr="0074174A">
        <w:rPr>
          <w:rFonts w:hint="cs"/>
          <w:cs/>
        </w:rPr>
        <w:t>है</w:t>
      </w:r>
      <w:r w:rsidR="0074174A" w:rsidRPr="0074174A">
        <w:t xml:space="preserve">, </w:t>
      </w:r>
      <w:r w:rsidR="0074174A" w:rsidRPr="0074174A">
        <w:rPr>
          <w:rFonts w:hint="cs"/>
          <w:cs/>
        </w:rPr>
        <w:t>तो</w:t>
      </w:r>
      <w:r w:rsidR="0074174A" w:rsidRPr="0074174A">
        <w:rPr>
          <w:cs/>
        </w:rPr>
        <w:t xml:space="preserve"> </w:t>
      </w:r>
      <w:r w:rsidR="0074174A" w:rsidRPr="0074174A">
        <w:rPr>
          <w:rFonts w:hint="cs"/>
          <w:cs/>
        </w:rPr>
        <w:t>हम</w:t>
      </w:r>
      <w:r w:rsidR="0074174A" w:rsidRPr="0074174A">
        <w:rPr>
          <w:cs/>
        </w:rPr>
        <w:t xml:space="preserve"> </w:t>
      </w:r>
      <w:r w:rsidR="0074174A" w:rsidRPr="0074174A">
        <w:rPr>
          <w:rFonts w:hint="cs"/>
          <w:cs/>
        </w:rPr>
        <w:t>इस</w:t>
      </w:r>
      <w:r w:rsidR="0074174A" w:rsidRPr="0074174A">
        <w:rPr>
          <w:cs/>
        </w:rPr>
        <w:t xml:space="preserve"> </w:t>
      </w:r>
      <w:r w:rsidR="0074174A" w:rsidRPr="0074174A">
        <w:rPr>
          <w:rFonts w:hint="cs"/>
          <w:cs/>
        </w:rPr>
        <w:t>विषय</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अध्ययन</w:t>
      </w:r>
      <w:r w:rsidR="0074174A" w:rsidRPr="0074174A">
        <w:rPr>
          <w:cs/>
        </w:rPr>
        <w:t xml:space="preserve"> </w:t>
      </w:r>
      <w:r w:rsidR="0074174A" w:rsidRPr="0074174A">
        <w:rPr>
          <w:rFonts w:hint="cs"/>
          <w:cs/>
        </w:rPr>
        <w:t>करने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लिए</w:t>
      </w:r>
      <w:r w:rsidR="0074174A" w:rsidRPr="0074174A">
        <w:rPr>
          <w:cs/>
        </w:rPr>
        <w:t xml:space="preserve"> </w:t>
      </w:r>
      <w:r w:rsidR="0074174A" w:rsidRPr="0074174A">
        <w:rPr>
          <w:rFonts w:hint="cs"/>
          <w:cs/>
        </w:rPr>
        <w:t>और</w:t>
      </w:r>
      <w:r w:rsidR="0074174A" w:rsidRPr="0074174A">
        <w:rPr>
          <w:cs/>
        </w:rPr>
        <w:t xml:space="preserve"> </w:t>
      </w:r>
      <w:r w:rsidR="0074174A" w:rsidRPr="0074174A">
        <w:rPr>
          <w:rFonts w:hint="cs"/>
          <w:cs/>
        </w:rPr>
        <w:t>भी</w:t>
      </w:r>
      <w:r w:rsidR="0074174A" w:rsidRPr="0074174A">
        <w:rPr>
          <w:cs/>
        </w:rPr>
        <w:t xml:space="preserve"> </w:t>
      </w:r>
      <w:r w:rsidR="0074174A" w:rsidRPr="0074174A">
        <w:rPr>
          <w:rFonts w:hint="cs"/>
          <w:cs/>
        </w:rPr>
        <w:t>अधिक</w:t>
      </w:r>
      <w:r w:rsidR="0074174A" w:rsidRPr="0074174A">
        <w:rPr>
          <w:cs/>
        </w:rPr>
        <w:t xml:space="preserve"> </w:t>
      </w:r>
      <w:r w:rsidR="0074174A" w:rsidRPr="0074174A">
        <w:rPr>
          <w:rFonts w:hint="cs"/>
          <w:cs/>
        </w:rPr>
        <w:t>सक्षम</w:t>
      </w:r>
      <w:r w:rsidR="0074174A" w:rsidRPr="0074174A">
        <w:rPr>
          <w:cs/>
        </w:rPr>
        <w:t xml:space="preserve"> </w:t>
      </w:r>
      <w:r w:rsidR="0074174A" w:rsidRPr="0074174A">
        <w:rPr>
          <w:rFonts w:hint="cs"/>
          <w:cs/>
        </w:rPr>
        <w:t>होंगे</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पूरी</w:t>
      </w:r>
      <w:r w:rsidR="0074174A" w:rsidRPr="0074174A">
        <w:rPr>
          <w:cs/>
        </w:rPr>
        <w:t xml:space="preserve"> </w:t>
      </w:r>
      <w:r w:rsidR="0074174A" w:rsidRPr="0074174A">
        <w:rPr>
          <w:rFonts w:hint="cs"/>
          <w:cs/>
        </w:rPr>
        <w:t>बाइबल</w:t>
      </w:r>
      <w:r w:rsidR="0074174A" w:rsidRPr="0074174A">
        <w:rPr>
          <w:cs/>
        </w:rPr>
        <w:t xml:space="preserve"> </w:t>
      </w:r>
      <w:r w:rsidR="0074174A" w:rsidRPr="0074174A">
        <w:rPr>
          <w:rFonts w:hint="cs"/>
          <w:cs/>
        </w:rPr>
        <w:t>में</w:t>
      </w:r>
      <w:r w:rsidR="0074174A" w:rsidRPr="0074174A">
        <w:rPr>
          <w:cs/>
        </w:rPr>
        <w:t xml:space="preserve"> </w:t>
      </w:r>
      <w:r w:rsidR="0074174A" w:rsidRPr="0074174A">
        <w:rPr>
          <w:rFonts w:hint="cs"/>
          <w:cs/>
        </w:rPr>
        <w:t>धर्मविज्ञान</w:t>
      </w:r>
      <w:r w:rsidR="0074174A" w:rsidRPr="0074174A">
        <w:rPr>
          <w:cs/>
        </w:rPr>
        <w:t xml:space="preserve"> </w:t>
      </w:r>
      <w:r w:rsidR="0074174A" w:rsidRPr="0074174A">
        <w:rPr>
          <w:rFonts w:hint="cs"/>
          <w:cs/>
        </w:rPr>
        <w:t>का</w:t>
      </w:r>
      <w:r w:rsidR="0074174A" w:rsidRPr="0074174A">
        <w:rPr>
          <w:cs/>
        </w:rPr>
        <w:t xml:space="preserve"> </w:t>
      </w:r>
      <w:r w:rsidR="0074174A" w:rsidRPr="0074174A">
        <w:rPr>
          <w:rFonts w:hint="cs"/>
          <w:cs/>
        </w:rPr>
        <w:t>विकास</w:t>
      </w:r>
      <w:r w:rsidR="0074174A" w:rsidRPr="0074174A">
        <w:rPr>
          <w:cs/>
        </w:rPr>
        <w:t xml:space="preserve"> </w:t>
      </w:r>
      <w:r w:rsidR="0074174A" w:rsidRPr="0074174A">
        <w:rPr>
          <w:rFonts w:hint="cs"/>
          <w:cs/>
        </w:rPr>
        <w:t>कैसे</w:t>
      </w:r>
      <w:r w:rsidR="0074174A" w:rsidRPr="0074174A">
        <w:rPr>
          <w:cs/>
        </w:rPr>
        <w:t xml:space="preserve"> </w:t>
      </w:r>
      <w:r w:rsidR="0074174A" w:rsidRPr="0074174A">
        <w:rPr>
          <w:rFonts w:hint="cs"/>
          <w:cs/>
        </w:rPr>
        <w:t>हुआ।</w:t>
      </w:r>
    </w:p>
    <w:sectPr w:rsidR="00320EE3" w:rsidRPr="00B8043D" w:rsidSect="00CD54D0">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1889" w14:textId="77777777" w:rsidR="00E169D8" w:rsidRDefault="00E169D8" w:rsidP="00B022C7">
      <w:pPr>
        <w:spacing w:line="240" w:lineRule="auto"/>
      </w:pPr>
      <w:r>
        <w:separator/>
      </w:r>
    </w:p>
  </w:endnote>
  <w:endnote w:type="continuationSeparator" w:id="0">
    <w:p w14:paraId="7013318F" w14:textId="77777777" w:rsidR="00E169D8" w:rsidRDefault="00E169D8" w:rsidP="00B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F764" w14:textId="77777777" w:rsidR="00CD54D0" w:rsidRPr="00230C58" w:rsidRDefault="00CD54D0" w:rsidP="00230C58">
    <w:pPr>
      <w:tabs>
        <w:tab w:val="right" w:pos="8620"/>
      </w:tabs>
      <w:spacing w:after="200"/>
      <w:jc w:val="center"/>
      <w:rPr>
        <w:szCs w:val="24"/>
      </w:rPr>
    </w:pPr>
    <w:r w:rsidRPr="00230C58">
      <w:rPr>
        <w:szCs w:val="24"/>
      </w:rPr>
      <w:t xml:space="preserve">ii. </w:t>
    </w:r>
  </w:p>
  <w:p w14:paraId="7AC68E77" w14:textId="77777777" w:rsidR="00CD54D0" w:rsidRPr="00356D24" w:rsidRDefault="00CD54D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A28E" w14:textId="77777777" w:rsidR="00CD54D0" w:rsidRPr="00B90055" w:rsidRDefault="00CD54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4BCEFAA" w14:textId="77777777" w:rsidR="00CD54D0" w:rsidRPr="009D2F1D" w:rsidRDefault="00CD54D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7D9F" w14:textId="77777777" w:rsidR="00CD54D0" w:rsidRPr="00B90055" w:rsidRDefault="00CD54D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3551CE5" w14:textId="77777777" w:rsidR="00CD54D0" w:rsidRPr="005F785E" w:rsidRDefault="00CD54D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BC9B" w14:textId="77777777" w:rsidR="00CD54D0" w:rsidRPr="00B90055" w:rsidRDefault="00CD54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E774DA4" w14:textId="77777777" w:rsidR="00CD54D0" w:rsidRPr="009D2F1D" w:rsidRDefault="00CD54D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1489" w14:textId="77777777" w:rsidR="00416603" w:rsidRPr="00A16203" w:rsidRDefault="00416603" w:rsidP="00A16203">
    <w:pPr>
      <w:pStyle w:val="PageNum"/>
    </w:pPr>
    <w:r w:rsidRPr="00A16203">
      <w:t>-</w:t>
    </w:r>
    <w:r w:rsidRPr="00A16203">
      <w:fldChar w:fldCharType="begin"/>
    </w:r>
    <w:r w:rsidRPr="00A16203">
      <w:instrText xml:space="preserve"> PAGE   \* MERGEFORMAT </w:instrText>
    </w:r>
    <w:r w:rsidRPr="00A16203">
      <w:fldChar w:fldCharType="separate"/>
    </w:r>
    <w:r w:rsidRPr="00A16203">
      <w:t>2</w:t>
    </w:r>
    <w:r w:rsidRPr="00A16203">
      <w:fldChar w:fldCharType="end"/>
    </w:r>
    <w:r w:rsidRPr="00A16203">
      <w:t>-</w:t>
    </w:r>
  </w:p>
  <w:p w14:paraId="3AA2F251" w14:textId="4764E3C2" w:rsidR="00416603" w:rsidRPr="00416603" w:rsidRDefault="00416603" w:rsidP="00416603">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F7D8" w14:textId="77777777" w:rsidR="00416603" w:rsidRPr="00A16203" w:rsidRDefault="00416603" w:rsidP="00A16203">
    <w:pPr>
      <w:pStyle w:val="PageNum"/>
    </w:pPr>
    <w:r w:rsidRPr="00A16203">
      <w:t>-</w:t>
    </w:r>
    <w:r w:rsidRPr="00A16203">
      <w:fldChar w:fldCharType="begin"/>
    </w:r>
    <w:r w:rsidRPr="00A16203">
      <w:instrText xml:space="preserve"> PAGE   \* MERGEFORMAT </w:instrText>
    </w:r>
    <w:r w:rsidRPr="00A16203">
      <w:fldChar w:fldCharType="separate"/>
    </w:r>
    <w:r w:rsidRPr="00A16203">
      <w:t>1</w:t>
    </w:r>
    <w:r w:rsidRPr="00A16203">
      <w:fldChar w:fldCharType="end"/>
    </w:r>
    <w:r w:rsidRPr="00A16203">
      <w:t>-</w:t>
    </w:r>
  </w:p>
  <w:p w14:paraId="4FB27A91" w14:textId="1C46EA16" w:rsidR="00416603" w:rsidRPr="00416603" w:rsidRDefault="00416603" w:rsidP="00416603">
    <w:pPr>
      <w:pStyle w:val="Footer"/>
      <w:rPr>
        <w:rFonts w:cs="Gautami"/>
        <w:cs/>
        <w:lang w:val="en-US"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E6E2" w14:textId="77777777" w:rsidR="00E169D8" w:rsidRDefault="00E169D8" w:rsidP="00B022C7">
      <w:pPr>
        <w:spacing w:line="240" w:lineRule="auto"/>
      </w:pPr>
      <w:r>
        <w:separator/>
      </w:r>
    </w:p>
  </w:footnote>
  <w:footnote w:type="continuationSeparator" w:id="0">
    <w:p w14:paraId="7193DD0B" w14:textId="77777777" w:rsidR="00E169D8" w:rsidRDefault="00E169D8" w:rsidP="00B0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594" w14:textId="69047CAE" w:rsidR="00416603" w:rsidRPr="00416603" w:rsidRDefault="00416603" w:rsidP="00416603">
    <w:pPr>
      <w:pStyle w:val="Header20"/>
      <w:rPr>
        <w:cs/>
        <w:lang w:val="en-US" w:bidi="te"/>
      </w:rPr>
    </w:pPr>
    <w:r w:rsidRPr="004D6AC1">
      <w:rPr>
        <w:rFonts w:hint="cs"/>
        <w:cs/>
        <w:lang w:val="hi" w:bidi="hi"/>
      </w:rPr>
      <w:t>बाइबल</w:t>
    </w:r>
    <w:r w:rsidRPr="004D6AC1">
      <w:rPr>
        <w:cs/>
        <w:lang w:val="hi" w:bidi="hi"/>
      </w:rPr>
      <w:t xml:space="preserve"> </w:t>
    </w:r>
    <w:r w:rsidRPr="004D6AC1">
      <w:rPr>
        <w:rFonts w:hint="cs"/>
        <w:cs/>
        <w:lang w:val="hi" w:bidi="hi"/>
      </w:rPr>
      <w:t>आधारित</w:t>
    </w:r>
    <w:r w:rsidRPr="004D6AC1">
      <w:rPr>
        <w:cs/>
        <w:lang w:val="hi" w:bidi="hi"/>
      </w:rPr>
      <w:t xml:space="preserve"> </w:t>
    </w:r>
    <w:r w:rsidRPr="004D6AC1">
      <w:rPr>
        <w:rFonts w:hint="cs"/>
        <w:cs/>
        <w:lang w:val="hi" w:bidi="hi"/>
      </w:rPr>
      <w:t>धर्मविज्ञान</w:t>
    </w:r>
    <w:r w:rsidRPr="004D6AC1">
      <w:rPr>
        <w:cs/>
        <w:lang w:val="hi" w:bidi="hi"/>
      </w:rPr>
      <w:t xml:space="preserve"> </w:t>
    </w:r>
    <w:r w:rsidRPr="004D6AC1">
      <w:rPr>
        <w:rFonts w:hint="cs"/>
        <w:cs/>
        <w:lang w:val="hi" w:bidi="hi"/>
      </w:rPr>
      <w:t>का</w:t>
    </w:r>
    <w:r w:rsidRPr="004D6AC1">
      <w:rPr>
        <w:cs/>
        <w:lang w:val="hi" w:bidi="hi"/>
      </w:rPr>
      <w:t xml:space="preserve"> </w:t>
    </w:r>
    <w:r w:rsidRPr="004D6AC1">
      <w:rPr>
        <w:rFonts w:hint="cs"/>
        <w:cs/>
        <w:lang w:val="hi" w:bidi="hi"/>
      </w:rPr>
      <w:t>निर्माण</w:t>
    </w:r>
    <w:r w:rsidRPr="004D6AC1">
      <w:rPr>
        <w:cs/>
        <w:lang w:val="hi" w:bidi="hi"/>
      </w:rPr>
      <w:t xml:space="preserve"> </w:t>
    </w:r>
    <w:r w:rsidRPr="004D6AC1">
      <w:rPr>
        <w:rFonts w:hint="cs"/>
        <w:cs/>
        <w:lang w:val="hi" w:bidi="hi"/>
      </w:rPr>
      <w:t>करना</w:t>
    </w:r>
    <w:r>
      <w:rPr>
        <w:cs/>
        <w:lang w:val="hi" w:bidi="hi"/>
      </w:rPr>
      <w:tab/>
    </w:r>
    <w:r w:rsidRPr="00416603">
      <w:rPr>
        <w:rFonts w:hint="cs"/>
        <w:cs/>
        <w:lang w:val="hi" w:bidi="hi"/>
      </w:rPr>
      <w:t>अध्याय</w:t>
    </w:r>
    <w:r w:rsidRPr="00416603">
      <w:rPr>
        <w:cs/>
        <w:lang w:val="hi" w:bidi="hi"/>
      </w:rPr>
      <w:t xml:space="preserve"> </w:t>
    </w:r>
    <w:r w:rsidR="00CD54D0">
      <w:rPr>
        <w:rFonts w:hint="cs"/>
        <w:cs/>
        <w:lang w:val="hi" w:bidi="hi"/>
      </w:rPr>
      <w:t>2</w:t>
    </w:r>
    <w:r>
      <w:rPr>
        <w:rFonts w:hint="cs"/>
        <w:cs/>
        <w:lang w:val="hi" w:bidi="hi"/>
      </w:rPr>
      <w:t xml:space="preserve"> </w:t>
    </w:r>
    <w:r>
      <w:rPr>
        <w:cs/>
        <w:lang w:val="hi" w:bidi="hi"/>
      </w:rPr>
      <w:t xml:space="preserve">: </w:t>
    </w:r>
    <w:r w:rsidRPr="00416603">
      <w:rPr>
        <w:rFonts w:hint="cs"/>
        <w:cs/>
        <w:lang w:val="hi" w:bidi="hi"/>
      </w:rPr>
      <w:t>पुराने</w:t>
    </w:r>
    <w:r w:rsidRPr="00416603">
      <w:rPr>
        <w:cs/>
        <w:lang w:val="hi" w:bidi="hi"/>
      </w:rPr>
      <w:t xml:space="preserve"> </w:t>
    </w:r>
    <w:r w:rsidRPr="00416603">
      <w:rPr>
        <w:rFonts w:hint="cs"/>
        <w:cs/>
        <w:lang w:val="hi" w:bidi="hi"/>
      </w:rPr>
      <w:t>नियम</w:t>
    </w:r>
    <w:r w:rsidRPr="00416603">
      <w:rPr>
        <w:cs/>
        <w:lang w:val="hi" w:bidi="hi"/>
      </w:rPr>
      <w:t xml:space="preserve"> </w:t>
    </w:r>
    <w:r w:rsidRPr="00416603">
      <w:rPr>
        <w:rFonts w:hint="cs"/>
        <w:cs/>
        <w:lang w:val="hi" w:bidi="hi"/>
      </w:rPr>
      <w:t>का</w:t>
    </w:r>
    <w:r w:rsidRPr="00416603">
      <w:rPr>
        <w:cs/>
        <w:lang w:val="hi" w:bidi="hi"/>
      </w:rPr>
      <w:t xml:space="preserve"> </w:t>
    </w:r>
    <w:r w:rsidRPr="00416603">
      <w:rPr>
        <w:rFonts w:hint="cs"/>
        <w:cs/>
        <w:lang w:val="hi" w:bidi="hi"/>
      </w:rPr>
      <w:t>समकालिक</w:t>
    </w:r>
    <w:r w:rsidRPr="00416603">
      <w:rPr>
        <w:cs/>
        <w:lang w:val="hi" w:bidi="hi"/>
      </w:rPr>
      <w:t xml:space="preserve"> </w:t>
    </w:r>
    <w:r w:rsidRPr="00416603">
      <w:rPr>
        <w:rFonts w:hint="cs"/>
        <w:cs/>
        <w:lang w:val="hi" w:bidi="hi"/>
      </w:rPr>
      <w:t>संश्लेषण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030" w14:textId="77777777" w:rsidR="00416603" w:rsidRPr="00FF1ABB" w:rsidRDefault="00416603" w:rsidP="00416603">
    <w:pPr>
      <w:pStyle w:val="Header1"/>
      <w:rPr>
        <w:cs/>
        <w:lang w:bidi="te"/>
      </w:rPr>
    </w:pPr>
    <w:r w:rsidRPr="00C975A5">
      <w:rPr>
        <w:rFonts w:hint="cs"/>
        <w:cs/>
        <w:lang w:val="hi" w:bidi="hi"/>
      </w:rPr>
      <w:t>बाइबल</w:t>
    </w:r>
    <w:r w:rsidRPr="00C975A5">
      <w:rPr>
        <w:cs/>
        <w:lang w:val="hi" w:bidi="hi"/>
      </w:rPr>
      <w:t xml:space="preserve"> </w:t>
    </w:r>
    <w:r w:rsidRPr="00C975A5">
      <w:rPr>
        <w:rFonts w:hint="cs"/>
        <w:cs/>
        <w:lang w:val="hi" w:bidi="hi"/>
      </w:rPr>
      <w:t>आधारित</w:t>
    </w:r>
    <w:r w:rsidRPr="00C975A5">
      <w:rPr>
        <w:cs/>
        <w:lang w:val="hi" w:bidi="hi"/>
      </w:rPr>
      <w:t xml:space="preserve"> </w:t>
    </w:r>
    <w:r w:rsidRPr="00C975A5">
      <w:rPr>
        <w:rFonts w:hint="cs"/>
        <w:cs/>
        <w:lang w:val="hi" w:bidi="hi"/>
      </w:rPr>
      <w:t>धर्मविज्ञान</w:t>
    </w:r>
    <w:r w:rsidRPr="00C975A5">
      <w:rPr>
        <w:cs/>
        <w:lang w:val="hi" w:bidi="hi"/>
      </w:rPr>
      <w:t xml:space="preserve"> </w:t>
    </w:r>
    <w:r w:rsidRPr="00C975A5">
      <w:rPr>
        <w:rFonts w:hint="cs"/>
        <w:cs/>
        <w:lang w:val="hi" w:bidi="hi"/>
      </w:rPr>
      <w:t>का</w:t>
    </w:r>
    <w:r w:rsidRPr="00C975A5">
      <w:rPr>
        <w:cs/>
        <w:lang w:val="hi" w:bidi="hi"/>
      </w:rPr>
      <w:t xml:space="preserve"> </w:t>
    </w:r>
    <w:r w:rsidRPr="00C975A5">
      <w:rPr>
        <w:rFonts w:hint="cs"/>
        <w:cs/>
        <w:lang w:val="hi" w:bidi="hi"/>
      </w:rPr>
      <w:t>निर्माण</w:t>
    </w:r>
    <w:r w:rsidRPr="00C975A5">
      <w:rPr>
        <w:cs/>
        <w:lang w:val="hi" w:bidi="hi"/>
      </w:rPr>
      <w:t xml:space="preserve"> </w:t>
    </w:r>
    <w:r w:rsidRPr="00C975A5">
      <w:rPr>
        <w:rFonts w:hint="cs"/>
        <w:cs/>
        <w:lang w:val="hi" w:bidi="hi"/>
      </w:rPr>
      <w:t>करना</w:t>
    </w:r>
  </w:p>
  <w:p w14:paraId="7841D19A" w14:textId="7B97B3C1" w:rsidR="00416603" w:rsidRPr="00416603" w:rsidRDefault="00416603" w:rsidP="00416603">
    <w:pPr>
      <w:pStyle w:val="Header20"/>
      <w:rPr>
        <w:lang w:val="en-US" w:bidi="te"/>
      </w:rPr>
    </w:pPr>
    <w:r w:rsidRPr="00416603">
      <w:rPr>
        <w:rFonts w:hint="cs"/>
        <w:cs/>
        <w:lang w:val="hi" w:bidi="hi"/>
      </w:rPr>
      <w:t>अध्याय</w:t>
    </w:r>
    <w:r w:rsidRPr="00416603">
      <w:rPr>
        <w:cs/>
        <w:lang w:val="hi" w:bidi="hi"/>
      </w:rPr>
      <w:t xml:space="preserve"> </w:t>
    </w:r>
    <w:r w:rsidRPr="00416603">
      <w:rPr>
        <w:rFonts w:hint="cs"/>
        <w:cs/>
        <w:lang w:val="hi" w:bidi="hi"/>
      </w:rPr>
      <w:t>दो</w:t>
    </w:r>
  </w:p>
  <w:p w14:paraId="1EEFD4C6" w14:textId="111FFF04" w:rsidR="00416603" w:rsidRPr="00416603" w:rsidRDefault="00416603" w:rsidP="00416603">
    <w:pPr>
      <w:pStyle w:val="Header20"/>
      <w:rPr>
        <w:cs/>
        <w:lang w:val="en-US" w:bidi="te"/>
      </w:rPr>
    </w:pPr>
    <w:r w:rsidRPr="00416603">
      <w:rPr>
        <w:rFonts w:hint="cs"/>
        <w:cs/>
        <w:lang w:val="hi" w:bidi="hi"/>
      </w:rPr>
      <w:t>पुराने</w:t>
    </w:r>
    <w:r w:rsidRPr="00416603">
      <w:rPr>
        <w:cs/>
        <w:lang w:val="hi" w:bidi="hi"/>
      </w:rPr>
      <w:t xml:space="preserve"> </w:t>
    </w:r>
    <w:r w:rsidRPr="00416603">
      <w:rPr>
        <w:rFonts w:hint="cs"/>
        <w:cs/>
        <w:lang w:val="hi" w:bidi="hi"/>
      </w:rPr>
      <w:t>नियम</w:t>
    </w:r>
    <w:r w:rsidRPr="00416603">
      <w:rPr>
        <w:cs/>
        <w:lang w:val="hi" w:bidi="hi"/>
      </w:rPr>
      <w:t xml:space="preserve"> </w:t>
    </w:r>
    <w:r w:rsidRPr="00416603">
      <w:rPr>
        <w:rFonts w:hint="cs"/>
        <w:cs/>
        <w:lang w:val="hi" w:bidi="hi"/>
      </w:rPr>
      <w:t>का</w:t>
    </w:r>
    <w:r w:rsidRPr="00416603">
      <w:rPr>
        <w:cs/>
        <w:lang w:val="hi" w:bidi="hi"/>
      </w:rPr>
      <w:t xml:space="preserve"> </w:t>
    </w:r>
    <w:r w:rsidRPr="00416603">
      <w:rPr>
        <w:rFonts w:hint="cs"/>
        <w:cs/>
        <w:lang w:val="hi" w:bidi="hi"/>
      </w:rPr>
      <w:t>समकालिक</w:t>
    </w:r>
    <w:r w:rsidRPr="00416603">
      <w:rPr>
        <w:cs/>
        <w:lang w:val="hi" w:bidi="hi"/>
      </w:rPr>
      <w:t xml:space="preserve"> </w:t>
    </w:r>
    <w:r w:rsidRPr="00416603">
      <w:rPr>
        <w:rFonts w:hint="cs"/>
        <w:cs/>
        <w:lang w:val="hi" w:bidi="hi"/>
      </w:rPr>
      <w:t>संश्लेषण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73070E"/>
    <w:multiLevelType w:val="hybridMultilevel"/>
    <w:tmpl w:val="84F40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5419E"/>
    <w:multiLevelType w:val="hybridMultilevel"/>
    <w:tmpl w:val="1412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DF817E5"/>
    <w:multiLevelType w:val="hybridMultilevel"/>
    <w:tmpl w:val="AE0C9638"/>
    <w:lvl w:ilvl="0" w:tplc="645A57AE">
      <w:start w:val="1"/>
      <w:numFmt w:val="bullet"/>
      <w:pStyle w:val="Bullet1"/>
      <w:lvlText w:val="o"/>
      <w:lvlJc w:val="left"/>
      <w:pPr>
        <w:tabs>
          <w:tab w:val="num" w:pos="360"/>
        </w:tabs>
        <w:ind w:left="360" w:hanging="360"/>
      </w:pPr>
      <w:rPr>
        <w:rFonts w:ascii="Courier New" w:hAnsi="Courier New" w:cs="Georgia" w:hint="default"/>
      </w:rPr>
    </w:lvl>
    <w:lvl w:ilvl="1" w:tplc="04090019" w:tentative="1">
      <w:start w:val="1"/>
      <w:numFmt w:val="bullet"/>
      <w:lvlText w:val="o"/>
      <w:lvlJc w:val="left"/>
      <w:pPr>
        <w:tabs>
          <w:tab w:val="num" w:pos="1080"/>
        </w:tabs>
        <w:ind w:left="1080" w:hanging="360"/>
      </w:pPr>
      <w:rPr>
        <w:rFonts w:ascii="Courier New" w:hAnsi="Courier New" w:cs="Georgia"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Georgia"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Georgia"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1"/>
  </w:num>
  <w:num w:numId="4">
    <w:abstractNumId w:val="2"/>
  </w:num>
  <w:num w:numId="5">
    <w:abstractNumId w:val="3"/>
  </w:num>
  <w:num w:numId="6">
    <w:abstractNumId w:val="14"/>
  </w:num>
  <w:num w:numId="7">
    <w:abstractNumId w:val="45"/>
  </w:num>
  <w:num w:numId="8">
    <w:abstractNumId w:val="36"/>
  </w:num>
  <w:num w:numId="9">
    <w:abstractNumId w:val="35"/>
  </w:num>
  <w:num w:numId="10">
    <w:abstractNumId w:val="34"/>
  </w:num>
  <w:num w:numId="11">
    <w:abstractNumId w:val="4"/>
  </w:num>
  <w:num w:numId="12">
    <w:abstractNumId w:val="8"/>
  </w:num>
  <w:num w:numId="13">
    <w:abstractNumId w:val="0"/>
  </w:num>
  <w:num w:numId="14">
    <w:abstractNumId w:val="17"/>
  </w:num>
  <w:num w:numId="15">
    <w:abstractNumId w:val="32"/>
  </w:num>
  <w:num w:numId="16">
    <w:abstractNumId w:val="16"/>
  </w:num>
  <w:num w:numId="17">
    <w:abstractNumId w:val="19"/>
  </w:num>
  <w:num w:numId="18">
    <w:abstractNumId w:val="28"/>
  </w:num>
  <w:num w:numId="19">
    <w:abstractNumId w:val="31"/>
  </w:num>
  <w:num w:numId="20">
    <w:abstractNumId w:val="43"/>
  </w:num>
  <w:num w:numId="21">
    <w:abstractNumId w:val="40"/>
  </w:num>
  <w:num w:numId="22">
    <w:abstractNumId w:val="23"/>
  </w:num>
  <w:num w:numId="23">
    <w:abstractNumId w:val="29"/>
  </w:num>
  <w:num w:numId="24">
    <w:abstractNumId w:val="6"/>
  </w:num>
  <w:num w:numId="25">
    <w:abstractNumId w:val="44"/>
  </w:num>
  <w:num w:numId="26">
    <w:abstractNumId w:val="21"/>
  </w:num>
  <w:num w:numId="27">
    <w:abstractNumId w:val="15"/>
  </w:num>
  <w:num w:numId="28">
    <w:abstractNumId w:val="39"/>
  </w:num>
  <w:num w:numId="29">
    <w:abstractNumId w:val="25"/>
  </w:num>
  <w:num w:numId="30">
    <w:abstractNumId w:val="24"/>
  </w:num>
  <w:num w:numId="31">
    <w:abstractNumId w:val="33"/>
  </w:num>
  <w:num w:numId="32">
    <w:abstractNumId w:val="9"/>
  </w:num>
  <w:num w:numId="33">
    <w:abstractNumId w:val="11"/>
  </w:num>
  <w:num w:numId="34">
    <w:abstractNumId w:val="42"/>
  </w:num>
  <w:num w:numId="35">
    <w:abstractNumId w:val="26"/>
  </w:num>
  <w:num w:numId="36">
    <w:abstractNumId w:val="20"/>
  </w:num>
  <w:num w:numId="37">
    <w:abstractNumId w:val="27"/>
  </w:num>
  <w:num w:numId="38">
    <w:abstractNumId w:val="18"/>
  </w:num>
  <w:num w:numId="39">
    <w:abstractNumId w:val="22"/>
  </w:num>
  <w:num w:numId="40">
    <w:abstractNumId w:val="10"/>
  </w:num>
  <w:num w:numId="41">
    <w:abstractNumId w:val="5"/>
  </w:num>
  <w:num w:numId="42">
    <w:abstractNumId w:val="13"/>
  </w:num>
  <w:num w:numId="43">
    <w:abstractNumId w:val="37"/>
  </w:num>
  <w:num w:numId="44">
    <w:abstractNumId w:val="41"/>
  </w:num>
  <w:num w:numId="45">
    <w:abstractNumId w:val="7"/>
  </w:num>
  <w:num w:numId="4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D"/>
    <w:rsid w:val="00002D9C"/>
    <w:rsid w:val="0000575E"/>
    <w:rsid w:val="000062D7"/>
    <w:rsid w:val="00032D8B"/>
    <w:rsid w:val="00034377"/>
    <w:rsid w:val="0006348B"/>
    <w:rsid w:val="00066EF0"/>
    <w:rsid w:val="000B0612"/>
    <w:rsid w:val="000B48D7"/>
    <w:rsid w:val="000B5F97"/>
    <w:rsid w:val="000B6A06"/>
    <w:rsid w:val="000C3C96"/>
    <w:rsid w:val="000C531F"/>
    <w:rsid w:val="000D0FC1"/>
    <w:rsid w:val="000D4931"/>
    <w:rsid w:val="000D7EFE"/>
    <w:rsid w:val="000E3F10"/>
    <w:rsid w:val="00104EA3"/>
    <w:rsid w:val="00105E2C"/>
    <w:rsid w:val="00117F00"/>
    <w:rsid w:val="00121455"/>
    <w:rsid w:val="00124390"/>
    <w:rsid w:val="00126160"/>
    <w:rsid w:val="00131513"/>
    <w:rsid w:val="00132438"/>
    <w:rsid w:val="001563F8"/>
    <w:rsid w:val="001571FC"/>
    <w:rsid w:val="00162543"/>
    <w:rsid w:val="001667B7"/>
    <w:rsid w:val="00186315"/>
    <w:rsid w:val="00190467"/>
    <w:rsid w:val="001A1DFB"/>
    <w:rsid w:val="001A46B5"/>
    <w:rsid w:val="001C0ACE"/>
    <w:rsid w:val="001C1F2E"/>
    <w:rsid w:val="001D56F4"/>
    <w:rsid w:val="001E50FA"/>
    <w:rsid w:val="001E7006"/>
    <w:rsid w:val="00200C49"/>
    <w:rsid w:val="00215425"/>
    <w:rsid w:val="002157F2"/>
    <w:rsid w:val="0022147B"/>
    <w:rsid w:val="00222DB8"/>
    <w:rsid w:val="0024538F"/>
    <w:rsid w:val="00255E58"/>
    <w:rsid w:val="00255F24"/>
    <w:rsid w:val="0025770A"/>
    <w:rsid w:val="00261414"/>
    <w:rsid w:val="00264E95"/>
    <w:rsid w:val="00272E3A"/>
    <w:rsid w:val="00273468"/>
    <w:rsid w:val="0029395E"/>
    <w:rsid w:val="002B4FA4"/>
    <w:rsid w:val="002B6AD7"/>
    <w:rsid w:val="002C25E6"/>
    <w:rsid w:val="002C747D"/>
    <w:rsid w:val="002D0988"/>
    <w:rsid w:val="002D39F8"/>
    <w:rsid w:val="002E7C44"/>
    <w:rsid w:val="002F03D7"/>
    <w:rsid w:val="002F74B2"/>
    <w:rsid w:val="00307D50"/>
    <w:rsid w:val="00311CE8"/>
    <w:rsid w:val="00312B87"/>
    <w:rsid w:val="00313AF9"/>
    <w:rsid w:val="00320EE3"/>
    <w:rsid w:val="00333127"/>
    <w:rsid w:val="00343B1F"/>
    <w:rsid w:val="0034520C"/>
    <w:rsid w:val="003470A8"/>
    <w:rsid w:val="003657E2"/>
    <w:rsid w:val="00366FE0"/>
    <w:rsid w:val="00375929"/>
    <w:rsid w:val="003818E1"/>
    <w:rsid w:val="00390598"/>
    <w:rsid w:val="0039103D"/>
    <w:rsid w:val="00395716"/>
    <w:rsid w:val="003B0EA9"/>
    <w:rsid w:val="003B1618"/>
    <w:rsid w:val="003B7CCF"/>
    <w:rsid w:val="003C657E"/>
    <w:rsid w:val="003E0137"/>
    <w:rsid w:val="003E1E94"/>
    <w:rsid w:val="003E47EF"/>
    <w:rsid w:val="003E489C"/>
    <w:rsid w:val="003E6BA9"/>
    <w:rsid w:val="00405D94"/>
    <w:rsid w:val="00405F93"/>
    <w:rsid w:val="00407396"/>
    <w:rsid w:val="00416603"/>
    <w:rsid w:val="00423851"/>
    <w:rsid w:val="004321E0"/>
    <w:rsid w:val="00437B07"/>
    <w:rsid w:val="00454DC5"/>
    <w:rsid w:val="00454F42"/>
    <w:rsid w:val="00464FCB"/>
    <w:rsid w:val="00466822"/>
    <w:rsid w:val="00474CCD"/>
    <w:rsid w:val="0047599C"/>
    <w:rsid w:val="00480798"/>
    <w:rsid w:val="00481B3A"/>
    <w:rsid w:val="004B23E3"/>
    <w:rsid w:val="004B4EFB"/>
    <w:rsid w:val="004F1631"/>
    <w:rsid w:val="004F328F"/>
    <w:rsid w:val="00501BEB"/>
    <w:rsid w:val="00503B29"/>
    <w:rsid w:val="00512C61"/>
    <w:rsid w:val="00513868"/>
    <w:rsid w:val="005234A5"/>
    <w:rsid w:val="00533D83"/>
    <w:rsid w:val="00545232"/>
    <w:rsid w:val="00550C5F"/>
    <w:rsid w:val="005A1EA6"/>
    <w:rsid w:val="005A4630"/>
    <w:rsid w:val="005B200C"/>
    <w:rsid w:val="005B5BE5"/>
    <w:rsid w:val="005D7807"/>
    <w:rsid w:val="005E098F"/>
    <w:rsid w:val="005F1FA0"/>
    <w:rsid w:val="005F4AC5"/>
    <w:rsid w:val="00601B90"/>
    <w:rsid w:val="006314E4"/>
    <w:rsid w:val="006639D1"/>
    <w:rsid w:val="00667262"/>
    <w:rsid w:val="00675F42"/>
    <w:rsid w:val="00685CE3"/>
    <w:rsid w:val="006A1E6B"/>
    <w:rsid w:val="006A2503"/>
    <w:rsid w:val="006B0890"/>
    <w:rsid w:val="006B3740"/>
    <w:rsid w:val="006B5D06"/>
    <w:rsid w:val="006B6654"/>
    <w:rsid w:val="006D2EC6"/>
    <w:rsid w:val="006D7BEB"/>
    <w:rsid w:val="006E02B6"/>
    <w:rsid w:val="006E182F"/>
    <w:rsid w:val="006E312C"/>
    <w:rsid w:val="006F13C8"/>
    <w:rsid w:val="00712C26"/>
    <w:rsid w:val="007278E6"/>
    <w:rsid w:val="00736C22"/>
    <w:rsid w:val="00737722"/>
    <w:rsid w:val="0074174A"/>
    <w:rsid w:val="0075371B"/>
    <w:rsid w:val="007569CD"/>
    <w:rsid w:val="00757EE5"/>
    <w:rsid w:val="00766B2D"/>
    <w:rsid w:val="00766E5F"/>
    <w:rsid w:val="007A160A"/>
    <w:rsid w:val="007A5C18"/>
    <w:rsid w:val="007B31E2"/>
    <w:rsid w:val="007B4DCF"/>
    <w:rsid w:val="007D2E67"/>
    <w:rsid w:val="007F71AD"/>
    <w:rsid w:val="00804C63"/>
    <w:rsid w:val="0080502A"/>
    <w:rsid w:val="008071E2"/>
    <w:rsid w:val="008124C3"/>
    <w:rsid w:val="00815EEA"/>
    <w:rsid w:val="00843861"/>
    <w:rsid w:val="0085311C"/>
    <w:rsid w:val="00855369"/>
    <w:rsid w:val="00860CB0"/>
    <w:rsid w:val="00861DB2"/>
    <w:rsid w:val="00861E44"/>
    <w:rsid w:val="00862E74"/>
    <w:rsid w:val="00863FCF"/>
    <w:rsid w:val="00864012"/>
    <w:rsid w:val="00865111"/>
    <w:rsid w:val="00866D56"/>
    <w:rsid w:val="00872241"/>
    <w:rsid w:val="0088282C"/>
    <w:rsid w:val="00883AF0"/>
    <w:rsid w:val="00884B1D"/>
    <w:rsid w:val="00885647"/>
    <w:rsid w:val="0089614A"/>
    <w:rsid w:val="008A06BF"/>
    <w:rsid w:val="008A686F"/>
    <w:rsid w:val="008A7174"/>
    <w:rsid w:val="008B6347"/>
    <w:rsid w:val="008B6F07"/>
    <w:rsid w:val="008C49FC"/>
    <w:rsid w:val="008C6E0D"/>
    <w:rsid w:val="008D365B"/>
    <w:rsid w:val="008E5678"/>
    <w:rsid w:val="008F2EA0"/>
    <w:rsid w:val="008F3694"/>
    <w:rsid w:val="008F4197"/>
    <w:rsid w:val="008F46F2"/>
    <w:rsid w:val="0090092C"/>
    <w:rsid w:val="0091390D"/>
    <w:rsid w:val="009211AB"/>
    <w:rsid w:val="00923ED6"/>
    <w:rsid w:val="009246F6"/>
    <w:rsid w:val="00930E45"/>
    <w:rsid w:val="0094394D"/>
    <w:rsid w:val="00953A59"/>
    <w:rsid w:val="00964C66"/>
    <w:rsid w:val="00972D49"/>
    <w:rsid w:val="00973261"/>
    <w:rsid w:val="00990068"/>
    <w:rsid w:val="009976AF"/>
    <w:rsid w:val="009A4446"/>
    <w:rsid w:val="009A5490"/>
    <w:rsid w:val="009A7BA5"/>
    <w:rsid w:val="009B2091"/>
    <w:rsid w:val="009B7332"/>
    <w:rsid w:val="009C102D"/>
    <w:rsid w:val="009C10CE"/>
    <w:rsid w:val="009C63C0"/>
    <w:rsid w:val="009C641D"/>
    <w:rsid w:val="009F541A"/>
    <w:rsid w:val="00A1061D"/>
    <w:rsid w:val="00A16203"/>
    <w:rsid w:val="00A21A5D"/>
    <w:rsid w:val="00A25351"/>
    <w:rsid w:val="00A270DD"/>
    <w:rsid w:val="00A27AF9"/>
    <w:rsid w:val="00A40D47"/>
    <w:rsid w:val="00A45519"/>
    <w:rsid w:val="00A6279C"/>
    <w:rsid w:val="00A63D3E"/>
    <w:rsid w:val="00A6445D"/>
    <w:rsid w:val="00A70BD3"/>
    <w:rsid w:val="00A768F8"/>
    <w:rsid w:val="00A76E7D"/>
    <w:rsid w:val="00AB4F73"/>
    <w:rsid w:val="00AD57D8"/>
    <w:rsid w:val="00AE0E20"/>
    <w:rsid w:val="00AE2D40"/>
    <w:rsid w:val="00B01E19"/>
    <w:rsid w:val="00B022C7"/>
    <w:rsid w:val="00B03082"/>
    <w:rsid w:val="00B103F1"/>
    <w:rsid w:val="00B21B98"/>
    <w:rsid w:val="00B342B4"/>
    <w:rsid w:val="00B44FCF"/>
    <w:rsid w:val="00B45224"/>
    <w:rsid w:val="00B529CB"/>
    <w:rsid w:val="00B717EE"/>
    <w:rsid w:val="00B72DC6"/>
    <w:rsid w:val="00B82CCF"/>
    <w:rsid w:val="00B95CE2"/>
    <w:rsid w:val="00B97DCD"/>
    <w:rsid w:val="00BA2137"/>
    <w:rsid w:val="00BA5C65"/>
    <w:rsid w:val="00BB2F8D"/>
    <w:rsid w:val="00BE3B0F"/>
    <w:rsid w:val="00BE3EB6"/>
    <w:rsid w:val="00BF17C0"/>
    <w:rsid w:val="00C1093F"/>
    <w:rsid w:val="00C10FBB"/>
    <w:rsid w:val="00C13FFC"/>
    <w:rsid w:val="00C21C46"/>
    <w:rsid w:val="00C22376"/>
    <w:rsid w:val="00C441F3"/>
    <w:rsid w:val="00C53D79"/>
    <w:rsid w:val="00C62B40"/>
    <w:rsid w:val="00C75A59"/>
    <w:rsid w:val="00C95DFE"/>
    <w:rsid w:val="00CA03D2"/>
    <w:rsid w:val="00CA4536"/>
    <w:rsid w:val="00CB58E2"/>
    <w:rsid w:val="00CC3B3D"/>
    <w:rsid w:val="00CD54D0"/>
    <w:rsid w:val="00CD6118"/>
    <w:rsid w:val="00CE2F25"/>
    <w:rsid w:val="00CF4702"/>
    <w:rsid w:val="00CF5081"/>
    <w:rsid w:val="00D1112A"/>
    <w:rsid w:val="00D165AB"/>
    <w:rsid w:val="00D16B3B"/>
    <w:rsid w:val="00D209AE"/>
    <w:rsid w:val="00D233F5"/>
    <w:rsid w:val="00D345DC"/>
    <w:rsid w:val="00D40FC0"/>
    <w:rsid w:val="00D66469"/>
    <w:rsid w:val="00D755ED"/>
    <w:rsid w:val="00D7731D"/>
    <w:rsid w:val="00D9275E"/>
    <w:rsid w:val="00D966D5"/>
    <w:rsid w:val="00DA45C3"/>
    <w:rsid w:val="00DA5E4F"/>
    <w:rsid w:val="00DC1875"/>
    <w:rsid w:val="00DC75FA"/>
    <w:rsid w:val="00DD08D0"/>
    <w:rsid w:val="00DD1D16"/>
    <w:rsid w:val="00DE4763"/>
    <w:rsid w:val="00DE576A"/>
    <w:rsid w:val="00DF5A1D"/>
    <w:rsid w:val="00E01C3F"/>
    <w:rsid w:val="00E07B28"/>
    <w:rsid w:val="00E11F1C"/>
    <w:rsid w:val="00E13D86"/>
    <w:rsid w:val="00E169D8"/>
    <w:rsid w:val="00E226CB"/>
    <w:rsid w:val="00E3222C"/>
    <w:rsid w:val="00E33AC3"/>
    <w:rsid w:val="00E43B1B"/>
    <w:rsid w:val="00E568BA"/>
    <w:rsid w:val="00E63AF6"/>
    <w:rsid w:val="00E7102C"/>
    <w:rsid w:val="00E80633"/>
    <w:rsid w:val="00E814B1"/>
    <w:rsid w:val="00E971AB"/>
    <w:rsid w:val="00EA42C7"/>
    <w:rsid w:val="00EA47B1"/>
    <w:rsid w:val="00EA48B7"/>
    <w:rsid w:val="00EC23F6"/>
    <w:rsid w:val="00EC31AB"/>
    <w:rsid w:val="00EC7950"/>
    <w:rsid w:val="00ED3D5C"/>
    <w:rsid w:val="00EE0756"/>
    <w:rsid w:val="00EE4FF6"/>
    <w:rsid w:val="00F00027"/>
    <w:rsid w:val="00F04463"/>
    <w:rsid w:val="00F07924"/>
    <w:rsid w:val="00F250E5"/>
    <w:rsid w:val="00F27E24"/>
    <w:rsid w:val="00F32ACB"/>
    <w:rsid w:val="00F42EF4"/>
    <w:rsid w:val="00F438B2"/>
    <w:rsid w:val="00F54772"/>
    <w:rsid w:val="00F63A22"/>
    <w:rsid w:val="00F7569D"/>
    <w:rsid w:val="00F869A5"/>
    <w:rsid w:val="00F94239"/>
    <w:rsid w:val="00F9768B"/>
    <w:rsid w:val="00FD140C"/>
    <w:rsid w:val="00FD1B08"/>
    <w:rsid w:val="00FE4215"/>
    <w:rsid w:val="00FF5F15"/>
    <w:rsid w:val="00FF5F82"/>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7932"/>
  <w15:chartTrackingRefBased/>
  <w15:docId w15:val="{4A6D0AEA-C972-406A-827E-7685AF4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03"/>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A16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16203"/>
    <w:pPr>
      <w:numPr>
        <w:ilvl w:val="1"/>
        <w:numId w:val="3"/>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1620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1620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1620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1620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1620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1620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1620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203"/>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A16203"/>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A16203"/>
    <w:rPr>
      <w:rFonts w:ascii="Arial" w:eastAsia="Times New Roman" w:hAnsi="Arial" w:cs="Arial"/>
      <w:b/>
      <w:bCs/>
      <w:noProof/>
      <w:sz w:val="22"/>
      <w:szCs w:val="22"/>
      <w:lang w:bidi="hi-IN"/>
    </w:rPr>
  </w:style>
  <w:style w:type="character" w:customStyle="1" w:styleId="Heading4Char">
    <w:name w:val="Heading 4 Char"/>
    <w:link w:val="Heading4"/>
    <w:uiPriority w:val="9"/>
    <w:rsid w:val="00A16203"/>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A16203"/>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A16203"/>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A16203"/>
    <w:rPr>
      <w:rFonts w:ascii="Cambria" w:eastAsia="Times New Roman" w:hAnsi="Cambria" w:cstheme="minorBidi"/>
      <w:i/>
      <w:iCs/>
      <w:noProof/>
      <w:color w:val="243F60"/>
      <w:sz w:val="22"/>
      <w:szCs w:val="22"/>
      <w:lang w:bidi="hi-IN"/>
    </w:rPr>
  </w:style>
  <w:style w:type="paragraph" w:styleId="DocumentMap">
    <w:name w:val="Document Map"/>
    <w:basedOn w:val="Normal"/>
    <w:link w:val="DocumentMapChar"/>
    <w:uiPriority w:val="99"/>
    <w:semiHidden/>
    <w:unhideWhenUsed/>
    <w:rsid w:val="00A16203"/>
    <w:rPr>
      <w:rFonts w:ascii="Lucida Grande" w:hAnsi="Lucida Grande" w:cs="Lucida Grande"/>
    </w:rPr>
  </w:style>
  <w:style w:type="character" w:customStyle="1" w:styleId="DocumentMapChar">
    <w:name w:val="Document Map Char"/>
    <w:link w:val="DocumentMap"/>
    <w:uiPriority w:val="99"/>
    <w:semiHidden/>
    <w:rsid w:val="00A16203"/>
    <w:rPr>
      <w:rFonts w:ascii="Lucida Grande" w:eastAsiaTheme="minorHAnsi" w:hAnsi="Lucida Grande" w:cs="Lucida Grande"/>
      <w:noProof/>
      <w:sz w:val="22"/>
      <w:szCs w:val="22"/>
      <w:lang w:bidi="hi-IN"/>
    </w:rPr>
  </w:style>
  <w:style w:type="character" w:styleId="Hyperlink">
    <w:name w:val="Hyperlink"/>
    <w:uiPriority w:val="99"/>
    <w:rsid w:val="00A16203"/>
    <w:rPr>
      <w:rFonts w:cs="Mangal"/>
      <w:noProof/>
      <w:color w:val="002EEF"/>
      <w:sz w:val="20"/>
      <w:u w:val="single"/>
      <w:lang w:val="hi" w:bidi="hi"/>
    </w:rPr>
  </w:style>
  <w:style w:type="paragraph" w:styleId="BalloonText">
    <w:name w:val="Balloon Text"/>
    <w:basedOn w:val="Normal"/>
    <w:link w:val="BalloonTextChar"/>
    <w:uiPriority w:val="99"/>
    <w:rsid w:val="00A16203"/>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16203"/>
    <w:rPr>
      <w:rFonts w:ascii="Tahoma" w:eastAsia="Times New Roman" w:hAnsi="Tahoma" w:cs="Tahoma"/>
      <w:noProof/>
      <w:sz w:val="16"/>
      <w:szCs w:val="16"/>
      <w:lang w:eastAsia="ar-SA" w:bidi="hi-IN"/>
    </w:rPr>
  </w:style>
  <w:style w:type="paragraph" w:styleId="Title">
    <w:name w:val="Title"/>
    <w:basedOn w:val="Header1"/>
    <w:next w:val="Normal"/>
    <w:link w:val="TitleChar"/>
    <w:uiPriority w:val="10"/>
    <w:qFormat/>
    <w:rsid w:val="00A16203"/>
    <w:pPr>
      <w:spacing w:before="840" w:after="1320"/>
    </w:pPr>
    <w:rPr>
      <w:b/>
      <w:bCs/>
      <w:sz w:val="96"/>
      <w:szCs w:val="96"/>
      <w:lang w:val="en-US" w:eastAsia="en-US"/>
    </w:rPr>
  </w:style>
  <w:style w:type="character" w:customStyle="1" w:styleId="TitleChar">
    <w:name w:val="Title Char"/>
    <w:link w:val="Title"/>
    <w:uiPriority w:val="10"/>
    <w:rsid w:val="00A16203"/>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261414"/>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261414"/>
    <w:rPr>
      <w:rFonts w:ascii="Times New Roman" w:eastAsia="Times New Roman" w:hAnsi="Times New Roman"/>
      <w:b/>
      <w:bCs/>
      <w:spacing w:val="15"/>
      <w:sz w:val="28"/>
      <w:szCs w:val="28"/>
    </w:rPr>
  </w:style>
  <w:style w:type="character" w:styleId="Strong">
    <w:name w:val="Strong"/>
    <w:uiPriority w:val="22"/>
    <w:qFormat/>
    <w:rsid w:val="00261414"/>
    <w:rPr>
      <w:b/>
      <w:bCs/>
    </w:rPr>
  </w:style>
  <w:style w:type="character" w:styleId="Emphasis">
    <w:name w:val="Emphasis"/>
    <w:uiPriority w:val="99"/>
    <w:qFormat/>
    <w:rsid w:val="00A16203"/>
    <w:rPr>
      <w:i/>
      <w:iCs/>
    </w:rPr>
  </w:style>
  <w:style w:type="paragraph" w:styleId="NoSpacing">
    <w:name w:val="No Spacing"/>
    <w:link w:val="NoSpacingChar"/>
    <w:uiPriority w:val="1"/>
    <w:qFormat/>
    <w:rsid w:val="00261414"/>
    <w:rPr>
      <w:rFonts w:ascii="Times New Roman" w:hAnsi="Times New Roman"/>
      <w:sz w:val="24"/>
      <w:szCs w:val="24"/>
      <w:lang w:bidi="ar-SA"/>
    </w:rPr>
  </w:style>
  <w:style w:type="character" w:customStyle="1" w:styleId="NoSpacingChar">
    <w:name w:val="No Spacing Char"/>
    <w:link w:val="NoSpacing"/>
    <w:uiPriority w:val="1"/>
    <w:rsid w:val="00261414"/>
    <w:rPr>
      <w:rFonts w:ascii="Times New Roman" w:hAnsi="Times New Roman"/>
      <w:sz w:val="24"/>
      <w:szCs w:val="24"/>
      <w:lang w:bidi="ar-SA"/>
    </w:rPr>
  </w:style>
  <w:style w:type="paragraph" w:styleId="Quote">
    <w:name w:val="Quote"/>
    <w:aliases w:val="QuoteBold"/>
    <w:basedOn w:val="Normal"/>
    <w:next w:val="Normal"/>
    <w:link w:val="QuoteChar"/>
    <w:uiPriority w:val="29"/>
    <w:qFormat/>
    <w:rsid w:val="00261414"/>
    <w:pPr>
      <w:spacing w:before="240" w:after="240"/>
      <w:ind w:left="720" w:right="720"/>
      <w:contextualSpacing/>
    </w:pPr>
    <w:rPr>
      <w:b/>
      <w:bCs/>
    </w:rPr>
  </w:style>
  <w:style w:type="character" w:customStyle="1" w:styleId="QuoteChar">
    <w:name w:val="Quote Char"/>
    <w:aliases w:val="QuoteBold Char"/>
    <w:link w:val="Quote"/>
    <w:uiPriority w:val="29"/>
    <w:rsid w:val="00261414"/>
    <w:rPr>
      <w:rFonts w:ascii="Times New Roman" w:hAnsi="Times New Roman"/>
      <w:b/>
      <w:bCs/>
      <w:sz w:val="24"/>
      <w:szCs w:val="24"/>
    </w:rPr>
  </w:style>
  <w:style w:type="paragraph" w:styleId="IntenseQuote">
    <w:name w:val="Intense Quote"/>
    <w:basedOn w:val="Normal"/>
    <w:next w:val="Normal"/>
    <w:link w:val="IntenseQuoteChar"/>
    <w:uiPriority w:val="30"/>
    <w:qFormat/>
    <w:rsid w:val="00261414"/>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261414"/>
    <w:rPr>
      <w:rFonts w:ascii="Times New Roman" w:hAnsi="Times New Roman"/>
      <w:b/>
      <w:bCs/>
      <w:i/>
      <w:iCs/>
    </w:rPr>
  </w:style>
  <w:style w:type="character" w:styleId="SubtleEmphasis">
    <w:name w:val="Subtle Emphasis"/>
    <w:uiPriority w:val="19"/>
    <w:qFormat/>
    <w:rsid w:val="00261414"/>
    <w:rPr>
      <w:i/>
      <w:iCs/>
      <w:color w:val="808080"/>
    </w:rPr>
  </w:style>
  <w:style w:type="character" w:styleId="IntenseEmphasis">
    <w:name w:val="Intense Emphasis"/>
    <w:uiPriority w:val="21"/>
    <w:qFormat/>
    <w:rsid w:val="00261414"/>
    <w:rPr>
      <w:b/>
      <w:bCs/>
      <w:i/>
      <w:iCs/>
      <w:color w:val="auto"/>
    </w:rPr>
  </w:style>
  <w:style w:type="character" w:styleId="SubtleReference">
    <w:name w:val="Subtle Reference"/>
    <w:uiPriority w:val="31"/>
    <w:qFormat/>
    <w:rsid w:val="00261414"/>
    <w:rPr>
      <w:smallCaps/>
      <w:color w:val="auto"/>
      <w:u w:val="single"/>
    </w:rPr>
  </w:style>
  <w:style w:type="character" w:styleId="IntenseReference">
    <w:name w:val="Intense Reference"/>
    <w:uiPriority w:val="32"/>
    <w:qFormat/>
    <w:rsid w:val="00261414"/>
    <w:rPr>
      <w:b/>
      <w:bCs/>
      <w:smallCaps/>
      <w:color w:val="auto"/>
      <w:spacing w:val="5"/>
      <w:u w:val="single"/>
    </w:rPr>
  </w:style>
  <w:style w:type="character" w:styleId="BookTitle">
    <w:name w:val="Book Title"/>
    <w:uiPriority w:val="33"/>
    <w:qFormat/>
    <w:rsid w:val="00261414"/>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A16203"/>
    <w:pPr>
      <w:outlineLvl w:val="9"/>
    </w:pPr>
    <w:rPr>
      <w:rFonts w:ascii="Annapurna SIL" w:eastAsia="Annapurna SIL" w:hAnsi="Annapurna SIL" w:cs="Annapurna SIL"/>
      <w:b/>
      <w:bCs/>
      <w:color w:val="2C5376"/>
      <w:sz w:val="44"/>
      <w:szCs w:val="44"/>
    </w:rPr>
  </w:style>
  <w:style w:type="paragraph" w:styleId="Header">
    <w:name w:val="header"/>
    <w:basedOn w:val="Normal"/>
    <w:link w:val="HeaderChar"/>
    <w:uiPriority w:val="99"/>
    <w:unhideWhenUsed/>
    <w:rsid w:val="00A1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203"/>
    <w:rPr>
      <w:rFonts w:asciiTheme="minorHAnsi" w:eastAsiaTheme="minorHAnsi" w:hAnsiTheme="minorHAnsi" w:cstheme="minorBidi"/>
      <w:noProof/>
      <w:sz w:val="22"/>
      <w:szCs w:val="22"/>
      <w:lang w:bidi="hi-IN"/>
    </w:rPr>
  </w:style>
  <w:style w:type="paragraph" w:styleId="Footer">
    <w:name w:val="footer"/>
    <w:basedOn w:val="Normal"/>
    <w:link w:val="FooterChar"/>
    <w:rsid w:val="00A16203"/>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16203"/>
    <w:rPr>
      <w:rFonts w:ascii="Annapurna SIL" w:eastAsia="Annapurna SIL" w:hAnsi="Annapurna SIL" w:cs="Annapurna SIL"/>
      <w:noProof/>
      <w:sz w:val="18"/>
      <w:szCs w:val="18"/>
      <w:lang w:val="te" w:eastAsia="ja-JP" w:bidi="hi-IN"/>
    </w:rPr>
  </w:style>
  <w:style w:type="paragraph" w:styleId="TOC1">
    <w:name w:val="toc 1"/>
    <w:basedOn w:val="Normal"/>
    <w:next w:val="Normal"/>
    <w:autoRedefine/>
    <w:uiPriority w:val="39"/>
    <w:unhideWhenUsed/>
    <w:qFormat/>
    <w:rsid w:val="00A1620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A1620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A1620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ListParagraph">
    <w:name w:val="List Paragraph"/>
    <w:basedOn w:val="Normal"/>
    <w:uiPriority w:val="34"/>
    <w:qFormat/>
    <w:rsid w:val="00261414"/>
    <w:pPr>
      <w:ind w:left="720"/>
      <w:contextualSpacing/>
    </w:pPr>
  </w:style>
  <w:style w:type="paragraph" w:customStyle="1" w:styleId="Header1">
    <w:name w:val="Header1"/>
    <w:basedOn w:val="Header"/>
    <w:link w:val="Header1Char"/>
    <w:rsid w:val="00A1620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
    <w:name w:val="Footer1"/>
    <w:rsid w:val="00A16203"/>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A16203"/>
    <w:rPr>
      <w:rFonts w:ascii="Times New Roman" w:eastAsia="ヒラギノ角ゴ Pro W3" w:hAnsi="Times New Roman" w:cs="Times New Roman"/>
      <w:color w:val="000000"/>
      <w:lang w:val="hi" w:bidi="ar-SA"/>
    </w:rPr>
  </w:style>
  <w:style w:type="paragraph" w:styleId="BodyTextIndent">
    <w:name w:val="Body Text Indent"/>
    <w:link w:val="BodyTextIndentChar"/>
    <w:rsid w:val="00A16203"/>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link w:val="BodyTextIndent"/>
    <w:rsid w:val="00843861"/>
    <w:rPr>
      <w:rFonts w:ascii="Arial" w:eastAsia="ヒラギノ角ゴ Pro W3" w:hAnsi="Arial" w:cs="Times New Roman"/>
      <w:color w:val="000000"/>
      <w:sz w:val="24"/>
      <w:lang w:val="hi" w:bidi="ar-SA"/>
    </w:rPr>
  </w:style>
  <w:style w:type="character" w:customStyle="1" w:styleId="WW8Num2z0">
    <w:name w:val="WW8Num2z0"/>
    <w:rsid w:val="00A16203"/>
    <w:rPr>
      <w:rFonts w:ascii="Symbol" w:hAnsi="Symbol"/>
    </w:rPr>
  </w:style>
  <w:style w:type="character" w:customStyle="1" w:styleId="WW8Num3z0">
    <w:name w:val="WW8Num3z0"/>
    <w:rsid w:val="00A16203"/>
    <w:rPr>
      <w:rFonts w:ascii="Symbol" w:hAnsi="Symbol"/>
      <w:sz w:val="20"/>
    </w:rPr>
  </w:style>
  <w:style w:type="character" w:customStyle="1" w:styleId="WW8Num3z1">
    <w:name w:val="WW8Num3z1"/>
    <w:rsid w:val="00A16203"/>
    <w:rPr>
      <w:rFonts w:ascii="Courier New" w:hAnsi="Courier New"/>
      <w:sz w:val="20"/>
    </w:rPr>
  </w:style>
  <w:style w:type="character" w:customStyle="1" w:styleId="WW8Num3z2">
    <w:name w:val="WW8Num3z2"/>
    <w:rsid w:val="00A16203"/>
    <w:rPr>
      <w:rFonts w:ascii="Wingdings" w:hAnsi="Wingdings"/>
      <w:sz w:val="20"/>
    </w:rPr>
  </w:style>
  <w:style w:type="character" w:customStyle="1" w:styleId="Absatz-Standardschriftart">
    <w:name w:val="Absatz-Standardschriftart"/>
    <w:uiPriority w:val="99"/>
    <w:rsid w:val="00A16203"/>
  </w:style>
  <w:style w:type="character" w:customStyle="1" w:styleId="WW-Absatz-Standardschriftart">
    <w:name w:val="WW-Absatz-Standardschriftart"/>
    <w:uiPriority w:val="99"/>
    <w:rsid w:val="00A16203"/>
  </w:style>
  <w:style w:type="character" w:customStyle="1" w:styleId="WW-Absatz-Standardschriftart1">
    <w:name w:val="WW-Absatz-Standardschriftart1"/>
    <w:uiPriority w:val="99"/>
    <w:rsid w:val="00A16203"/>
  </w:style>
  <w:style w:type="character" w:customStyle="1" w:styleId="WW8Num1z0">
    <w:name w:val="WW8Num1z0"/>
    <w:rsid w:val="00A16203"/>
    <w:rPr>
      <w:rFonts w:ascii="Symbol" w:hAnsi="Symbol"/>
    </w:rPr>
  </w:style>
  <w:style w:type="character" w:customStyle="1" w:styleId="WW8Num2z1">
    <w:name w:val="WW8Num2z1"/>
    <w:rsid w:val="00A16203"/>
    <w:rPr>
      <w:rFonts w:ascii="Courier New" w:hAnsi="Courier New" w:cs="Greek Parse"/>
    </w:rPr>
  </w:style>
  <w:style w:type="character" w:customStyle="1" w:styleId="WW8Num2z2">
    <w:name w:val="WW8Num2z2"/>
    <w:rsid w:val="00A16203"/>
    <w:rPr>
      <w:rFonts w:ascii="Wingdings" w:hAnsi="Wingdings"/>
    </w:rPr>
  </w:style>
  <w:style w:type="character" w:customStyle="1" w:styleId="WW8Num5z0">
    <w:name w:val="WW8Num5z0"/>
    <w:rsid w:val="00A16203"/>
    <w:rPr>
      <w:rFonts w:ascii="Symbol" w:hAnsi="Symbol"/>
    </w:rPr>
  </w:style>
  <w:style w:type="character" w:customStyle="1" w:styleId="WW8Num5z1">
    <w:name w:val="WW8Num5z1"/>
    <w:rsid w:val="00A16203"/>
    <w:rPr>
      <w:rFonts w:ascii="Courier New" w:hAnsi="Courier New" w:cs="Greek Parse"/>
    </w:rPr>
  </w:style>
  <w:style w:type="character" w:customStyle="1" w:styleId="WW8Num5z2">
    <w:name w:val="WW8Num5z2"/>
    <w:rsid w:val="00A16203"/>
    <w:rPr>
      <w:rFonts w:ascii="Wingdings" w:hAnsi="Wingdings"/>
    </w:rPr>
  </w:style>
  <w:style w:type="character" w:customStyle="1" w:styleId="WW8Num7z0">
    <w:name w:val="WW8Num7z0"/>
    <w:rsid w:val="00A16203"/>
    <w:rPr>
      <w:rFonts w:ascii="Symbol" w:hAnsi="Symbol"/>
    </w:rPr>
  </w:style>
  <w:style w:type="character" w:customStyle="1" w:styleId="WW8Num7z1">
    <w:name w:val="WW8Num7z1"/>
    <w:rsid w:val="00A16203"/>
    <w:rPr>
      <w:rFonts w:ascii="Courier New" w:hAnsi="Courier New" w:cs="Greek Parse"/>
    </w:rPr>
  </w:style>
  <w:style w:type="character" w:customStyle="1" w:styleId="WW8Num7z2">
    <w:name w:val="WW8Num7z2"/>
    <w:rsid w:val="00A16203"/>
    <w:rPr>
      <w:rFonts w:ascii="Wingdings" w:hAnsi="Wingdings"/>
    </w:rPr>
  </w:style>
  <w:style w:type="character" w:customStyle="1" w:styleId="WW8Num9z0">
    <w:name w:val="WW8Num9z0"/>
    <w:rsid w:val="00A16203"/>
    <w:rPr>
      <w:rFonts w:ascii="Symbol" w:hAnsi="Symbol"/>
    </w:rPr>
  </w:style>
  <w:style w:type="character" w:customStyle="1" w:styleId="WW8Num9z1">
    <w:name w:val="WW8Num9z1"/>
    <w:rsid w:val="00A16203"/>
    <w:rPr>
      <w:rFonts w:ascii="Courier New" w:hAnsi="Courier New" w:cs="Greek Parse"/>
    </w:rPr>
  </w:style>
  <w:style w:type="character" w:customStyle="1" w:styleId="WW8Num9z2">
    <w:name w:val="WW8Num9z2"/>
    <w:rsid w:val="00A16203"/>
    <w:rPr>
      <w:rFonts w:ascii="Wingdings" w:hAnsi="Wingdings"/>
    </w:rPr>
  </w:style>
  <w:style w:type="character" w:customStyle="1" w:styleId="WW8Num10z0">
    <w:name w:val="WW8Num10z0"/>
    <w:rsid w:val="00A16203"/>
    <w:rPr>
      <w:rFonts w:ascii="Symbol" w:hAnsi="Symbol"/>
    </w:rPr>
  </w:style>
  <w:style w:type="character" w:customStyle="1" w:styleId="WW8Num10z1">
    <w:name w:val="WW8Num10z1"/>
    <w:rsid w:val="00A16203"/>
    <w:rPr>
      <w:rFonts w:ascii="Courier New" w:hAnsi="Courier New" w:cs="Greek Parse"/>
    </w:rPr>
  </w:style>
  <w:style w:type="character" w:customStyle="1" w:styleId="WW8Num10z2">
    <w:name w:val="WW8Num10z2"/>
    <w:rsid w:val="00A16203"/>
    <w:rPr>
      <w:rFonts w:ascii="Wingdings" w:hAnsi="Wingdings"/>
    </w:rPr>
  </w:style>
  <w:style w:type="character" w:customStyle="1" w:styleId="WW8Num11z0">
    <w:name w:val="WW8Num11z0"/>
    <w:rsid w:val="00A16203"/>
    <w:rPr>
      <w:rFonts w:ascii="Symbol" w:hAnsi="Symbol"/>
    </w:rPr>
  </w:style>
  <w:style w:type="character" w:customStyle="1" w:styleId="WW8Num11z1">
    <w:name w:val="WW8Num11z1"/>
    <w:rsid w:val="00A16203"/>
    <w:rPr>
      <w:rFonts w:ascii="Courier New" w:hAnsi="Courier New" w:cs="Greek Parse"/>
    </w:rPr>
  </w:style>
  <w:style w:type="character" w:customStyle="1" w:styleId="WW8Num11z2">
    <w:name w:val="WW8Num11z2"/>
    <w:rsid w:val="00A16203"/>
    <w:rPr>
      <w:rFonts w:ascii="Wingdings" w:hAnsi="Wingdings"/>
    </w:rPr>
  </w:style>
  <w:style w:type="character" w:customStyle="1" w:styleId="WW8Num14z0">
    <w:name w:val="WW8Num14z0"/>
    <w:rsid w:val="00A16203"/>
    <w:rPr>
      <w:rFonts w:ascii="Symbol" w:hAnsi="Symbol"/>
      <w:sz w:val="20"/>
    </w:rPr>
  </w:style>
  <w:style w:type="character" w:customStyle="1" w:styleId="WW8Num14z1">
    <w:name w:val="WW8Num14z1"/>
    <w:rsid w:val="00A16203"/>
    <w:rPr>
      <w:rFonts w:ascii="Courier New" w:hAnsi="Courier New"/>
      <w:sz w:val="20"/>
    </w:rPr>
  </w:style>
  <w:style w:type="character" w:customStyle="1" w:styleId="WW8Num14z2">
    <w:name w:val="WW8Num14z2"/>
    <w:rsid w:val="00A16203"/>
    <w:rPr>
      <w:rFonts w:ascii="Wingdings" w:hAnsi="Wingdings"/>
      <w:sz w:val="20"/>
    </w:rPr>
  </w:style>
  <w:style w:type="character" w:customStyle="1" w:styleId="WW8Num15z0">
    <w:name w:val="WW8Num15z0"/>
    <w:rsid w:val="00A16203"/>
    <w:rPr>
      <w:rFonts w:ascii="Symbol" w:hAnsi="Symbol"/>
    </w:rPr>
  </w:style>
  <w:style w:type="character" w:customStyle="1" w:styleId="WW8Num15z1">
    <w:name w:val="WW8Num15z1"/>
    <w:rsid w:val="00A16203"/>
    <w:rPr>
      <w:rFonts w:ascii="Courier New" w:hAnsi="Courier New" w:cs="Greek Parse"/>
    </w:rPr>
  </w:style>
  <w:style w:type="character" w:customStyle="1" w:styleId="WW8Num15z2">
    <w:name w:val="WW8Num15z2"/>
    <w:rsid w:val="00A16203"/>
    <w:rPr>
      <w:rFonts w:ascii="Wingdings" w:hAnsi="Wingdings"/>
    </w:rPr>
  </w:style>
  <w:style w:type="character" w:customStyle="1" w:styleId="WW8Num16z0">
    <w:name w:val="WW8Num16z0"/>
    <w:rsid w:val="00A16203"/>
    <w:rPr>
      <w:rFonts w:ascii="Symbol" w:hAnsi="Symbol"/>
    </w:rPr>
  </w:style>
  <w:style w:type="character" w:customStyle="1" w:styleId="WW8Num16z1">
    <w:name w:val="WW8Num16z1"/>
    <w:rsid w:val="00A16203"/>
    <w:rPr>
      <w:rFonts w:ascii="Courier New" w:hAnsi="Courier New" w:cs="Greek Parse"/>
    </w:rPr>
  </w:style>
  <w:style w:type="character" w:customStyle="1" w:styleId="WW8Num16z2">
    <w:name w:val="WW8Num16z2"/>
    <w:rsid w:val="00A16203"/>
    <w:rPr>
      <w:rFonts w:ascii="Wingdings" w:hAnsi="Wingdings"/>
    </w:rPr>
  </w:style>
  <w:style w:type="character" w:customStyle="1" w:styleId="WW8Num17z0">
    <w:name w:val="WW8Num17z0"/>
    <w:rsid w:val="00A16203"/>
    <w:rPr>
      <w:rFonts w:ascii="Symbol" w:hAnsi="Symbol"/>
    </w:rPr>
  </w:style>
  <w:style w:type="character" w:customStyle="1" w:styleId="WW8Num17z1">
    <w:name w:val="WW8Num17z1"/>
    <w:rsid w:val="00A16203"/>
    <w:rPr>
      <w:rFonts w:ascii="Courier New" w:hAnsi="Courier New" w:cs="Greek Parse"/>
    </w:rPr>
  </w:style>
  <w:style w:type="character" w:customStyle="1" w:styleId="WW8Num17z2">
    <w:name w:val="WW8Num17z2"/>
    <w:rsid w:val="00A16203"/>
    <w:rPr>
      <w:rFonts w:ascii="Wingdings" w:hAnsi="Wingdings"/>
    </w:rPr>
  </w:style>
  <w:style w:type="character" w:customStyle="1" w:styleId="WW8Num18z0">
    <w:name w:val="WW8Num18z0"/>
    <w:rsid w:val="00A16203"/>
    <w:rPr>
      <w:rFonts w:ascii="Symbol" w:hAnsi="Symbol"/>
    </w:rPr>
  </w:style>
  <w:style w:type="character" w:customStyle="1" w:styleId="WW8Num18z1">
    <w:name w:val="WW8Num18z1"/>
    <w:rsid w:val="00A16203"/>
    <w:rPr>
      <w:rFonts w:ascii="Courier New" w:hAnsi="Courier New" w:cs="Greek Parse"/>
    </w:rPr>
  </w:style>
  <w:style w:type="character" w:customStyle="1" w:styleId="WW8Num18z2">
    <w:name w:val="WW8Num18z2"/>
    <w:rsid w:val="00A16203"/>
    <w:rPr>
      <w:rFonts w:ascii="Wingdings" w:hAnsi="Wingdings"/>
    </w:rPr>
  </w:style>
  <w:style w:type="character" w:customStyle="1" w:styleId="WW8Num19z0">
    <w:name w:val="WW8Num19z0"/>
    <w:rsid w:val="00A16203"/>
    <w:rPr>
      <w:rFonts w:ascii="Symbol" w:hAnsi="Symbol"/>
    </w:rPr>
  </w:style>
  <w:style w:type="character" w:customStyle="1" w:styleId="WW8Num19z1">
    <w:name w:val="WW8Num19z1"/>
    <w:rsid w:val="00A16203"/>
    <w:rPr>
      <w:rFonts w:ascii="Courier New" w:hAnsi="Courier New" w:cs="Greek Parse"/>
    </w:rPr>
  </w:style>
  <w:style w:type="character" w:customStyle="1" w:styleId="WW8Num19z2">
    <w:name w:val="WW8Num19z2"/>
    <w:rsid w:val="00A16203"/>
    <w:rPr>
      <w:rFonts w:ascii="Wingdings" w:hAnsi="Wingdings"/>
    </w:rPr>
  </w:style>
  <w:style w:type="character" w:customStyle="1" w:styleId="WW8Num20z0">
    <w:name w:val="WW8Num20z0"/>
    <w:rsid w:val="00A16203"/>
    <w:rPr>
      <w:rFonts w:ascii="Symbol" w:hAnsi="Symbol"/>
    </w:rPr>
  </w:style>
  <w:style w:type="character" w:customStyle="1" w:styleId="WW8Num20z1">
    <w:name w:val="WW8Num20z1"/>
    <w:rsid w:val="00A16203"/>
    <w:rPr>
      <w:rFonts w:ascii="Courier New" w:hAnsi="Courier New" w:cs="Greek Parse"/>
    </w:rPr>
  </w:style>
  <w:style w:type="character" w:customStyle="1" w:styleId="WW8Num20z2">
    <w:name w:val="WW8Num20z2"/>
    <w:rsid w:val="00A16203"/>
    <w:rPr>
      <w:rFonts w:ascii="Wingdings" w:hAnsi="Wingdings"/>
    </w:rPr>
  </w:style>
  <w:style w:type="character" w:customStyle="1" w:styleId="WW8Num21z0">
    <w:name w:val="WW8Num21z0"/>
    <w:rsid w:val="00A16203"/>
    <w:rPr>
      <w:rFonts w:ascii="Symbol" w:hAnsi="Symbol"/>
    </w:rPr>
  </w:style>
  <w:style w:type="character" w:customStyle="1" w:styleId="WW8Num21z1">
    <w:name w:val="WW8Num21z1"/>
    <w:rsid w:val="00A16203"/>
    <w:rPr>
      <w:rFonts w:ascii="Courier New" w:hAnsi="Courier New" w:cs="Greek Parse"/>
    </w:rPr>
  </w:style>
  <w:style w:type="character" w:customStyle="1" w:styleId="WW8Num21z2">
    <w:name w:val="WW8Num21z2"/>
    <w:rsid w:val="00A16203"/>
    <w:rPr>
      <w:rFonts w:ascii="Wingdings" w:hAnsi="Wingdings"/>
    </w:rPr>
  </w:style>
  <w:style w:type="character" w:customStyle="1" w:styleId="WW8Num22z0">
    <w:name w:val="WW8Num22z0"/>
    <w:rsid w:val="00A16203"/>
    <w:rPr>
      <w:rFonts w:ascii="Symbol" w:hAnsi="Symbol"/>
    </w:rPr>
  </w:style>
  <w:style w:type="character" w:customStyle="1" w:styleId="WW8Num22z1">
    <w:name w:val="WW8Num22z1"/>
    <w:rsid w:val="00A16203"/>
    <w:rPr>
      <w:rFonts w:ascii="Courier New" w:hAnsi="Courier New" w:cs="Greek Parse"/>
    </w:rPr>
  </w:style>
  <w:style w:type="character" w:customStyle="1" w:styleId="WW8Num22z2">
    <w:name w:val="WW8Num22z2"/>
    <w:rsid w:val="00A16203"/>
    <w:rPr>
      <w:rFonts w:ascii="Wingdings" w:hAnsi="Wingdings"/>
    </w:rPr>
  </w:style>
  <w:style w:type="character" w:customStyle="1" w:styleId="WW8Num24z0">
    <w:name w:val="WW8Num24z0"/>
    <w:rsid w:val="00A16203"/>
    <w:rPr>
      <w:rFonts w:ascii="Symbol" w:hAnsi="Symbol"/>
    </w:rPr>
  </w:style>
  <w:style w:type="character" w:customStyle="1" w:styleId="WW8Num24z1">
    <w:name w:val="WW8Num24z1"/>
    <w:rsid w:val="00A16203"/>
    <w:rPr>
      <w:rFonts w:ascii="Courier New" w:hAnsi="Courier New" w:cs="Greek Parse"/>
    </w:rPr>
  </w:style>
  <w:style w:type="character" w:customStyle="1" w:styleId="WW8Num24z2">
    <w:name w:val="WW8Num24z2"/>
    <w:rsid w:val="00A16203"/>
    <w:rPr>
      <w:rFonts w:ascii="Wingdings" w:hAnsi="Wingdings"/>
    </w:rPr>
  </w:style>
  <w:style w:type="character" w:customStyle="1" w:styleId="WW8Num26z0">
    <w:name w:val="WW8Num26z0"/>
    <w:rsid w:val="00A16203"/>
    <w:rPr>
      <w:rFonts w:ascii="Symbol" w:hAnsi="Symbol"/>
    </w:rPr>
  </w:style>
  <w:style w:type="character" w:customStyle="1" w:styleId="WW8Num26z1">
    <w:name w:val="WW8Num26z1"/>
    <w:rsid w:val="00A16203"/>
    <w:rPr>
      <w:rFonts w:ascii="Courier New" w:hAnsi="Courier New" w:cs="Greek Parse"/>
    </w:rPr>
  </w:style>
  <w:style w:type="character" w:customStyle="1" w:styleId="WW8Num26z2">
    <w:name w:val="WW8Num26z2"/>
    <w:rsid w:val="00A16203"/>
    <w:rPr>
      <w:rFonts w:ascii="Wingdings" w:hAnsi="Wingdings"/>
    </w:rPr>
  </w:style>
  <w:style w:type="character" w:customStyle="1" w:styleId="WW8Num30z0">
    <w:name w:val="WW8Num30z0"/>
    <w:rsid w:val="00A16203"/>
    <w:rPr>
      <w:rFonts w:ascii="Symbol" w:hAnsi="Symbol"/>
    </w:rPr>
  </w:style>
  <w:style w:type="character" w:customStyle="1" w:styleId="WW8Num30z1">
    <w:name w:val="WW8Num30z1"/>
    <w:rsid w:val="00A16203"/>
    <w:rPr>
      <w:rFonts w:ascii="Courier New" w:hAnsi="Courier New" w:cs="Greek Parse"/>
    </w:rPr>
  </w:style>
  <w:style w:type="character" w:customStyle="1" w:styleId="WW8Num30z2">
    <w:name w:val="WW8Num30z2"/>
    <w:rsid w:val="00A16203"/>
    <w:rPr>
      <w:rFonts w:ascii="Wingdings" w:hAnsi="Wingdings"/>
    </w:rPr>
  </w:style>
  <w:style w:type="character" w:customStyle="1" w:styleId="WW8Num31z0">
    <w:name w:val="WW8Num31z0"/>
    <w:rsid w:val="00A16203"/>
    <w:rPr>
      <w:rFonts w:ascii="Symbol" w:hAnsi="Symbol"/>
    </w:rPr>
  </w:style>
  <w:style w:type="character" w:customStyle="1" w:styleId="WW8Num31z1">
    <w:name w:val="WW8Num31z1"/>
    <w:rsid w:val="00A16203"/>
    <w:rPr>
      <w:rFonts w:ascii="Courier New" w:hAnsi="Courier New" w:cs="Greek Parse"/>
    </w:rPr>
  </w:style>
  <w:style w:type="character" w:customStyle="1" w:styleId="WW8Num31z2">
    <w:name w:val="WW8Num31z2"/>
    <w:rsid w:val="00A16203"/>
    <w:rPr>
      <w:rFonts w:ascii="Wingdings" w:hAnsi="Wingdings"/>
    </w:rPr>
  </w:style>
  <w:style w:type="character" w:customStyle="1" w:styleId="WW8Num32z0">
    <w:name w:val="WW8Num32z0"/>
    <w:rsid w:val="00A16203"/>
    <w:rPr>
      <w:rFonts w:ascii="Symbol" w:hAnsi="Symbol"/>
    </w:rPr>
  </w:style>
  <w:style w:type="character" w:customStyle="1" w:styleId="WW8Num32z1">
    <w:name w:val="WW8Num32z1"/>
    <w:rsid w:val="00A16203"/>
    <w:rPr>
      <w:rFonts w:ascii="Courier New" w:hAnsi="Courier New" w:cs="Greek Parse"/>
    </w:rPr>
  </w:style>
  <w:style w:type="character" w:customStyle="1" w:styleId="WW8Num32z2">
    <w:name w:val="WW8Num32z2"/>
    <w:rsid w:val="00A16203"/>
    <w:rPr>
      <w:rFonts w:ascii="Wingdings" w:hAnsi="Wingdings"/>
    </w:rPr>
  </w:style>
  <w:style w:type="character" w:customStyle="1" w:styleId="WW8Num34z0">
    <w:name w:val="WW8Num34z0"/>
    <w:rsid w:val="00A16203"/>
    <w:rPr>
      <w:rFonts w:ascii="Symbol" w:hAnsi="Symbol"/>
    </w:rPr>
  </w:style>
  <w:style w:type="character" w:customStyle="1" w:styleId="WW8Num34z1">
    <w:name w:val="WW8Num34z1"/>
    <w:rsid w:val="00A16203"/>
    <w:rPr>
      <w:rFonts w:ascii="Courier New" w:hAnsi="Courier New" w:cs="Greek Parse"/>
    </w:rPr>
  </w:style>
  <w:style w:type="character" w:customStyle="1" w:styleId="WW8Num34z2">
    <w:name w:val="WW8Num34z2"/>
    <w:rsid w:val="00A16203"/>
    <w:rPr>
      <w:rFonts w:ascii="Wingdings" w:hAnsi="Wingdings"/>
    </w:rPr>
  </w:style>
  <w:style w:type="character" w:customStyle="1" w:styleId="WW8Num35z0">
    <w:name w:val="WW8Num35z0"/>
    <w:rsid w:val="00A16203"/>
    <w:rPr>
      <w:rFonts w:ascii="Symbol" w:hAnsi="Symbol"/>
    </w:rPr>
  </w:style>
  <w:style w:type="character" w:customStyle="1" w:styleId="WW8Num35z1">
    <w:name w:val="WW8Num35z1"/>
    <w:rsid w:val="00A16203"/>
    <w:rPr>
      <w:rFonts w:ascii="Courier New" w:hAnsi="Courier New" w:cs="Greek Parse"/>
    </w:rPr>
  </w:style>
  <w:style w:type="character" w:customStyle="1" w:styleId="WW8Num35z2">
    <w:name w:val="WW8Num35z2"/>
    <w:rsid w:val="00A16203"/>
    <w:rPr>
      <w:rFonts w:ascii="Wingdings" w:hAnsi="Wingdings"/>
    </w:rPr>
  </w:style>
  <w:style w:type="character" w:customStyle="1" w:styleId="WW8Num36z0">
    <w:name w:val="WW8Num36z0"/>
    <w:rsid w:val="00A16203"/>
    <w:rPr>
      <w:rFonts w:ascii="Symbol" w:hAnsi="Symbol"/>
    </w:rPr>
  </w:style>
  <w:style w:type="character" w:customStyle="1" w:styleId="WW8Num36z1">
    <w:name w:val="WW8Num36z1"/>
    <w:rsid w:val="00A16203"/>
    <w:rPr>
      <w:rFonts w:ascii="Courier New" w:hAnsi="Courier New" w:cs="Greek Parse"/>
    </w:rPr>
  </w:style>
  <w:style w:type="character" w:customStyle="1" w:styleId="WW8Num36z2">
    <w:name w:val="WW8Num36z2"/>
    <w:rsid w:val="00A16203"/>
    <w:rPr>
      <w:rFonts w:ascii="Wingdings" w:hAnsi="Wingdings"/>
    </w:rPr>
  </w:style>
  <w:style w:type="character" w:customStyle="1" w:styleId="WW8Num37z0">
    <w:name w:val="WW8Num37z0"/>
    <w:rsid w:val="00A16203"/>
    <w:rPr>
      <w:rFonts w:ascii="Symbol" w:hAnsi="Symbol"/>
    </w:rPr>
  </w:style>
  <w:style w:type="character" w:customStyle="1" w:styleId="WW8Num37z1">
    <w:name w:val="WW8Num37z1"/>
    <w:rsid w:val="00A16203"/>
    <w:rPr>
      <w:rFonts w:ascii="Courier New" w:hAnsi="Courier New" w:cs="Greek Parse"/>
    </w:rPr>
  </w:style>
  <w:style w:type="character" w:customStyle="1" w:styleId="WW8Num37z2">
    <w:name w:val="WW8Num37z2"/>
    <w:rsid w:val="00A16203"/>
    <w:rPr>
      <w:rFonts w:ascii="Wingdings" w:hAnsi="Wingdings"/>
    </w:rPr>
  </w:style>
  <w:style w:type="character" w:styleId="CommentReference">
    <w:name w:val="annotation reference"/>
    <w:uiPriority w:val="99"/>
    <w:rsid w:val="00A16203"/>
    <w:rPr>
      <w:sz w:val="16"/>
      <w:szCs w:val="16"/>
    </w:rPr>
  </w:style>
  <w:style w:type="character" w:customStyle="1" w:styleId="ipa1">
    <w:name w:val="ipa1"/>
    <w:rsid w:val="00A16203"/>
    <w:rPr>
      <w:rFonts w:ascii="inherit" w:hAnsi="inherit"/>
    </w:rPr>
  </w:style>
  <w:style w:type="character" w:customStyle="1" w:styleId="verse">
    <w:name w:val="verse"/>
    <w:rsid w:val="00A16203"/>
    <w:rPr>
      <w:color w:val="C0C0C0"/>
    </w:rPr>
  </w:style>
  <w:style w:type="character" w:customStyle="1" w:styleId="NormalLatinArialChar">
    <w:name w:val="Normal + (Latin) Arial Char"/>
    <w:rsid w:val="00A16203"/>
    <w:rPr>
      <w:rFonts w:ascii="Arial" w:eastAsia="SimSun" w:hAnsi="Arial" w:cs="Arial"/>
      <w:bCs/>
      <w:sz w:val="24"/>
      <w:szCs w:val="24"/>
      <w:lang w:val="en-US" w:eastAsia="ar-SA" w:bidi="ar-SA"/>
    </w:rPr>
  </w:style>
  <w:style w:type="character" w:styleId="FollowedHyperlink">
    <w:name w:val="FollowedHyperlink"/>
    <w:rsid w:val="00A16203"/>
    <w:rPr>
      <w:color w:val="800080"/>
      <w:u w:val="single"/>
    </w:rPr>
  </w:style>
  <w:style w:type="paragraph" w:customStyle="1" w:styleId="Heading">
    <w:name w:val="Heading"/>
    <w:basedOn w:val="Normal"/>
    <w:next w:val="BodyText"/>
    <w:uiPriority w:val="99"/>
    <w:rsid w:val="00A1620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A16203"/>
    <w:pPr>
      <w:suppressAutoHyphens/>
      <w:spacing w:after="120"/>
    </w:pPr>
    <w:rPr>
      <w:rFonts w:eastAsia="Times New Roman"/>
      <w:lang w:eastAsia="ar-SA"/>
    </w:rPr>
  </w:style>
  <w:style w:type="character" w:customStyle="1" w:styleId="BodyTextChar">
    <w:name w:val="Body Text Char"/>
    <w:link w:val="BodyText"/>
    <w:uiPriority w:val="99"/>
    <w:rsid w:val="00A16203"/>
    <w:rPr>
      <w:rFonts w:asciiTheme="minorHAnsi" w:eastAsia="Times New Roman" w:hAnsiTheme="minorHAnsi" w:cstheme="minorBidi"/>
      <w:noProof/>
      <w:sz w:val="22"/>
      <w:szCs w:val="22"/>
      <w:lang w:eastAsia="ar-SA" w:bidi="hi-IN"/>
    </w:rPr>
  </w:style>
  <w:style w:type="paragraph" w:styleId="List">
    <w:name w:val="List"/>
    <w:basedOn w:val="BodyText"/>
    <w:uiPriority w:val="99"/>
    <w:rsid w:val="00A16203"/>
    <w:rPr>
      <w:rFonts w:ascii="Arial" w:hAnsi="Arial"/>
    </w:rPr>
  </w:style>
  <w:style w:type="paragraph" w:styleId="Caption">
    <w:name w:val="caption"/>
    <w:basedOn w:val="Normal"/>
    <w:uiPriority w:val="35"/>
    <w:qFormat/>
    <w:rsid w:val="00A1620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1620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16203"/>
    <w:pPr>
      <w:suppressAutoHyphens/>
    </w:pPr>
    <w:rPr>
      <w:rFonts w:eastAsia="SimSun"/>
      <w:sz w:val="20"/>
      <w:szCs w:val="20"/>
      <w:lang w:eastAsia="ar-SA"/>
    </w:rPr>
  </w:style>
  <w:style w:type="character" w:customStyle="1" w:styleId="CommentTextChar">
    <w:name w:val="Comment Text Char"/>
    <w:link w:val="CommentText"/>
    <w:uiPriority w:val="99"/>
    <w:rsid w:val="00A16203"/>
    <w:rPr>
      <w:rFonts w:asciiTheme="minorHAnsi" w:eastAsia="SimSun" w:hAnsiTheme="minorHAnsi" w:cstheme="minorBidi"/>
      <w:noProof/>
      <w:lang w:eastAsia="ar-SA" w:bidi="hi-IN"/>
    </w:rPr>
  </w:style>
  <w:style w:type="paragraph" w:styleId="NormalWeb">
    <w:name w:val="Normal (Web)"/>
    <w:basedOn w:val="Normal"/>
    <w:uiPriority w:val="99"/>
    <w:rsid w:val="00A16203"/>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A16203"/>
    <w:rPr>
      <w:rFonts w:eastAsia="Times New Roman"/>
      <w:b/>
      <w:bCs/>
    </w:rPr>
  </w:style>
  <w:style w:type="character" w:customStyle="1" w:styleId="CommentSubjectChar">
    <w:name w:val="Comment Subject Char"/>
    <w:link w:val="CommentSubject"/>
    <w:uiPriority w:val="99"/>
    <w:rsid w:val="00A16203"/>
    <w:rPr>
      <w:rFonts w:asciiTheme="minorHAnsi" w:eastAsia="Times New Roman" w:hAnsiTheme="minorHAnsi" w:cstheme="minorBidi"/>
      <w:b/>
      <w:bCs/>
      <w:noProof/>
      <w:lang w:eastAsia="ar-SA" w:bidi="hi-IN"/>
    </w:rPr>
  </w:style>
  <w:style w:type="paragraph" w:customStyle="1" w:styleId="close">
    <w:name w:val="close"/>
    <w:basedOn w:val="Normal"/>
    <w:rsid w:val="00A16203"/>
    <w:pPr>
      <w:suppressAutoHyphens/>
      <w:spacing w:before="100" w:after="100"/>
      <w:ind w:left="400" w:right="400" w:firstLine="200"/>
    </w:pPr>
    <w:rPr>
      <w:rFonts w:eastAsia="Times New Roman"/>
      <w:lang w:eastAsia="ar-SA"/>
    </w:rPr>
  </w:style>
  <w:style w:type="paragraph" w:styleId="ListBullet">
    <w:name w:val="List Bullet"/>
    <w:basedOn w:val="Normal"/>
    <w:rsid w:val="00A16203"/>
    <w:pPr>
      <w:numPr>
        <w:numId w:val="5"/>
      </w:numPr>
      <w:suppressAutoHyphens/>
    </w:pPr>
    <w:rPr>
      <w:rFonts w:eastAsia="SimSun"/>
      <w:lang w:eastAsia="ar-SA"/>
    </w:rPr>
  </w:style>
  <w:style w:type="paragraph" w:customStyle="1" w:styleId="NormalLatinArial">
    <w:name w:val="Normal + (Latin) Arial"/>
    <w:basedOn w:val="Normal"/>
    <w:rsid w:val="00A16203"/>
    <w:pPr>
      <w:suppressAutoHyphens/>
      <w:autoSpaceDE w:val="0"/>
      <w:ind w:firstLine="720"/>
    </w:pPr>
    <w:rPr>
      <w:rFonts w:ascii="Arial" w:eastAsia="SimSun" w:hAnsi="Arial" w:cs="Arial"/>
      <w:bCs/>
      <w:lang w:eastAsia="ar-SA"/>
    </w:rPr>
  </w:style>
  <w:style w:type="character" w:customStyle="1" w:styleId="Char">
    <w:name w:val="Char"/>
    <w:rsid w:val="00A16203"/>
    <w:rPr>
      <w:rFonts w:ascii="Arial" w:hAnsi="Arial" w:cs="Arial"/>
      <w:b/>
      <w:sz w:val="24"/>
      <w:szCs w:val="24"/>
      <w:lang w:eastAsia="ar-SA"/>
    </w:rPr>
  </w:style>
  <w:style w:type="paragraph" w:customStyle="1" w:styleId="Quotations">
    <w:name w:val="Quotations"/>
    <w:basedOn w:val="Normal"/>
    <w:link w:val="QuotationsChar"/>
    <w:qFormat/>
    <w:rsid w:val="00A1620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1620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PanelHeading">
    <w:name w:val="Panel Heading"/>
    <w:basedOn w:val="Normal"/>
    <w:link w:val="PanelHeadingChar"/>
    <w:qFormat/>
    <w:rsid w:val="00A1620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16203"/>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A1620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16203"/>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A16203"/>
    <w:rPr>
      <w:rFonts w:ascii="Times New Roman" w:eastAsia="ヒラギノ角ゴ Pro W3" w:hAnsi="Times New Roman" w:cs="Times New Roman"/>
      <w:color w:val="000000"/>
      <w:sz w:val="24"/>
      <w:szCs w:val="24"/>
      <w:lang w:val="hi" w:bidi="ar-SA"/>
    </w:rPr>
  </w:style>
  <w:style w:type="paragraph" w:customStyle="1" w:styleId="MediumGrid21">
    <w:name w:val="Medium Grid 21"/>
    <w:link w:val="MediumGrid2Char"/>
    <w:uiPriority w:val="1"/>
    <w:rsid w:val="00843861"/>
    <w:rPr>
      <w:rFonts w:ascii="Calibri" w:eastAsia="MS Mincho" w:hAnsi="Calibri" w:cs="Arial"/>
      <w:szCs w:val="22"/>
      <w:lang w:eastAsia="ja-JP" w:bidi="ar-SA"/>
    </w:rPr>
  </w:style>
  <w:style w:type="character" w:customStyle="1" w:styleId="MediumGrid2Char">
    <w:name w:val="Medium Grid 2 Char"/>
    <w:link w:val="MediumGrid21"/>
    <w:uiPriority w:val="1"/>
    <w:rsid w:val="00843861"/>
    <w:rPr>
      <w:rFonts w:ascii="Calibri" w:eastAsia="MS Mincho" w:hAnsi="Calibri" w:cs="Arial"/>
      <w:szCs w:val="22"/>
      <w:lang w:eastAsia="ja-JP" w:bidi="ar-SA"/>
    </w:rPr>
  </w:style>
  <w:style w:type="character" w:customStyle="1" w:styleId="apple-converted-space">
    <w:name w:val="apple-converted-space"/>
    <w:uiPriority w:val="99"/>
    <w:rsid w:val="00A16203"/>
  </w:style>
  <w:style w:type="character" w:customStyle="1" w:styleId="verse1">
    <w:name w:val="verse1"/>
    <w:rsid w:val="006D7BEB"/>
    <w:rPr>
      <w:b w:val="0"/>
      <w:bCs w:val="0"/>
      <w:color w:val="999999"/>
      <w:sz w:val="19"/>
      <w:szCs w:val="19"/>
    </w:rPr>
  </w:style>
  <w:style w:type="paragraph" w:customStyle="1" w:styleId="TOCHeading1">
    <w:name w:val="TOC Heading1"/>
    <w:basedOn w:val="Heading1"/>
    <w:next w:val="Normal"/>
    <w:uiPriority w:val="39"/>
    <w:semiHidden/>
    <w:unhideWhenUsed/>
    <w:rsid w:val="005F4AC5"/>
    <w:pPr>
      <w:spacing w:after="120" w:line="276" w:lineRule="auto"/>
      <w:outlineLvl w:val="9"/>
    </w:pPr>
    <w:rPr>
      <w:rFonts w:ascii="Cambria" w:eastAsia="MS Gothic" w:hAnsi="Cambria" w:cs="Mangal"/>
      <w:b/>
      <w:bCs/>
      <w:color w:val="365F91"/>
      <w:sz w:val="28"/>
      <w:szCs w:val="28"/>
      <w:lang w:eastAsia="ja-JP"/>
    </w:rPr>
  </w:style>
  <w:style w:type="paragraph" w:styleId="TOC4">
    <w:name w:val="toc 4"/>
    <w:basedOn w:val="Normal"/>
    <w:next w:val="Normal"/>
    <w:autoRedefine/>
    <w:uiPriority w:val="39"/>
    <w:semiHidden/>
    <w:unhideWhenUsed/>
    <w:rsid w:val="00A1620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1">
    <w:name w:val="Bullet 1"/>
    <w:basedOn w:val="Normal"/>
    <w:rsid w:val="005F4AC5"/>
    <w:pPr>
      <w:numPr>
        <w:numId w:val="1"/>
      </w:numPr>
      <w:spacing w:before="120" w:after="40" w:line="240" w:lineRule="auto"/>
      <w:ind w:left="720"/>
    </w:pPr>
    <w:rPr>
      <w:rFonts w:ascii="Cambria" w:eastAsia="SimSun" w:hAnsi="Cambria" w:cs="Times New Roman"/>
      <w:szCs w:val="20"/>
    </w:rPr>
  </w:style>
  <w:style w:type="character" w:customStyle="1" w:styleId="Bullet1Char">
    <w:name w:val="Bullet 1 Char"/>
    <w:rsid w:val="005F4AC5"/>
    <w:rPr>
      <w:rFonts w:ascii="Cambria" w:hAnsi="Cambria"/>
      <w:sz w:val="22"/>
    </w:rPr>
  </w:style>
  <w:style w:type="character" w:customStyle="1" w:styleId="apple-style-span">
    <w:name w:val="apple-style-span"/>
    <w:rsid w:val="005F4AC5"/>
  </w:style>
  <w:style w:type="paragraph" w:customStyle="1" w:styleId="Quotation">
    <w:name w:val="Quotation"/>
    <w:basedOn w:val="Placard"/>
    <w:link w:val="QuotationChar"/>
    <w:qFormat/>
    <w:rsid w:val="00A16203"/>
    <w:rPr>
      <w:color w:val="00B050"/>
    </w:rPr>
  </w:style>
  <w:style w:type="character" w:customStyle="1" w:styleId="QuotationChar">
    <w:name w:val="Quotation Char"/>
    <w:link w:val="Quotation"/>
    <w:rsid w:val="00A16203"/>
    <w:rPr>
      <w:rFonts w:ascii="Arial" w:eastAsia="Times New Roman" w:hAnsi="Arial" w:cs="Arial"/>
      <w:noProof/>
      <w:color w:val="00B050"/>
      <w:sz w:val="22"/>
      <w:szCs w:val="22"/>
      <w:lang w:bidi="hi-IN"/>
    </w:rPr>
  </w:style>
  <w:style w:type="paragraph" w:customStyle="1" w:styleId="Header2">
    <w:name w:val="Header2"/>
    <w:basedOn w:val="Normal"/>
    <w:qFormat/>
    <w:rsid w:val="00A16203"/>
    <w:pPr>
      <w:tabs>
        <w:tab w:val="right" w:pos="8640"/>
      </w:tabs>
      <w:spacing w:after="0" w:line="240" w:lineRule="auto"/>
      <w:jc w:val="center"/>
    </w:pPr>
    <w:rPr>
      <w:rFonts w:ascii="Annapurna SIL" w:eastAsia="Annapurna SIL" w:hAnsi="Annapurna SIL" w:cs="Annapurna SIL"/>
      <w:color w:val="000000"/>
      <w:sz w:val="20"/>
      <w:szCs w:val="20"/>
      <w:lang w:val="te"/>
    </w:rPr>
  </w:style>
  <w:style w:type="paragraph" w:customStyle="1" w:styleId="Footer2">
    <w:name w:val="Footer2"/>
    <w:rsid w:val="00A76E7D"/>
    <w:pPr>
      <w:tabs>
        <w:tab w:val="center" w:pos="4320"/>
        <w:tab w:val="right" w:pos="8640"/>
      </w:tabs>
    </w:pPr>
    <w:rPr>
      <w:rFonts w:ascii="Times New Roman" w:eastAsia="ヒラギノ角ゴ Pro W3" w:hAnsi="Times New Roman" w:cs="Times New Roman"/>
      <w:color w:val="000000"/>
      <w:sz w:val="24"/>
      <w:lang w:bidi="ar-SA"/>
    </w:rPr>
  </w:style>
  <w:style w:type="character" w:customStyle="1" w:styleId="Char0">
    <w:name w:val="Char"/>
    <w:rsid w:val="00A76E7D"/>
    <w:rPr>
      <w:rFonts w:ascii="Arial" w:hAnsi="Arial" w:cs="Arial"/>
      <w:b/>
      <w:sz w:val="24"/>
      <w:szCs w:val="24"/>
      <w:lang w:eastAsia="ar-SA"/>
    </w:rPr>
  </w:style>
  <w:style w:type="paragraph" w:customStyle="1" w:styleId="MediumGrid22">
    <w:name w:val="Medium Grid 22"/>
    <w:link w:val="MediumGrid2Char1"/>
    <w:uiPriority w:val="1"/>
    <w:rsid w:val="00A76E7D"/>
    <w:rPr>
      <w:rFonts w:ascii="Calibri" w:eastAsia="MS Mincho" w:hAnsi="Calibri" w:cs="Mangal"/>
      <w:sz w:val="22"/>
      <w:szCs w:val="22"/>
      <w:lang w:eastAsia="ja-JP" w:bidi="hi-IN"/>
    </w:rPr>
  </w:style>
  <w:style w:type="character" w:customStyle="1" w:styleId="MediumGrid2Char1">
    <w:name w:val="Medium Grid 2 Char1"/>
    <w:link w:val="MediumGrid22"/>
    <w:uiPriority w:val="1"/>
    <w:rsid w:val="00A76E7D"/>
    <w:rPr>
      <w:rFonts w:ascii="Calibri" w:eastAsia="MS Mincho" w:hAnsi="Calibri" w:cs="Mangal"/>
      <w:sz w:val="22"/>
      <w:szCs w:val="22"/>
      <w:lang w:eastAsia="ja-JP" w:bidi="hi-IN"/>
    </w:rPr>
  </w:style>
  <w:style w:type="character" w:customStyle="1" w:styleId="s1">
    <w:name w:val="s1"/>
    <w:rsid w:val="00A76E7D"/>
    <w:rPr>
      <w:sz w:val="24"/>
      <w:szCs w:val="24"/>
    </w:rPr>
  </w:style>
  <w:style w:type="paragraph" w:customStyle="1" w:styleId="quotes">
    <w:name w:val="quotes"/>
    <w:basedOn w:val="Normal"/>
    <w:link w:val="quotesChar"/>
    <w:rsid w:val="00A76E7D"/>
    <w:pPr>
      <w:spacing w:line="240" w:lineRule="auto"/>
      <w:ind w:left="720" w:right="720"/>
    </w:pPr>
    <w:rPr>
      <w:rFonts w:eastAsia="SimSun" w:cs="Mangal"/>
      <w:i/>
      <w:lang w:val="x-none" w:eastAsia="x-none"/>
    </w:rPr>
  </w:style>
  <w:style w:type="character" w:customStyle="1" w:styleId="quotesChar">
    <w:name w:val="quotes Char"/>
    <w:link w:val="quotes"/>
    <w:rsid w:val="00A76E7D"/>
    <w:rPr>
      <w:rFonts w:ascii="Times New Roman" w:eastAsia="SimSun" w:hAnsi="Times New Roman" w:cs="Mangal"/>
      <w:i/>
      <w:sz w:val="24"/>
      <w:szCs w:val="24"/>
      <w:lang w:val="x-none" w:eastAsia="x-none"/>
    </w:rPr>
  </w:style>
  <w:style w:type="paragraph" w:customStyle="1" w:styleId="quote2">
    <w:name w:val="quote2"/>
    <w:link w:val="quote2Char"/>
    <w:rsid w:val="00A76E7D"/>
    <w:pPr>
      <w:ind w:left="720" w:right="720"/>
    </w:pPr>
    <w:rPr>
      <w:rFonts w:ascii="Times New Roman" w:eastAsia="SimSun" w:hAnsi="Times New Roman" w:cs="Mangal"/>
      <w:i/>
      <w:iCs/>
      <w:sz w:val="24"/>
      <w:szCs w:val="24"/>
      <w:lang w:val="x-none" w:eastAsia="x-none"/>
    </w:rPr>
  </w:style>
  <w:style w:type="paragraph" w:customStyle="1" w:styleId="Panels">
    <w:name w:val="Panels"/>
    <w:basedOn w:val="Normal"/>
    <w:link w:val="PanelsChar"/>
    <w:rsid w:val="00A76E7D"/>
    <w:pPr>
      <w:spacing w:line="240" w:lineRule="auto"/>
      <w:jc w:val="center"/>
    </w:pPr>
    <w:rPr>
      <w:rFonts w:eastAsia="SimSun" w:cs="Mangal"/>
      <w:b/>
      <w:lang w:val="x-none" w:eastAsia="x-none"/>
    </w:rPr>
  </w:style>
  <w:style w:type="character" w:customStyle="1" w:styleId="quote2Char">
    <w:name w:val="quote2 Char"/>
    <w:link w:val="quote2"/>
    <w:rsid w:val="00A76E7D"/>
    <w:rPr>
      <w:rFonts w:ascii="Times New Roman" w:eastAsia="SimSun" w:hAnsi="Times New Roman" w:cs="Mangal"/>
      <w:i/>
      <w:iCs/>
      <w:color w:val="000000"/>
      <w:sz w:val="24"/>
      <w:szCs w:val="24"/>
      <w:lang w:val="x-none" w:eastAsia="x-none"/>
    </w:rPr>
  </w:style>
  <w:style w:type="character" w:customStyle="1" w:styleId="PanelsChar">
    <w:name w:val="Panels Char"/>
    <w:link w:val="Panels"/>
    <w:rsid w:val="00A76E7D"/>
    <w:rPr>
      <w:rFonts w:ascii="Times New Roman" w:eastAsia="SimSun" w:hAnsi="Times New Roman" w:cs="Mangal"/>
      <w:b/>
      <w:sz w:val="24"/>
      <w:szCs w:val="24"/>
      <w:lang w:val="x-none" w:eastAsia="x-none"/>
    </w:rPr>
  </w:style>
  <w:style w:type="paragraph" w:customStyle="1" w:styleId="signpost">
    <w:name w:val="signpost"/>
    <w:basedOn w:val="Normal"/>
    <w:link w:val="signpostChar"/>
    <w:rsid w:val="00A76E7D"/>
    <w:pPr>
      <w:spacing w:line="240" w:lineRule="auto"/>
      <w:ind w:left="630" w:right="720" w:hanging="360"/>
      <w:jc w:val="center"/>
    </w:pPr>
    <w:rPr>
      <w:rFonts w:eastAsia="SimSun" w:cs="Mangal"/>
      <w:b/>
      <w:bCs/>
      <w:lang w:val="x-none" w:eastAsia="x-none"/>
    </w:rPr>
  </w:style>
  <w:style w:type="character" w:customStyle="1" w:styleId="signpostChar">
    <w:name w:val="signpost Char"/>
    <w:link w:val="signpost"/>
    <w:rsid w:val="00A76E7D"/>
    <w:rPr>
      <w:rFonts w:ascii="Times New Roman" w:eastAsia="SimSun" w:hAnsi="Times New Roman" w:cs="Mangal"/>
      <w:b/>
      <w:bCs/>
      <w:sz w:val="24"/>
      <w:szCs w:val="24"/>
      <w:lang w:val="x-none" w:eastAsia="x-none"/>
    </w:rPr>
  </w:style>
  <w:style w:type="character" w:customStyle="1" w:styleId="ColorfulGrid-Accent1Char">
    <w:name w:val="Colorful Grid - Accent 1 Char"/>
    <w:uiPriority w:val="29"/>
    <w:rsid w:val="00A76E7D"/>
    <w:rPr>
      <w:rFonts w:eastAsia="ヒラギノ角ゴ Pro W3"/>
      <w:i/>
      <w:iCs/>
      <w:color w:val="000000"/>
      <w:sz w:val="24"/>
      <w:szCs w:val="24"/>
    </w:rPr>
  </w:style>
  <w:style w:type="table" w:styleId="ColorfulGrid-Accent1">
    <w:name w:val="Colorful Grid Accent 1"/>
    <w:basedOn w:val="TableNormal"/>
    <w:uiPriority w:val="73"/>
    <w:rsid w:val="00A76E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ignpost2">
    <w:name w:val="signpost 2"/>
    <w:basedOn w:val="signpost"/>
    <w:link w:val="signpost2Char"/>
    <w:rsid w:val="00DA45C3"/>
    <w:rPr>
      <w:rFonts w:cs="Times New Roman"/>
      <w:lang w:bidi="ar-SA"/>
    </w:rPr>
  </w:style>
  <w:style w:type="paragraph" w:customStyle="1" w:styleId="panel">
    <w:name w:val="panel"/>
    <w:basedOn w:val="Normal"/>
    <w:link w:val="panelChar"/>
    <w:rsid w:val="00DA45C3"/>
    <w:pPr>
      <w:spacing w:line="240" w:lineRule="auto"/>
      <w:jc w:val="center"/>
    </w:pPr>
    <w:rPr>
      <w:rFonts w:eastAsia="SimSun" w:cs="Times New Roman"/>
      <w:b/>
      <w:lang w:val="x-none" w:eastAsia="x-none"/>
    </w:rPr>
  </w:style>
  <w:style w:type="character" w:customStyle="1" w:styleId="signpost2Char">
    <w:name w:val="signpost 2 Char"/>
    <w:link w:val="signpost2"/>
    <w:rsid w:val="00DA45C3"/>
    <w:rPr>
      <w:rFonts w:ascii="Times New Roman" w:eastAsia="SimSun" w:hAnsi="Times New Roman" w:cs="Times New Roman"/>
      <w:b/>
      <w:bCs/>
      <w:sz w:val="24"/>
      <w:szCs w:val="24"/>
      <w:lang w:bidi="ar-SA"/>
    </w:rPr>
  </w:style>
  <w:style w:type="character" w:customStyle="1" w:styleId="panelChar">
    <w:name w:val="panel Char"/>
    <w:link w:val="panel"/>
    <w:rsid w:val="00DA45C3"/>
    <w:rPr>
      <w:rFonts w:ascii="Times New Roman" w:eastAsia="SimSun" w:hAnsi="Times New Roman" w:cs="Times New Roman"/>
      <w:b/>
      <w:sz w:val="24"/>
      <w:szCs w:val="24"/>
      <w:lang w:bidi="ar-SA"/>
    </w:rPr>
  </w:style>
  <w:style w:type="numbering" w:customStyle="1" w:styleId="SGOutline">
    <w:name w:val="SG Outline"/>
    <w:basedOn w:val="NoList"/>
    <w:rsid w:val="008F3694"/>
    <w:pPr>
      <w:numPr>
        <w:numId w:val="2"/>
      </w:numPr>
    </w:pPr>
  </w:style>
  <w:style w:type="character" w:styleId="LineNumber">
    <w:name w:val="line number"/>
    <w:rsid w:val="008F3694"/>
  </w:style>
  <w:style w:type="paragraph" w:customStyle="1" w:styleId="IntroTextFirst">
    <w:name w:val="Intro Text First"/>
    <w:basedOn w:val="Normal"/>
    <w:rsid w:val="00A16203"/>
    <w:pPr>
      <w:spacing w:after="120" w:line="240" w:lineRule="auto"/>
    </w:pPr>
    <w:rPr>
      <w:rFonts w:ascii="Annapurna SIL" w:eastAsia="Annapurna SIL" w:hAnsi="Annapurna SIL" w:cs="Annapurna SIL"/>
      <w:lang w:val="te" w:eastAsia="ja-JP"/>
    </w:rPr>
  </w:style>
  <w:style w:type="paragraph" w:customStyle="1" w:styleId="IntroText">
    <w:name w:val="Intro Text"/>
    <w:basedOn w:val="Normal"/>
    <w:rsid w:val="00A1620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character" w:customStyle="1" w:styleId="huge1">
    <w:name w:val="huge1"/>
    <w:rsid w:val="008F3694"/>
    <w:rPr>
      <w:rFonts w:ascii="Verdana" w:hAnsi="Verdana" w:hint="default"/>
      <w:sz w:val="30"/>
      <w:szCs w:val="30"/>
    </w:rPr>
  </w:style>
  <w:style w:type="numbering" w:customStyle="1" w:styleId="NoList1">
    <w:name w:val="No List1"/>
    <w:next w:val="NoList"/>
    <w:semiHidden/>
    <w:rsid w:val="00D165AB"/>
  </w:style>
  <w:style w:type="paragraph" w:customStyle="1" w:styleId="ColorfulShading-Accent11">
    <w:name w:val="Colorful Shading - Accent 11"/>
    <w:hidden/>
    <w:uiPriority w:val="99"/>
    <w:semiHidden/>
    <w:rsid w:val="00A16203"/>
    <w:rPr>
      <w:rFonts w:ascii="Arial" w:eastAsia="MS Mincho" w:hAnsi="Arial" w:cs="Arial"/>
      <w:sz w:val="24"/>
      <w:szCs w:val="24"/>
      <w:lang w:val="hi" w:bidi="ar-SA"/>
    </w:rPr>
  </w:style>
  <w:style w:type="character" w:customStyle="1" w:styleId="MediumShading1-Accent2Char">
    <w:name w:val="Medium Shading 1 - Accent 2 Char"/>
    <w:link w:val="MediumShading1-Accent2"/>
    <w:uiPriority w:val="1"/>
    <w:rsid w:val="00545232"/>
    <w:rPr>
      <w:rFonts w:ascii="Calibri" w:eastAsia="MS Mincho" w:hAnsi="Calibri" w:cs="Arial"/>
      <w:sz w:val="22"/>
      <w:szCs w:val="22"/>
      <w:lang w:eastAsia="ja-JP"/>
    </w:rPr>
  </w:style>
  <w:style w:type="paragraph" w:customStyle="1" w:styleId="Host">
    <w:name w:val="Host"/>
    <w:basedOn w:val="Normal"/>
    <w:link w:val="HostChar"/>
    <w:qFormat/>
    <w:rsid w:val="00A16203"/>
    <w:pPr>
      <w:ind w:firstLine="720"/>
    </w:pPr>
    <w:rPr>
      <w:rFonts w:ascii="Arial" w:eastAsia="MS Mincho" w:hAnsi="Arial" w:cs="Arial"/>
      <w:color w:val="984806"/>
    </w:rPr>
  </w:style>
  <w:style w:type="character" w:customStyle="1" w:styleId="HostChar">
    <w:name w:val="Host Char"/>
    <w:link w:val="Host"/>
    <w:rsid w:val="00A16203"/>
    <w:rPr>
      <w:rFonts w:ascii="Arial" w:eastAsia="MS Mincho" w:hAnsi="Arial" w:cs="Arial"/>
      <w:noProof/>
      <w:color w:val="984806"/>
      <w:sz w:val="22"/>
      <w:szCs w:val="22"/>
      <w:lang w:bidi="hi-IN"/>
    </w:rPr>
  </w:style>
  <w:style w:type="paragraph" w:customStyle="1" w:styleId="BibleQuote">
    <w:name w:val="Bible Quote"/>
    <w:basedOn w:val="Normal"/>
    <w:link w:val="BibleQuoteChar"/>
    <w:uiPriority w:val="99"/>
    <w:rsid w:val="00A16203"/>
    <w:pPr>
      <w:ind w:left="720"/>
    </w:pPr>
    <w:rPr>
      <w:rFonts w:ascii="Arial" w:eastAsia="SimSun" w:hAnsi="Arial" w:cs="Arial"/>
      <w:color w:val="0000FF"/>
    </w:rPr>
  </w:style>
  <w:style w:type="character" w:customStyle="1" w:styleId="BibleQuoteChar">
    <w:name w:val="Bible Quote Char"/>
    <w:link w:val="BibleQuote"/>
    <w:uiPriority w:val="99"/>
    <w:rsid w:val="00A16203"/>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A16203"/>
    <w:pPr>
      <w:ind w:left="720" w:firstLine="720"/>
      <w:contextualSpacing/>
    </w:pPr>
    <w:rPr>
      <w:rFonts w:ascii="Arial" w:eastAsia="MS Mincho" w:hAnsi="Arial" w:cs="Arial"/>
    </w:rPr>
  </w:style>
  <w:style w:type="paragraph" w:customStyle="1" w:styleId="AuthorName">
    <w:name w:val="Author Name"/>
    <w:basedOn w:val="Normal"/>
    <w:link w:val="AuthorNameChar"/>
    <w:rsid w:val="00545232"/>
    <w:pPr>
      <w:spacing w:line="240" w:lineRule="auto"/>
      <w:ind w:left="720" w:right="720"/>
      <w:jc w:val="right"/>
    </w:pPr>
    <w:rPr>
      <w:rFonts w:eastAsia="ヒラギノ角ゴ Pro W3" w:cs="Times New Roman"/>
      <w:b/>
      <w:bCs/>
      <w:color w:val="595959"/>
      <w:szCs w:val="32"/>
    </w:rPr>
  </w:style>
  <w:style w:type="character" w:customStyle="1" w:styleId="AuthorNameChar">
    <w:name w:val="Author Name Char"/>
    <w:link w:val="AuthorName"/>
    <w:rsid w:val="00545232"/>
    <w:rPr>
      <w:rFonts w:ascii="Times New Roman" w:eastAsia="ヒラギノ角ゴ Pro W3" w:hAnsi="Times New Roman" w:cs="Times New Roman"/>
      <w:b/>
      <w:bCs/>
      <w:color w:val="595959"/>
      <w:sz w:val="24"/>
      <w:szCs w:val="32"/>
      <w:lang w:bidi="ar-SA"/>
    </w:rPr>
  </w:style>
  <w:style w:type="table" w:styleId="MediumShading1-Accent2">
    <w:name w:val="Medium Shading 1 Accent 2"/>
    <w:basedOn w:val="TableNormal"/>
    <w:link w:val="MediumShading1-Accent2Char"/>
    <w:uiPriority w:val="1"/>
    <w:rsid w:val="00545232"/>
    <w:rPr>
      <w:rFonts w:ascii="Calibri" w:eastAsia="MS Mincho" w:hAnsi="Calibri" w:cs="Arial"/>
      <w:sz w:val="22"/>
      <w:szCs w:val="22"/>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ediumGrid2-Accent1Char">
    <w:name w:val="Medium Grid 2 - Accent 1 Char"/>
    <w:link w:val="MediumGrid2-Accent1"/>
    <w:uiPriority w:val="1"/>
    <w:rsid w:val="007A160A"/>
    <w:rPr>
      <w:rFonts w:ascii="Calibri" w:eastAsia="MS Mincho" w:hAnsi="Calibri" w:cs="Arial"/>
      <w:sz w:val="22"/>
      <w:szCs w:val="22"/>
      <w:lang w:eastAsia="ja-JP"/>
    </w:rPr>
  </w:style>
  <w:style w:type="table" w:styleId="MediumGrid2-Accent1">
    <w:name w:val="Medium Grid 2 Accent 1"/>
    <w:basedOn w:val="TableNormal"/>
    <w:link w:val="MediumGrid2-Accent1Char"/>
    <w:uiPriority w:val="1"/>
    <w:rsid w:val="007A160A"/>
    <w:rPr>
      <w:rFonts w:ascii="Calibri" w:eastAsia="MS Mincho" w:hAnsi="Calibri" w:cs="Arial"/>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inition">
    <w:name w:val="Definition"/>
    <w:basedOn w:val="Normal"/>
    <w:rsid w:val="0088282C"/>
    <w:pPr>
      <w:suppressAutoHyphens/>
      <w:spacing w:line="240" w:lineRule="auto"/>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88282C"/>
    <w:pPr>
      <w:suppressAutoHyphens/>
      <w:spacing w:line="240" w:lineRule="auto"/>
      <w:ind w:firstLine="720"/>
    </w:pPr>
    <w:rPr>
      <w:rFonts w:ascii="Arial" w:eastAsia="Times New Roman" w:hAnsi="Arial" w:cs="Arial"/>
      <w:kern w:val="1"/>
      <w:lang w:val="x-none" w:eastAsia="ar-SA"/>
    </w:rPr>
  </w:style>
  <w:style w:type="character" w:customStyle="1" w:styleId="BiblicalTextChar">
    <w:name w:val="Biblical Text Char"/>
    <w:link w:val="BiblicalText"/>
    <w:rsid w:val="0088282C"/>
    <w:rPr>
      <w:rFonts w:ascii="Arial" w:eastAsia="Times New Roman" w:hAnsi="Arial" w:cs="Arial"/>
      <w:kern w:val="1"/>
      <w:sz w:val="24"/>
      <w:szCs w:val="24"/>
      <w:lang w:val="x-none" w:eastAsia="ar-SA" w:bidi="ar-SA"/>
    </w:rPr>
  </w:style>
  <w:style w:type="paragraph" w:customStyle="1" w:styleId="HostFaceShot">
    <w:name w:val="Host/Face Shot"/>
    <w:basedOn w:val="Normal"/>
    <w:link w:val="HostFaceShotChar"/>
    <w:autoRedefine/>
    <w:rsid w:val="0088282C"/>
    <w:pPr>
      <w:suppressAutoHyphens/>
      <w:spacing w:line="240" w:lineRule="auto"/>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88282C"/>
    <w:rPr>
      <w:rFonts w:ascii="Arial" w:eastAsia="Times New Roman" w:hAnsi="Arial" w:cs="Arial"/>
      <w:color w:val="993300"/>
      <w:sz w:val="24"/>
      <w:szCs w:val="24"/>
      <w:lang w:val="x-none" w:eastAsia="he-IL" w:bidi="he-IL"/>
    </w:rPr>
  </w:style>
  <w:style w:type="paragraph" w:customStyle="1" w:styleId="indent">
    <w:name w:val="indent"/>
    <w:basedOn w:val="Normal"/>
    <w:rsid w:val="00D9275E"/>
    <w:pPr>
      <w:spacing w:before="100" w:beforeAutospacing="1" w:after="100" w:afterAutospacing="1" w:line="240" w:lineRule="auto"/>
      <w:ind w:firstLine="480"/>
    </w:pPr>
    <w:rPr>
      <w:rFonts w:eastAsia="Times New Roman" w:cs="Times New Roman"/>
    </w:rPr>
  </w:style>
  <w:style w:type="paragraph" w:customStyle="1" w:styleId="BodyText0">
    <w:name w:val="BodyText"/>
    <w:basedOn w:val="Normal"/>
    <w:link w:val="BodyTextChar0"/>
    <w:qFormat/>
    <w:rsid w:val="00A1620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A16203"/>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A1620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16203"/>
    <w:rPr>
      <w:rFonts w:ascii="Annapurna SIL" w:eastAsia="Annapurna SIL" w:hAnsi="Annapurna SIL" w:cs="Annapurna SIL"/>
      <w:b/>
      <w:bCs/>
      <w:noProof/>
      <w:color w:val="2C5376"/>
      <w:sz w:val="32"/>
      <w:szCs w:val="32"/>
      <w:lang w:val="te" w:eastAsia="ja-JP" w:bidi="ar-SA"/>
    </w:rPr>
  </w:style>
  <w:style w:type="character" w:customStyle="1" w:styleId="Header1Char">
    <w:name w:val="Header1 Char"/>
    <w:link w:val="Header1"/>
    <w:rsid w:val="00A16203"/>
    <w:rPr>
      <w:rFonts w:ascii="Annapurna SIL" w:eastAsia="Annapurna SIL" w:hAnsi="Annapurna SIL" w:cs="Annapurna SIL"/>
      <w:noProof/>
      <w:color w:val="000000"/>
      <w:sz w:val="32"/>
      <w:szCs w:val="32"/>
      <w:lang w:val="te" w:eastAsia="ar-SA" w:bidi="hi-IN"/>
    </w:rPr>
  </w:style>
  <w:style w:type="paragraph" w:customStyle="1" w:styleId="Header20">
    <w:name w:val="Header2"/>
    <w:basedOn w:val="Normal"/>
    <w:qFormat/>
    <w:rsid w:val="00C62B4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16203"/>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A1620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16203"/>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A16203"/>
    <w:pPr>
      <w:spacing w:before="0" w:after="360"/>
      <w:ind w:left="0"/>
      <w:jc w:val="right"/>
    </w:pPr>
    <w:rPr>
      <w:lang w:bidi="hi-IN"/>
    </w:rPr>
  </w:style>
  <w:style w:type="paragraph" w:customStyle="1" w:styleId="Title-LessonName">
    <w:name w:val="Title - Lesson Name"/>
    <w:basedOn w:val="Normal"/>
    <w:link w:val="Title-LessonNameChar"/>
    <w:qFormat/>
    <w:rsid w:val="00A1620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1620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A16203"/>
    <w:pPr>
      <w:spacing w:line="440" w:lineRule="exact"/>
      <w:ind w:left="7"/>
    </w:pPr>
    <w:rPr>
      <w:color w:val="FFFFFF"/>
      <w:sz w:val="40"/>
      <w:szCs w:val="40"/>
    </w:rPr>
  </w:style>
  <w:style w:type="character" w:customStyle="1" w:styleId="Title-LessonNoChar">
    <w:name w:val="Title - Lesson No. Char"/>
    <w:link w:val="Title-LessonNo"/>
    <w:rsid w:val="00A16203"/>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A1620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16203"/>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A16203"/>
    <w:pPr>
      <w:numPr>
        <w:numId w:val="29"/>
      </w:numPr>
    </w:pPr>
  </w:style>
  <w:style w:type="paragraph" w:customStyle="1" w:styleId="BodyTextBulleted">
    <w:name w:val="BodyText Bulleted"/>
    <w:basedOn w:val="BodyText0"/>
    <w:qFormat/>
    <w:rsid w:val="00A16203"/>
    <w:pPr>
      <w:numPr>
        <w:numId w:val="31"/>
      </w:numPr>
    </w:pPr>
  </w:style>
  <w:style w:type="character" w:customStyle="1" w:styleId="Heading8Char">
    <w:name w:val="Heading 8 Char"/>
    <w:link w:val="Heading8"/>
    <w:uiPriority w:val="9"/>
    <w:rsid w:val="00A16203"/>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A16203"/>
    <w:rPr>
      <w:rFonts w:ascii="Cambria" w:eastAsia="Times New Roman" w:hAnsi="Cambria" w:cstheme="minorBidi"/>
      <w:i/>
      <w:iCs/>
      <w:noProof/>
      <w:color w:val="272727"/>
      <w:sz w:val="21"/>
      <w:szCs w:val="21"/>
      <w:lang w:bidi="hi-IN"/>
    </w:rPr>
  </w:style>
  <w:style w:type="paragraph" w:customStyle="1" w:styleId="LightShading-Accent51">
    <w:name w:val="Light Shading - Accent 51"/>
    <w:hidden/>
    <w:uiPriority w:val="99"/>
    <w:semiHidden/>
    <w:rsid w:val="00A16203"/>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A16203"/>
    <w:pPr>
      <w:ind w:left="720"/>
      <w:contextualSpacing/>
    </w:pPr>
  </w:style>
  <w:style w:type="paragraph" w:customStyle="1" w:styleId="GridTable31">
    <w:name w:val="Grid Table 31"/>
    <w:basedOn w:val="Heading1"/>
    <w:next w:val="Normal"/>
    <w:uiPriority w:val="39"/>
    <w:semiHidden/>
    <w:unhideWhenUsed/>
    <w:qFormat/>
    <w:rsid w:val="00A16203"/>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A16203"/>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A16203"/>
    <w:rPr>
      <w:rFonts w:ascii="Calibri" w:eastAsia="MS Mincho" w:hAnsi="Calibri" w:cs="Arial"/>
      <w:sz w:val="22"/>
      <w:szCs w:val="22"/>
      <w:lang w:val="hi" w:eastAsia="ja-JP" w:bidi="ar-SA"/>
    </w:rPr>
  </w:style>
  <w:style w:type="paragraph" w:customStyle="1" w:styleId="Body">
    <w:name w:val="Body"/>
    <w:basedOn w:val="Normal"/>
    <w:qFormat/>
    <w:rsid w:val="00A16203"/>
    <w:pPr>
      <w:shd w:val="solid" w:color="FFFFFF" w:fill="auto"/>
      <w:ind w:firstLine="720"/>
    </w:pPr>
    <w:rPr>
      <w:szCs w:val="32"/>
    </w:rPr>
  </w:style>
  <w:style w:type="paragraph" w:customStyle="1" w:styleId="Guest">
    <w:name w:val="Guest"/>
    <w:basedOn w:val="Normal"/>
    <w:qFormat/>
    <w:rsid w:val="00A16203"/>
    <w:pPr>
      <w:shd w:val="solid" w:color="FFFFFF" w:fill="D9D9D9"/>
      <w:ind w:left="720" w:right="720"/>
    </w:pPr>
    <w:rPr>
      <w:b/>
      <w:color w:val="595959"/>
      <w:szCs w:val="32"/>
    </w:rPr>
  </w:style>
  <w:style w:type="paragraph" w:customStyle="1" w:styleId="SequenceTitle">
    <w:name w:val="Sequence Title"/>
    <w:basedOn w:val="Normal"/>
    <w:link w:val="SequenceTitleChar"/>
    <w:qFormat/>
    <w:rsid w:val="00A16203"/>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16203"/>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A16203"/>
    <w:pPr>
      <w:ind w:left="720" w:right="720"/>
    </w:pPr>
    <w:rPr>
      <w:rFonts w:ascii="Arial" w:eastAsia="Times New Roman" w:hAnsi="Arial" w:cs="Arial"/>
      <w:color w:val="0000FF"/>
    </w:rPr>
  </w:style>
  <w:style w:type="character" w:customStyle="1" w:styleId="PlacardChar">
    <w:name w:val="Placard Char"/>
    <w:link w:val="Placard"/>
    <w:rsid w:val="00A16203"/>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A16203"/>
    <w:pPr>
      <w:numPr>
        <w:numId w:val="0"/>
      </w:numPr>
      <w:shd w:val="clear" w:color="auto" w:fill="D9D9D9"/>
      <w:ind w:firstLine="720"/>
    </w:pPr>
    <w:rPr>
      <w:b w:val="0"/>
      <w:color w:val="000000"/>
    </w:rPr>
  </w:style>
  <w:style w:type="character" w:customStyle="1" w:styleId="GuestparagraphChar">
    <w:name w:val="Guest paragraph Char"/>
    <w:link w:val="Guestparagraph"/>
    <w:rsid w:val="00A16203"/>
    <w:rPr>
      <w:rFonts w:ascii="Arial" w:eastAsia="Times New Roman" w:hAnsi="Arial" w:cs="Arial"/>
      <w:noProof/>
      <w:color w:val="000000"/>
      <w:sz w:val="22"/>
      <w:szCs w:val="22"/>
      <w:shd w:val="clear" w:color="auto" w:fill="D9D9D9"/>
      <w:lang w:eastAsia="ar-SA" w:bidi="hi-IN"/>
    </w:rPr>
  </w:style>
  <w:style w:type="paragraph" w:customStyle="1" w:styleId="unnumberedsequence">
    <w:name w:val="unnumbered sequence"/>
    <w:basedOn w:val="SequenceTitle"/>
    <w:link w:val="unnumberedsequenceChar"/>
    <w:qFormat/>
    <w:rsid w:val="00A16203"/>
    <w:pPr>
      <w:numPr>
        <w:numId w:val="0"/>
      </w:numPr>
      <w:ind w:left="720" w:hanging="720"/>
    </w:pPr>
  </w:style>
  <w:style w:type="character" w:customStyle="1" w:styleId="unnumberedsequenceChar">
    <w:name w:val="unnumbered sequence Char"/>
    <w:link w:val="unnumberedsequence"/>
    <w:rsid w:val="00A16203"/>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A16203"/>
    <w:rPr>
      <w:rFonts w:ascii="Arial" w:eastAsia="MS Mincho" w:hAnsi="Arial" w:cs="Arial"/>
      <w:sz w:val="24"/>
      <w:szCs w:val="24"/>
      <w:lang w:val="hi" w:bidi="ar-SA"/>
    </w:rPr>
  </w:style>
  <w:style w:type="character" w:customStyle="1" w:styleId="verseheb1222">
    <w:name w:val="verse heb_12_22"/>
    <w:rsid w:val="00A16203"/>
  </w:style>
  <w:style w:type="character" w:customStyle="1" w:styleId="verseheb1223">
    <w:name w:val="verse heb_12_23"/>
    <w:rsid w:val="00A16203"/>
  </w:style>
  <w:style w:type="character" w:customStyle="1" w:styleId="verseheb1224">
    <w:name w:val="verse heb_12_24"/>
    <w:rsid w:val="00A16203"/>
  </w:style>
  <w:style w:type="character" w:customStyle="1" w:styleId="verseheb726">
    <w:name w:val="verse heb_7_26"/>
    <w:rsid w:val="00A16203"/>
  </w:style>
  <w:style w:type="character" w:customStyle="1" w:styleId="verseheb727">
    <w:name w:val="verse heb_7_27"/>
    <w:rsid w:val="00A16203"/>
  </w:style>
  <w:style w:type="character" w:customStyle="1" w:styleId="verseheb109">
    <w:name w:val="verse heb_10_9"/>
    <w:rsid w:val="00A16203"/>
  </w:style>
  <w:style w:type="character" w:customStyle="1" w:styleId="verseheb718">
    <w:name w:val="verse heb_7_18"/>
    <w:rsid w:val="00A16203"/>
  </w:style>
  <w:style w:type="character" w:customStyle="1" w:styleId="verseheb719">
    <w:name w:val="verse heb_7_19"/>
    <w:rsid w:val="00A16203"/>
  </w:style>
  <w:style w:type="character" w:customStyle="1" w:styleId="verseheb813">
    <w:name w:val="verse heb_8_13"/>
    <w:rsid w:val="00A16203"/>
  </w:style>
  <w:style w:type="character" w:customStyle="1" w:styleId="verseheb412">
    <w:name w:val="verse heb_4_12"/>
    <w:rsid w:val="00A16203"/>
  </w:style>
  <w:style w:type="paragraph" w:customStyle="1" w:styleId="DefinitionQuotation">
    <w:name w:val="Definition/Quotation"/>
    <w:basedOn w:val="Placard"/>
    <w:link w:val="DefinitionQuotationChar"/>
    <w:qFormat/>
    <w:rsid w:val="00A16203"/>
    <w:pPr>
      <w:widowControl w:val="0"/>
      <w:autoSpaceDE w:val="0"/>
      <w:autoSpaceDN w:val="0"/>
      <w:adjustRightInd w:val="0"/>
    </w:pPr>
    <w:rPr>
      <w:color w:val="00B050"/>
    </w:rPr>
  </w:style>
  <w:style w:type="character" w:customStyle="1" w:styleId="DefinitionQuotationChar">
    <w:name w:val="Definition/Quotation Char"/>
    <w:link w:val="DefinitionQuotation"/>
    <w:rsid w:val="00A16203"/>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A16203"/>
    <w:pPr>
      <w:widowControl w:val="0"/>
      <w:numPr>
        <w:numId w:val="0"/>
      </w:numPr>
      <w:autoSpaceDE w:val="0"/>
      <w:autoSpaceDN w:val="0"/>
      <w:adjustRightInd w:val="0"/>
    </w:pPr>
    <w:rPr>
      <w:color w:val="000000"/>
    </w:rPr>
  </w:style>
  <w:style w:type="character" w:customStyle="1" w:styleId="unnumberedChar">
    <w:name w:val="unnumbered Char"/>
    <w:link w:val="unnumbered"/>
    <w:rsid w:val="00A16203"/>
    <w:rPr>
      <w:rFonts w:ascii="Arial" w:eastAsia="Times New Roman" w:hAnsi="Arial" w:cs="Arial"/>
      <w:b/>
      <w:noProof/>
      <w:color w:val="000000"/>
      <w:sz w:val="22"/>
      <w:szCs w:val="22"/>
      <w:lang w:eastAsia="ar-SA" w:bidi="hi-IN"/>
    </w:rPr>
  </w:style>
  <w:style w:type="character" w:customStyle="1" w:styleId="versetext4">
    <w:name w:val="versetext4"/>
    <w:rsid w:val="00A16203"/>
  </w:style>
  <w:style w:type="character" w:customStyle="1" w:styleId="versenum9">
    <w:name w:val="versenum9"/>
    <w:rsid w:val="00A16203"/>
    <w:rPr>
      <w:b/>
      <w:bCs/>
    </w:rPr>
  </w:style>
  <w:style w:type="paragraph" w:customStyle="1" w:styleId="ColorfulShading-Accent12">
    <w:name w:val="Colorful Shading - Accent 12"/>
    <w:hidden/>
    <w:uiPriority w:val="71"/>
    <w:rsid w:val="00A16203"/>
    <w:rPr>
      <w:rFonts w:ascii="Arial" w:eastAsia="MS Mincho" w:hAnsi="Arial" w:cs="Arial"/>
      <w:color w:val="000000"/>
      <w:sz w:val="24"/>
      <w:szCs w:val="24"/>
      <w:lang w:val="hi" w:bidi="ar-SA"/>
    </w:rPr>
  </w:style>
  <w:style w:type="paragraph" w:customStyle="1" w:styleId="LightList-Accent31">
    <w:name w:val="Light List - Accent 31"/>
    <w:hidden/>
    <w:uiPriority w:val="71"/>
    <w:rsid w:val="00A16203"/>
    <w:rPr>
      <w:rFonts w:ascii="Arial" w:eastAsia="MS Mincho" w:hAnsi="Arial" w:cs="Arial"/>
      <w:color w:val="000000"/>
      <w:sz w:val="24"/>
      <w:szCs w:val="24"/>
      <w:lang w:val="hi" w:bidi="ar-SA"/>
    </w:rPr>
  </w:style>
  <w:style w:type="paragraph" w:customStyle="1" w:styleId="Sub-bullet">
    <w:name w:val="Sub-bullet"/>
    <w:basedOn w:val="Body"/>
    <w:qFormat/>
    <w:rsid w:val="00A16203"/>
    <w:rPr>
      <w:b/>
      <w:i/>
      <w:color w:val="943634"/>
      <w:szCs w:val="24"/>
    </w:rPr>
  </w:style>
  <w:style w:type="character" w:customStyle="1" w:styleId="st1">
    <w:name w:val="st1"/>
    <w:rsid w:val="00A16203"/>
  </w:style>
  <w:style w:type="character" w:customStyle="1" w:styleId="hebrew">
    <w:name w:val="hebrew"/>
    <w:rsid w:val="00A16203"/>
  </w:style>
  <w:style w:type="paragraph" w:customStyle="1" w:styleId="Narrator">
    <w:name w:val="Narrator"/>
    <w:basedOn w:val="Normal"/>
    <w:link w:val="NarratorChar"/>
    <w:qFormat/>
    <w:rsid w:val="00A16203"/>
    <w:pPr>
      <w:ind w:firstLine="720"/>
    </w:pPr>
    <w:rPr>
      <w:rFonts w:ascii="Arial" w:hAnsi="Arial" w:cs="Arial"/>
      <w:color w:val="984806"/>
      <w:lang w:bidi="he-IL"/>
    </w:rPr>
  </w:style>
  <w:style w:type="character" w:customStyle="1" w:styleId="NarratorChar">
    <w:name w:val="Narrator Char"/>
    <w:link w:val="Narrator"/>
    <w:rsid w:val="00A16203"/>
    <w:rPr>
      <w:rFonts w:ascii="Arial" w:eastAsiaTheme="minorHAnsi" w:hAnsi="Arial" w:cs="Arial"/>
      <w:noProof/>
      <w:color w:val="984806"/>
      <w:sz w:val="22"/>
      <w:szCs w:val="22"/>
    </w:rPr>
  </w:style>
  <w:style w:type="paragraph" w:customStyle="1" w:styleId="DarkList-Accent31">
    <w:name w:val="Dark List - Accent 31"/>
    <w:hidden/>
    <w:uiPriority w:val="99"/>
    <w:rsid w:val="00A16203"/>
    <w:rPr>
      <w:rFonts w:ascii="Arial" w:eastAsia="MS Mincho" w:hAnsi="Arial" w:cs="Arial"/>
      <w:sz w:val="24"/>
      <w:szCs w:val="24"/>
      <w:lang w:val="hi" w:bidi="ar-SA"/>
    </w:rPr>
  </w:style>
  <w:style w:type="character" w:customStyle="1" w:styleId="citation">
    <w:name w:val="citation"/>
    <w:basedOn w:val="DefaultParagraphFont"/>
    <w:rsid w:val="00A16203"/>
  </w:style>
  <w:style w:type="paragraph" w:customStyle="1" w:styleId="IconicOutline">
    <w:name w:val="Iconic Outline"/>
    <w:basedOn w:val="Normal"/>
    <w:link w:val="IconicOutlineChar"/>
    <w:qFormat/>
    <w:rsid w:val="00A16203"/>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A16203"/>
    <w:rPr>
      <w:rFonts w:ascii="Arial" w:eastAsia="MS Mincho" w:hAnsi="Arial" w:cs="Arial"/>
      <w:noProof/>
      <w:sz w:val="22"/>
      <w:szCs w:val="22"/>
      <w:lang w:bidi="hi-IN"/>
    </w:rPr>
  </w:style>
  <w:style w:type="character" w:customStyle="1" w:styleId="text">
    <w:name w:val="text"/>
    <w:rsid w:val="00A16203"/>
  </w:style>
  <w:style w:type="character" w:customStyle="1" w:styleId="greek">
    <w:name w:val="greek"/>
    <w:rsid w:val="00A16203"/>
  </w:style>
  <w:style w:type="character" w:customStyle="1" w:styleId="greek3">
    <w:name w:val="greek3"/>
    <w:basedOn w:val="DefaultParagraphFont"/>
    <w:rsid w:val="00A16203"/>
  </w:style>
  <w:style w:type="character" w:customStyle="1" w:styleId="WW8Num1z4">
    <w:name w:val="WW8Num1z4"/>
    <w:uiPriority w:val="99"/>
    <w:rsid w:val="00A16203"/>
    <w:rPr>
      <w:rFonts w:ascii="Wingdings 2" w:hAnsi="Wingdings 2" w:cs="Wingdings 2"/>
    </w:rPr>
  </w:style>
  <w:style w:type="character" w:customStyle="1" w:styleId="WW-Absatz-Standardschriftart11">
    <w:name w:val="WW-Absatz-Standardschriftart11"/>
    <w:uiPriority w:val="99"/>
    <w:rsid w:val="00A16203"/>
  </w:style>
  <w:style w:type="character" w:customStyle="1" w:styleId="WW-Absatz-Standardschriftart111">
    <w:name w:val="WW-Absatz-Standardschriftart111"/>
    <w:uiPriority w:val="99"/>
    <w:rsid w:val="00A16203"/>
  </w:style>
  <w:style w:type="character" w:customStyle="1" w:styleId="WW-Absatz-Standardschriftart1111">
    <w:name w:val="WW-Absatz-Standardschriftart1111"/>
    <w:uiPriority w:val="99"/>
    <w:rsid w:val="00A16203"/>
  </w:style>
  <w:style w:type="character" w:customStyle="1" w:styleId="WW-Absatz-Standardschriftart11111">
    <w:name w:val="WW-Absatz-Standardschriftart11111"/>
    <w:uiPriority w:val="99"/>
    <w:rsid w:val="00A16203"/>
  </w:style>
  <w:style w:type="character" w:customStyle="1" w:styleId="WW-Absatz-Standardschriftart111111">
    <w:name w:val="WW-Absatz-Standardschriftart111111"/>
    <w:uiPriority w:val="99"/>
    <w:rsid w:val="00A16203"/>
  </w:style>
  <w:style w:type="character" w:customStyle="1" w:styleId="WW-Absatz-Standardschriftart1111111">
    <w:name w:val="WW-Absatz-Standardschriftart1111111"/>
    <w:uiPriority w:val="99"/>
    <w:rsid w:val="00A16203"/>
  </w:style>
  <w:style w:type="character" w:customStyle="1" w:styleId="WW-Absatz-Standardschriftart11111111">
    <w:name w:val="WW-Absatz-Standardschriftart11111111"/>
    <w:uiPriority w:val="99"/>
    <w:rsid w:val="00A16203"/>
  </w:style>
  <w:style w:type="character" w:customStyle="1" w:styleId="WW-Absatz-Standardschriftart111111111">
    <w:name w:val="WW-Absatz-Standardschriftart111111111"/>
    <w:uiPriority w:val="99"/>
    <w:rsid w:val="00A16203"/>
  </w:style>
  <w:style w:type="character" w:customStyle="1" w:styleId="WW-Absatz-Standardschriftart1111111111">
    <w:name w:val="WW-Absatz-Standardschriftart1111111111"/>
    <w:uiPriority w:val="99"/>
    <w:rsid w:val="00A16203"/>
  </w:style>
  <w:style w:type="character" w:customStyle="1" w:styleId="WW-Absatz-Standardschriftart11111111111">
    <w:name w:val="WW-Absatz-Standardschriftart11111111111"/>
    <w:uiPriority w:val="99"/>
    <w:rsid w:val="00A16203"/>
  </w:style>
  <w:style w:type="character" w:customStyle="1" w:styleId="WW-Absatz-Standardschriftart111111111111">
    <w:name w:val="WW-Absatz-Standardschriftart111111111111"/>
    <w:uiPriority w:val="99"/>
    <w:rsid w:val="00A16203"/>
  </w:style>
  <w:style w:type="character" w:customStyle="1" w:styleId="WW-Absatz-Standardschriftart1111111111111">
    <w:name w:val="WW-Absatz-Standardschriftart1111111111111"/>
    <w:uiPriority w:val="99"/>
    <w:rsid w:val="00A16203"/>
  </w:style>
  <w:style w:type="character" w:customStyle="1" w:styleId="WW-Absatz-Standardschriftart11111111111111">
    <w:name w:val="WW-Absatz-Standardschriftart11111111111111"/>
    <w:uiPriority w:val="99"/>
    <w:rsid w:val="00A16203"/>
  </w:style>
  <w:style w:type="character" w:customStyle="1" w:styleId="WW-Absatz-Standardschriftart111111111111111">
    <w:name w:val="WW-Absatz-Standardschriftart111111111111111"/>
    <w:uiPriority w:val="99"/>
    <w:rsid w:val="00A16203"/>
  </w:style>
  <w:style w:type="character" w:customStyle="1" w:styleId="WW-Absatz-Standardschriftart1111111111111111">
    <w:name w:val="WW-Absatz-Standardschriftart1111111111111111"/>
    <w:uiPriority w:val="99"/>
    <w:rsid w:val="00A16203"/>
  </w:style>
  <w:style w:type="character" w:customStyle="1" w:styleId="WW-Absatz-Standardschriftart11111111111111111">
    <w:name w:val="WW-Absatz-Standardschriftart11111111111111111"/>
    <w:uiPriority w:val="99"/>
    <w:rsid w:val="00A16203"/>
  </w:style>
  <w:style w:type="character" w:customStyle="1" w:styleId="WW-Absatz-Standardschriftart111111111111111111">
    <w:name w:val="WW-Absatz-Standardschriftart111111111111111111"/>
    <w:uiPriority w:val="99"/>
    <w:rsid w:val="00A16203"/>
  </w:style>
  <w:style w:type="character" w:customStyle="1" w:styleId="WW-Absatz-Standardschriftart1111111111111111111">
    <w:name w:val="WW-Absatz-Standardschriftart1111111111111111111"/>
    <w:uiPriority w:val="99"/>
    <w:rsid w:val="00A16203"/>
  </w:style>
  <w:style w:type="character" w:customStyle="1" w:styleId="WW-Absatz-Standardschriftart11111111111111111111">
    <w:name w:val="WW-Absatz-Standardschriftart11111111111111111111"/>
    <w:uiPriority w:val="99"/>
    <w:rsid w:val="00A16203"/>
  </w:style>
  <w:style w:type="character" w:customStyle="1" w:styleId="WW-Absatz-Standardschriftart111111111111111111111">
    <w:name w:val="WW-Absatz-Standardschriftart111111111111111111111"/>
    <w:uiPriority w:val="99"/>
    <w:rsid w:val="00A16203"/>
  </w:style>
  <w:style w:type="character" w:customStyle="1" w:styleId="WW-Absatz-Standardschriftart1111111111111111111111">
    <w:name w:val="WW-Absatz-Standardschriftart1111111111111111111111"/>
    <w:uiPriority w:val="99"/>
    <w:rsid w:val="00A16203"/>
  </w:style>
  <w:style w:type="character" w:customStyle="1" w:styleId="WW-Absatz-Standardschriftart11111111111111111111111">
    <w:name w:val="WW-Absatz-Standardschriftart11111111111111111111111"/>
    <w:uiPriority w:val="99"/>
    <w:rsid w:val="00A16203"/>
  </w:style>
  <w:style w:type="character" w:customStyle="1" w:styleId="WW-Absatz-Standardschriftart111111111111111111111111">
    <w:name w:val="WW-Absatz-Standardschriftart111111111111111111111111"/>
    <w:uiPriority w:val="99"/>
    <w:rsid w:val="00A16203"/>
  </w:style>
  <w:style w:type="character" w:customStyle="1" w:styleId="WW-Absatz-Standardschriftart1111111111111111111111111">
    <w:name w:val="WW-Absatz-Standardschriftart1111111111111111111111111"/>
    <w:uiPriority w:val="99"/>
    <w:rsid w:val="00A16203"/>
  </w:style>
  <w:style w:type="character" w:customStyle="1" w:styleId="WW-Absatz-Standardschriftart11111111111111111111111111">
    <w:name w:val="WW-Absatz-Standardschriftart11111111111111111111111111"/>
    <w:uiPriority w:val="99"/>
    <w:rsid w:val="00A16203"/>
  </w:style>
  <w:style w:type="character" w:customStyle="1" w:styleId="WW-Absatz-Standardschriftart111111111111111111111111111">
    <w:name w:val="WW-Absatz-Standardschriftart111111111111111111111111111"/>
    <w:uiPriority w:val="99"/>
    <w:rsid w:val="00A16203"/>
  </w:style>
  <w:style w:type="character" w:customStyle="1" w:styleId="WW-Absatz-Standardschriftart1111111111111111111111111111">
    <w:name w:val="WW-Absatz-Standardschriftart1111111111111111111111111111"/>
    <w:uiPriority w:val="99"/>
    <w:rsid w:val="00A16203"/>
  </w:style>
  <w:style w:type="character" w:customStyle="1" w:styleId="WW-Absatz-Standardschriftart11111111111111111111111111111">
    <w:name w:val="WW-Absatz-Standardschriftart11111111111111111111111111111"/>
    <w:uiPriority w:val="99"/>
    <w:rsid w:val="00A16203"/>
  </w:style>
  <w:style w:type="character" w:customStyle="1" w:styleId="WW-Absatz-Standardschriftart111111111111111111111111111111">
    <w:name w:val="WW-Absatz-Standardschriftart111111111111111111111111111111"/>
    <w:uiPriority w:val="99"/>
    <w:rsid w:val="00A16203"/>
  </w:style>
  <w:style w:type="character" w:customStyle="1" w:styleId="WW-Absatz-Standardschriftart1111111111111111111111111111111">
    <w:name w:val="WW-Absatz-Standardschriftart1111111111111111111111111111111"/>
    <w:uiPriority w:val="99"/>
    <w:rsid w:val="00A16203"/>
  </w:style>
  <w:style w:type="character" w:customStyle="1" w:styleId="WW-Absatz-Standardschriftart11111111111111111111111111111111">
    <w:name w:val="WW-Absatz-Standardschriftart11111111111111111111111111111111"/>
    <w:uiPriority w:val="99"/>
    <w:rsid w:val="00A16203"/>
  </w:style>
  <w:style w:type="character" w:customStyle="1" w:styleId="WW-Absatz-Standardschriftart111111111111111111111111111111111">
    <w:name w:val="WW-Absatz-Standardschriftart111111111111111111111111111111111"/>
    <w:uiPriority w:val="99"/>
    <w:rsid w:val="00A16203"/>
  </w:style>
  <w:style w:type="character" w:customStyle="1" w:styleId="WW-Absatz-Standardschriftart1111111111111111111111111111111111">
    <w:name w:val="WW-Absatz-Standardschriftart1111111111111111111111111111111111"/>
    <w:uiPriority w:val="99"/>
    <w:rsid w:val="00A16203"/>
  </w:style>
  <w:style w:type="character" w:customStyle="1" w:styleId="WW-Absatz-Standardschriftart11111111111111111111111111111111111">
    <w:name w:val="WW-Absatz-Standardschriftart11111111111111111111111111111111111"/>
    <w:uiPriority w:val="99"/>
    <w:rsid w:val="00A16203"/>
  </w:style>
  <w:style w:type="character" w:customStyle="1" w:styleId="WW-Absatz-Standardschriftart111111111111111111111111111111111111">
    <w:name w:val="WW-Absatz-Standardschriftart111111111111111111111111111111111111"/>
    <w:uiPriority w:val="99"/>
    <w:rsid w:val="00A16203"/>
  </w:style>
  <w:style w:type="character" w:customStyle="1" w:styleId="WW-Absatz-Standardschriftart1111111111111111111111111111111111111">
    <w:name w:val="WW-Absatz-Standardschriftart1111111111111111111111111111111111111"/>
    <w:uiPriority w:val="99"/>
    <w:rsid w:val="00A16203"/>
  </w:style>
  <w:style w:type="character" w:customStyle="1" w:styleId="WW-Absatz-Standardschriftart11111111111111111111111111111111111111">
    <w:name w:val="WW-Absatz-Standardschriftart11111111111111111111111111111111111111"/>
    <w:uiPriority w:val="99"/>
    <w:rsid w:val="00A16203"/>
  </w:style>
  <w:style w:type="character" w:customStyle="1" w:styleId="WW-Absatz-Standardschriftart111111111111111111111111111111111111111">
    <w:name w:val="WW-Absatz-Standardschriftart111111111111111111111111111111111111111"/>
    <w:uiPriority w:val="99"/>
    <w:rsid w:val="00A16203"/>
  </w:style>
  <w:style w:type="character" w:customStyle="1" w:styleId="WW-Absatz-Standardschriftart1111111111111111111111111111111111111111">
    <w:name w:val="WW-Absatz-Standardschriftart1111111111111111111111111111111111111111"/>
    <w:uiPriority w:val="99"/>
    <w:rsid w:val="00A16203"/>
  </w:style>
  <w:style w:type="character" w:customStyle="1" w:styleId="WW-Absatz-Standardschriftart11111111111111111111111111111111111111111">
    <w:name w:val="WW-Absatz-Standardschriftart11111111111111111111111111111111111111111"/>
    <w:uiPriority w:val="99"/>
    <w:rsid w:val="00A16203"/>
  </w:style>
  <w:style w:type="character" w:customStyle="1" w:styleId="WW-Absatz-Standardschriftart111111111111111111111111111111111111111111">
    <w:name w:val="WW-Absatz-Standardschriftart111111111111111111111111111111111111111111"/>
    <w:uiPriority w:val="99"/>
    <w:rsid w:val="00A16203"/>
  </w:style>
  <w:style w:type="character" w:customStyle="1" w:styleId="WW-Absatz-Standardschriftart1111111111111111111111111111111111111111111">
    <w:name w:val="WW-Absatz-Standardschriftart1111111111111111111111111111111111111111111"/>
    <w:uiPriority w:val="99"/>
    <w:rsid w:val="00A16203"/>
  </w:style>
  <w:style w:type="character" w:customStyle="1" w:styleId="WW-Absatz-Standardschriftart11111111111111111111111111111111111111111111">
    <w:name w:val="WW-Absatz-Standardschriftart11111111111111111111111111111111111111111111"/>
    <w:uiPriority w:val="99"/>
    <w:rsid w:val="00A16203"/>
  </w:style>
  <w:style w:type="character" w:customStyle="1" w:styleId="WW-Absatz-Standardschriftart111111111111111111111111111111111111111111111">
    <w:name w:val="WW-Absatz-Standardschriftart111111111111111111111111111111111111111111111"/>
    <w:uiPriority w:val="99"/>
    <w:rsid w:val="00A16203"/>
  </w:style>
  <w:style w:type="character" w:customStyle="1" w:styleId="WW-Absatz-Standardschriftart1111111111111111111111111111111111111111111111">
    <w:name w:val="WW-Absatz-Standardschriftart1111111111111111111111111111111111111111111111"/>
    <w:uiPriority w:val="99"/>
    <w:rsid w:val="00A16203"/>
  </w:style>
  <w:style w:type="character" w:customStyle="1" w:styleId="WW-Absatz-Standardschriftart11111111111111111111111111111111111111111111111">
    <w:name w:val="WW-Absatz-Standardschriftart11111111111111111111111111111111111111111111111"/>
    <w:uiPriority w:val="99"/>
    <w:rsid w:val="00A16203"/>
  </w:style>
  <w:style w:type="character" w:customStyle="1" w:styleId="WW-Absatz-Standardschriftart111111111111111111111111111111111111111111111111">
    <w:name w:val="WW-Absatz-Standardschriftart111111111111111111111111111111111111111111111111"/>
    <w:uiPriority w:val="99"/>
    <w:rsid w:val="00A16203"/>
  </w:style>
  <w:style w:type="character" w:customStyle="1" w:styleId="WW-Absatz-Standardschriftart1111111111111111111111111111111111111111111111111">
    <w:name w:val="WW-Absatz-Standardschriftart1111111111111111111111111111111111111111111111111"/>
    <w:uiPriority w:val="99"/>
    <w:rsid w:val="00A16203"/>
  </w:style>
  <w:style w:type="character" w:customStyle="1" w:styleId="WW-Absatz-Standardschriftart11111111111111111111111111111111111111111111111111">
    <w:name w:val="WW-Absatz-Standardschriftart11111111111111111111111111111111111111111111111111"/>
    <w:uiPriority w:val="99"/>
    <w:rsid w:val="00A16203"/>
  </w:style>
  <w:style w:type="character" w:customStyle="1" w:styleId="WW-Absatz-Standardschriftart111111111111111111111111111111111111111111111111111">
    <w:name w:val="WW-Absatz-Standardschriftart111111111111111111111111111111111111111111111111111"/>
    <w:uiPriority w:val="99"/>
    <w:rsid w:val="00A16203"/>
  </w:style>
  <w:style w:type="character" w:customStyle="1" w:styleId="WW-Absatz-Standardschriftart1111111111111111111111111111111111111111111111111111">
    <w:name w:val="WW-Absatz-Standardschriftart1111111111111111111111111111111111111111111111111111"/>
    <w:uiPriority w:val="99"/>
    <w:rsid w:val="00A16203"/>
  </w:style>
  <w:style w:type="character" w:customStyle="1" w:styleId="WW-Absatz-Standardschriftart11111111111111111111111111111111111111111111111111111">
    <w:name w:val="WW-Absatz-Standardschriftart11111111111111111111111111111111111111111111111111111"/>
    <w:uiPriority w:val="99"/>
    <w:rsid w:val="00A16203"/>
  </w:style>
  <w:style w:type="character" w:customStyle="1" w:styleId="WW-Absatz-Standardschriftart111111111111111111111111111111111111111111111111111111">
    <w:name w:val="WW-Absatz-Standardschriftart111111111111111111111111111111111111111111111111111111"/>
    <w:uiPriority w:val="99"/>
    <w:rsid w:val="00A16203"/>
  </w:style>
  <w:style w:type="character" w:customStyle="1" w:styleId="WW-Absatz-Standardschriftart1111111111111111111111111111111111111111111111111111111">
    <w:name w:val="WW-Absatz-Standardschriftart1111111111111111111111111111111111111111111111111111111"/>
    <w:uiPriority w:val="99"/>
    <w:rsid w:val="00A16203"/>
  </w:style>
  <w:style w:type="character" w:customStyle="1" w:styleId="WW-Absatz-Standardschriftart11111111111111111111111111111111111111111111111111111111">
    <w:name w:val="WW-Absatz-Standardschriftart11111111111111111111111111111111111111111111111111111111"/>
    <w:uiPriority w:val="99"/>
    <w:rsid w:val="00A16203"/>
  </w:style>
  <w:style w:type="character" w:customStyle="1" w:styleId="WW-Absatz-Standardschriftart111111111111111111111111111111111111111111111111111111111">
    <w:name w:val="WW-Absatz-Standardschriftart111111111111111111111111111111111111111111111111111111111"/>
    <w:uiPriority w:val="99"/>
    <w:rsid w:val="00A16203"/>
  </w:style>
  <w:style w:type="character" w:customStyle="1" w:styleId="WW-Absatz-Standardschriftart1111111111111111111111111111111111111111111111111111111111">
    <w:name w:val="WW-Absatz-Standardschriftart1111111111111111111111111111111111111111111111111111111111"/>
    <w:uiPriority w:val="99"/>
    <w:rsid w:val="00A16203"/>
  </w:style>
  <w:style w:type="character" w:customStyle="1" w:styleId="WW-Absatz-Standardschriftart11111111111111111111111111111111111111111111111111111111111">
    <w:name w:val="WW-Absatz-Standardschriftart11111111111111111111111111111111111111111111111111111111111"/>
    <w:uiPriority w:val="99"/>
    <w:rsid w:val="00A16203"/>
  </w:style>
  <w:style w:type="character" w:customStyle="1" w:styleId="WW-Absatz-Standardschriftart111111111111111111111111111111111111111111111111111111111111">
    <w:name w:val="WW-Absatz-Standardschriftart111111111111111111111111111111111111111111111111111111111111"/>
    <w:uiPriority w:val="99"/>
    <w:rsid w:val="00A16203"/>
  </w:style>
  <w:style w:type="character" w:customStyle="1" w:styleId="WW-Absatz-Standardschriftart1111111111111111111111111111111111111111111111111111111111111">
    <w:name w:val="WW-Absatz-Standardschriftart1111111111111111111111111111111111111111111111111111111111111"/>
    <w:uiPriority w:val="99"/>
    <w:rsid w:val="00A16203"/>
  </w:style>
  <w:style w:type="character" w:customStyle="1" w:styleId="WW-Absatz-Standardschriftart11111111111111111111111111111111111111111111111111111111111111">
    <w:name w:val="WW-Absatz-Standardschriftart11111111111111111111111111111111111111111111111111111111111111"/>
    <w:uiPriority w:val="99"/>
    <w:rsid w:val="00A16203"/>
  </w:style>
  <w:style w:type="character" w:customStyle="1" w:styleId="WW-Absatz-Standardschriftart111111111111111111111111111111111111111111111111111111111111111">
    <w:name w:val="WW-Absatz-Standardschriftart111111111111111111111111111111111111111111111111111111111111111"/>
    <w:uiPriority w:val="99"/>
    <w:rsid w:val="00A16203"/>
  </w:style>
  <w:style w:type="character" w:customStyle="1" w:styleId="WW-Absatz-Standardschriftart1111111111111111111111111111111111111111111111111111111111111111">
    <w:name w:val="WW-Absatz-Standardschriftart1111111111111111111111111111111111111111111111111111111111111111"/>
    <w:uiPriority w:val="99"/>
    <w:rsid w:val="00A16203"/>
  </w:style>
  <w:style w:type="character" w:customStyle="1" w:styleId="WW-Absatz-Standardschriftart11111111111111111111111111111111111111111111111111111111111111111">
    <w:name w:val="WW-Absatz-Standardschriftart11111111111111111111111111111111111111111111111111111111111111111"/>
    <w:uiPriority w:val="99"/>
    <w:rsid w:val="00A1620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1620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1620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1620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1620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1620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1620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1620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16203"/>
  </w:style>
  <w:style w:type="character" w:customStyle="1" w:styleId="NumberingSymbols">
    <w:name w:val="Numbering Symbols"/>
    <w:uiPriority w:val="99"/>
    <w:rsid w:val="00A16203"/>
  </w:style>
  <w:style w:type="character" w:customStyle="1" w:styleId="Bullets">
    <w:name w:val="Bullets"/>
    <w:uiPriority w:val="99"/>
    <w:rsid w:val="00A16203"/>
    <w:rPr>
      <w:rFonts w:ascii="OpenSymbol" w:eastAsia="OpenSymbol" w:hAnsi="OpenSymbol" w:cs="OpenSymbol"/>
    </w:rPr>
  </w:style>
  <w:style w:type="character" w:customStyle="1" w:styleId="FootnoteCharacters">
    <w:name w:val="Footnote Characters"/>
    <w:uiPriority w:val="99"/>
    <w:rsid w:val="00A16203"/>
  </w:style>
  <w:style w:type="character" w:customStyle="1" w:styleId="EndnoteCharacters">
    <w:name w:val="Endnote Characters"/>
    <w:uiPriority w:val="99"/>
    <w:rsid w:val="00A16203"/>
    <w:rPr>
      <w:vertAlign w:val="superscript"/>
    </w:rPr>
  </w:style>
  <w:style w:type="character" w:customStyle="1" w:styleId="WW-EndnoteCharacters">
    <w:name w:val="WW-Endnote Characters"/>
    <w:uiPriority w:val="99"/>
    <w:rsid w:val="00A16203"/>
  </w:style>
  <w:style w:type="paragraph" w:styleId="FootnoteText">
    <w:name w:val="footnote text"/>
    <w:basedOn w:val="Normal"/>
    <w:link w:val="FootnoteTextChar"/>
    <w:uiPriority w:val="99"/>
    <w:semiHidden/>
    <w:rsid w:val="00A1620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16203"/>
    <w:rPr>
      <w:rFonts w:ascii="Arial" w:eastAsiaTheme="minorHAnsi" w:hAnsi="Arial" w:cs="Arial"/>
      <w:noProof/>
      <w:lang w:bidi="hi-IN"/>
    </w:rPr>
  </w:style>
  <w:style w:type="paragraph" w:customStyle="1" w:styleId="lang-en">
    <w:name w:val="lang-en"/>
    <w:basedOn w:val="Normal"/>
    <w:uiPriority w:val="99"/>
    <w:rsid w:val="00A16203"/>
    <w:pPr>
      <w:spacing w:before="100" w:beforeAutospacing="1" w:after="100" w:afterAutospacing="1"/>
    </w:pPr>
    <w:rPr>
      <w:rFonts w:eastAsia="Times New Roman"/>
    </w:rPr>
  </w:style>
  <w:style w:type="character" w:customStyle="1" w:styleId="versetext">
    <w:name w:val="versetext"/>
    <w:uiPriority w:val="99"/>
    <w:rsid w:val="00A16203"/>
  </w:style>
  <w:style w:type="character" w:customStyle="1" w:styleId="versenum">
    <w:name w:val="versenum"/>
    <w:uiPriority w:val="99"/>
    <w:rsid w:val="00A16203"/>
  </w:style>
  <w:style w:type="character" w:customStyle="1" w:styleId="highlight">
    <w:name w:val="highlight"/>
    <w:uiPriority w:val="99"/>
    <w:rsid w:val="00A16203"/>
  </w:style>
  <w:style w:type="paragraph" w:customStyle="1" w:styleId="guest0">
    <w:name w:val="guest"/>
    <w:basedOn w:val="Heading1"/>
    <w:uiPriority w:val="99"/>
    <w:rsid w:val="00A16203"/>
    <w:pPr>
      <w:shd w:val="clear" w:color="auto" w:fill="D9D9D9"/>
    </w:pPr>
    <w:rPr>
      <w:rFonts w:cs="Arial"/>
      <w:b/>
      <w:kern w:val="32"/>
    </w:rPr>
  </w:style>
  <w:style w:type="character" w:customStyle="1" w:styleId="Char4">
    <w:name w:val="Char4"/>
    <w:uiPriority w:val="99"/>
    <w:rsid w:val="00A16203"/>
    <w:rPr>
      <w:rFonts w:ascii="Arial" w:eastAsia="MS Mincho" w:hAnsi="Arial" w:cs="Arial"/>
    </w:rPr>
  </w:style>
  <w:style w:type="character" w:customStyle="1" w:styleId="lextitlehb">
    <w:name w:val="lextitlehb"/>
    <w:rsid w:val="00A16203"/>
  </w:style>
  <w:style w:type="paragraph" w:customStyle="1" w:styleId="MediumList2-Accent21">
    <w:name w:val="Medium List 2 - Accent 21"/>
    <w:hidden/>
    <w:uiPriority w:val="99"/>
    <w:rsid w:val="00A16203"/>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A16203"/>
    <w:pPr>
      <w:spacing w:after="0" w:line="240" w:lineRule="auto"/>
      <w:jc w:val="center"/>
    </w:pPr>
    <w:rPr>
      <w:rFonts w:ascii="Annapurna SIL" w:eastAsia="Annapurna SIL" w:hAnsi="Annapurna SIL" w:cs="Annapurna SIL"/>
      <w:b/>
      <w:bCs/>
      <w:color w:val="2C5376"/>
      <w:sz w:val="72"/>
      <w:szCs w:val="72"/>
    </w:rPr>
  </w:style>
  <w:style w:type="character" w:customStyle="1" w:styleId="CoverSeriesTitleChar">
    <w:name w:val="Cover Series Title Char"/>
    <w:link w:val="CoverSeriesTitle"/>
    <w:rsid w:val="00A16203"/>
    <w:rPr>
      <w:rFonts w:ascii="Annapurna SIL" w:eastAsia="Annapurna SIL" w:hAnsi="Annapurna SIL" w:cs="Annapurna SIL"/>
      <w:b/>
      <w:bCs/>
      <w:noProof/>
      <w:color w:val="2C5376"/>
      <w:sz w:val="72"/>
      <w:szCs w:val="72"/>
      <w:lang w:bidi="hi-IN"/>
    </w:rPr>
  </w:style>
  <w:style w:type="paragraph" w:customStyle="1" w:styleId="CoverLessonTitle">
    <w:name w:val="Cover Lesson Title"/>
    <w:basedOn w:val="Normal"/>
    <w:link w:val="CoverLessonTitleChar"/>
    <w:qFormat/>
    <w:rsid w:val="00A1620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16203"/>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A1620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1620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1620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1620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B2B8-A9E1-454C-81E6-5DE788C2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40</TotalTime>
  <Pages>28</Pages>
  <Words>11787</Words>
  <Characters>67188</Characters>
  <Application>Microsoft Office Word</Application>
  <DocSecurity>0</DocSecurity>
  <Lines>559</Lines>
  <Paragraphs>157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परिचय</vt:lpstr>
      <vt:lpstr>दिशा-निर्धारण</vt:lpstr>
      <vt:lpstr>    समकालिक</vt:lpstr>
      <vt:lpstr>    संश्लेषण</vt:lpstr>
      <vt:lpstr>        इनकार</vt:lpstr>
      <vt:lpstr>        अभिपुष्टि</vt:lpstr>
      <vt:lpstr>    उदाहरण</vt:lpstr>
      <vt:lpstr>ऐतिहासिक जानकारी</vt:lpstr>
      <vt:lpstr>    काव्य</vt:lpstr>
      <vt:lpstr>        दो संसार</vt:lpstr>
      <vt:lpstr>        जानकारी को समझना</vt:lpstr>
      <vt:lpstr>    ऐतिहासिक विवरण</vt:lpstr>
      <vt:lpstr>        दो संसार</vt:lpstr>
      <vt:lpstr>        जानकारी को समझना</vt:lpstr>
      <vt:lpstr>संश्लेषित संरचनाएँ</vt:lpstr>
      <vt:lpstr>    विविध स्रोत</vt:lpstr>
      <vt:lpstr>        बाइबल के प्रकाशन</vt:lpstr>
      <vt:lpstr>        बाइबल से बाहर के स्रोत</vt:lpstr>
      <vt:lpstr>    विविध स्तर</vt:lpstr>
      <vt:lpstr>        मूलभूत-स्तरीय संरचनाएँ</vt:lpstr>
      <vt:lpstr>        मध्य-स्तरीय संरचनाएँ</vt:lpstr>
      <vt:lpstr>        जटिल-स्तरीय संरचनाएँ</vt:lpstr>
      <vt:lpstr>उपसंहार</vt:lpstr>
    </vt:vector>
  </TitlesOfParts>
  <Company>Toshiba</Company>
  <LinksUpToDate>false</LinksUpToDate>
  <CharactersWithSpaces>78818</CharactersWithSpaces>
  <SharedDoc>false</SharedDoc>
  <HLinks>
    <vt:vector size="162" baseType="variant">
      <vt:variant>
        <vt:i4>1179699</vt:i4>
      </vt:variant>
      <vt:variant>
        <vt:i4>134</vt:i4>
      </vt:variant>
      <vt:variant>
        <vt:i4>0</vt:i4>
      </vt:variant>
      <vt:variant>
        <vt:i4>5</vt:i4>
      </vt:variant>
      <vt:variant>
        <vt:lpwstr/>
      </vt:variant>
      <vt:variant>
        <vt:lpwstr>_Toc506664673</vt:lpwstr>
      </vt:variant>
      <vt:variant>
        <vt:i4>1179699</vt:i4>
      </vt:variant>
      <vt:variant>
        <vt:i4>128</vt:i4>
      </vt:variant>
      <vt:variant>
        <vt:i4>0</vt:i4>
      </vt:variant>
      <vt:variant>
        <vt:i4>5</vt:i4>
      </vt:variant>
      <vt:variant>
        <vt:lpwstr/>
      </vt:variant>
      <vt:variant>
        <vt:lpwstr>_Toc506664672</vt:lpwstr>
      </vt:variant>
      <vt:variant>
        <vt:i4>1179699</vt:i4>
      </vt:variant>
      <vt:variant>
        <vt:i4>122</vt:i4>
      </vt:variant>
      <vt:variant>
        <vt:i4>0</vt:i4>
      </vt:variant>
      <vt:variant>
        <vt:i4>5</vt:i4>
      </vt:variant>
      <vt:variant>
        <vt:lpwstr/>
      </vt:variant>
      <vt:variant>
        <vt:lpwstr>_Toc506664671</vt:lpwstr>
      </vt:variant>
      <vt:variant>
        <vt:i4>1179699</vt:i4>
      </vt:variant>
      <vt:variant>
        <vt:i4>116</vt:i4>
      </vt:variant>
      <vt:variant>
        <vt:i4>0</vt:i4>
      </vt:variant>
      <vt:variant>
        <vt:i4>5</vt:i4>
      </vt:variant>
      <vt:variant>
        <vt:lpwstr/>
      </vt:variant>
      <vt:variant>
        <vt:lpwstr>_Toc506664670</vt:lpwstr>
      </vt:variant>
      <vt:variant>
        <vt:i4>1245235</vt:i4>
      </vt:variant>
      <vt:variant>
        <vt:i4>110</vt:i4>
      </vt:variant>
      <vt:variant>
        <vt:i4>0</vt:i4>
      </vt:variant>
      <vt:variant>
        <vt:i4>5</vt:i4>
      </vt:variant>
      <vt:variant>
        <vt:lpwstr/>
      </vt:variant>
      <vt:variant>
        <vt:lpwstr>_Toc506664669</vt:lpwstr>
      </vt:variant>
      <vt:variant>
        <vt:i4>1245235</vt:i4>
      </vt:variant>
      <vt:variant>
        <vt:i4>104</vt:i4>
      </vt:variant>
      <vt:variant>
        <vt:i4>0</vt:i4>
      </vt:variant>
      <vt:variant>
        <vt:i4>5</vt:i4>
      </vt:variant>
      <vt:variant>
        <vt:lpwstr/>
      </vt:variant>
      <vt:variant>
        <vt:lpwstr>_Toc506664668</vt:lpwstr>
      </vt:variant>
      <vt:variant>
        <vt:i4>1245235</vt:i4>
      </vt:variant>
      <vt:variant>
        <vt:i4>98</vt:i4>
      </vt:variant>
      <vt:variant>
        <vt:i4>0</vt:i4>
      </vt:variant>
      <vt:variant>
        <vt:i4>5</vt:i4>
      </vt:variant>
      <vt:variant>
        <vt:lpwstr/>
      </vt:variant>
      <vt:variant>
        <vt:lpwstr>_Toc506664667</vt:lpwstr>
      </vt:variant>
      <vt:variant>
        <vt:i4>1245235</vt:i4>
      </vt:variant>
      <vt:variant>
        <vt:i4>92</vt:i4>
      </vt:variant>
      <vt:variant>
        <vt:i4>0</vt:i4>
      </vt:variant>
      <vt:variant>
        <vt:i4>5</vt:i4>
      </vt:variant>
      <vt:variant>
        <vt:lpwstr/>
      </vt:variant>
      <vt:variant>
        <vt:lpwstr>_Toc506664666</vt:lpwstr>
      </vt:variant>
      <vt:variant>
        <vt:i4>1245235</vt:i4>
      </vt:variant>
      <vt:variant>
        <vt:i4>86</vt:i4>
      </vt:variant>
      <vt:variant>
        <vt:i4>0</vt:i4>
      </vt:variant>
      <vt:variant>
        <vt:i4>5</vt:i4>
      </vt:variant>
      <vt:variant>
        <vt:lpwstr/>
      </vt:variant>
      <vt:variant>
        <vt:lpwstr>_Toc506664665</vt:lpwstr>
      </vt:variant>
      <vt:variant>
        <vt:i4>1245235</vt:i4>
      </vt:variant>
      <vt:variant>
        <vt:i4>80</vt:i4>
      </vt:variant>
      <vt:variant>
        <vt:i4>0</vt:i4>
      </vt:variant>
      <vt:variant>
        <vt:i4>5</vt:i4>
      </vt:variant>
      <vt:variant>
        <vt:lpwstr/>
      </vt:variant>
      <vt:variant>
        <vt:lpwstr>_Toc506664664</vt:lpwstr>
      </vt:variant>
      <vt:variant>
        <vt:i4>1245235</vt:i4>
      </vt:variant>
      <vt:variant>
        <vt:i4>74</vt:i4>
      </vt:variant>
      <vt:variant>
        <vt:i4>0</vt:i4>
      </vt:variant>
      <vt:variant>
        <vt:i4>5</vt:i4>
      </vt:variant>
      <vt:variant>
        <vt:lpwstr/>
      </vt:variant>
      <vt:variant>
        <vt:lpwstr>_Toc506664663</vt:lpwstr>
      </vt:variant>
      <vt:variant>
        <vt:i4>1245235</vt:i4>
      </vt:variant>
      <vt:variant>
        <vt:i4>68</vt:i4>
      </vt:variant>
      <vt:variant>
        <vt:i4>0</vt:i4>
      </vt:variant>
      <vt:variant>
        <vt:i4>5</vt:i4>
      </vt:variant>
      <vt:variant>
        <vt:lpwstr/>
      </vt:variant>
      <vt:variant>
        <vt:lpwstr>_Toc506664662</vt:lpwstr>
      </vt:variant>
      <vt:variant>
        <vt:i4>1245235</vt:i4>
      </vt:variant>
      <vt:variant>
        <vt:i4>62</vt:i4>
      </vt:variant>
      <vt:variant>
        <vt:i4>0</vt:i4>
      </vt:variant>
      <vt:variant>
        <vt:i4>5</vt:i4>
      </vt:variant>
      <vt:variant>
        <vt:lpwstr/>
      </vt:variant>
      <vt:variant>
        <vt:lpwstr>_Toc506664661</vt:lpwstr>
      </vt:variant>
      <vt:variant>
        <vt:i4>1245235</vt:i4>
      </vt:variant>
      <vt:variant>
        <vt:i4>56</vt:i4>
      </vt:variant>
      <vt:variant>
        <vt:i4>0</vt:i4>
      </vt:variant>
      <vt:variant>
        <vt:i4>5</vt:i4>
      </vt:variant>
      <vt:variant>
        <vt:lpwstr/>
      </vt:variant>
      <vt:variant>
        <vt:lpwstr>_Toc506664660</vt:lpwstr>
      </vt:variant>
      <vt:variant>
        <vt:i4>1048627</vt:i4>
      </vt:variant>
      <vt:variant>
        <vt:i4>50</vt:i4>
      </vt:variant>
      <vt:variant>
        <vt:i4>0</vt:i4>
      </vt:variant>
      <vt:variant>
        <vt:i4>5</vt:i4>
      </vt:variant>
      <vt:variant>
        <vt:lpwstr/>
      </vt:variant>
      <vt:variant>
        <vt:lpwstr>_Toc506664659</vt:lpwstr>
      </vt:variant>
      <vt:variant>
        <vt:i4>1048627</vt:i4>
      </vt:variant>
      <vt:variant>
        <vt:i4>44</vt:i4>
      </vt:variant>
      <vt:variant>
        <vt:i4>0</vt:i4>
      </vt:variant>
      <vt:variant>
        <vt:i4>5</vt:i4>
      </vt:variant>
      <vt:variant>
        <vt:lpwstr/>
      </vt:variant>
      <vt:variant>
        <vt:lpwstr>_Toc506664658</vt:lpwstr>
      </vt:variant>
      <vt:variant>
        <vt:i4>1048627</vt:i4>
      </vt:variant>
      <vt:variant>
        <vt:i4>38</vt:i4>
      </vt:variant>
      <vt:variant>
        <vt:i4>0</vt:i4>
      </vt:variant>
      <vt:variant>
        <vt:i4>5</vt:i4>
      </vt:variant>
      <vt:variant>
        <vt:lpwstr/>
      </vt:variant>
      <vt:variant>
        <vt:lpwstr>_Toc506664657</vt:lpwstr>
      </vt:variant>
      <vt:variant>
        <vt:i4>1048627</vt:i4>
      </vt:variant>
      <vt:variant>
        <vt:i4>32</vt:i4>
      </vt:variant>
      <vt:variant>
        <vt:i4>0</vt:i4>
      </vt:variant>
      <vt:variant>
        <vt:i4>5</vt:i4>
      </vt:variant>
      <vt:variant>
        <vt:lpwstr/>
      </vt:variant>
      <vt:variant>
        <vt:lpwstr>_Toc506664656</vt:lpwstr>
      </vt:variant>
      <vt:variant>
        <vt:i4>1048627</vt:i4>
      </vt:variant>
      <vt:variant>
        <vt:i4>26</vt:i4>
      </vt:variant>
      <vt:variant>
        <vt:i4>0</vt:i4>
      </vt:variant>
      <vt:variant>
        <vt:i4>5</vt:i4>
      </vt:variant>
      <vt:variant>
        <vt:lpwstr/>
      </vt:variant>
      <vt:variant>
        <vt:lpwstr>_Toc506664655</vt:lpwstr>
      </vt:variant>
      <vt:variant>
        <vt:i4>1048627</vt:i4>
      </vt:variant>
      <vt:variant>
        <vt:i4>20</vt:i4>
      </vt:variant>
      <vt:variant>
        <vt:i4>0</vt:i4>
      </vt:variant>
      <vt:variant>
        <vt:i4>5</vt:i4>
      </vt:variant>
      <vt:variant>
        <vt:lpwstr/>
      </vt:variant>
      <vt:variant>
        <vt:lpwstr>_Toc506664654</vt:lpwstr>
      </vt:variant>
      <vt:variant>
        <vt:i4>1048627</vt:i4>
      </vt:variant>
      <vt:variant>
        <vt:i4>14</vt:i4>
      </vt:variant>
      <vt:variant>
        <vt:i4>0</vt:i4>
      </vt:variant>
      <vt:variant>
        <vt:i4>5</vt:i4>
      </vt:variant>
      <vt:variant>
        <vt:lpwstr/>
      </vt:variant>
      <vt:variant>
        <vt:lpwstr>_Toc506664653</vt:lpwstr>
      </vt:variant>
      <vt:variant>
        <vt:i4>1048627</vt:i4>
      </vt:variant>
      <vt:variant>
        <vt:i4>8</vt:i4>
      </vt:variant>
      <vt:variant>
        <vt:i4>0</vt:i4>
      </vt:variant>
      <vt:variant>
        <vt:i4>5</vt:i4>
      </vt:variant>
      <vt:variant>
        <vt:lpwstr/>
      </vt:variant>
      <vt:variant>
        <vt:lpwstr>_Toc506664652</vt:lpwstr>
      </vt:variant>
      <vt:variant>
        <vt:i4>1048627</vt:i4>
      </vt:variant>
      <vt:variant>
        <vt:i4>2</vt:i4>
      </vt:variant>
      <vt:variant>
        <vt:i4>0</vt:i4>
      </vt:variant>
      <vt:variant>
        <vt:i4>5</vt:i4>
      </vt:variant>
      <vt:variant>
        <vt:lpwstr/>
      </vt:variant>
      <vt:variant>
        <vt:lpwstr>_Toc506664651</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6225943</vt:i4>
      </vt:variant>
      <vt:variant>
        <vt:i4>3</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16</cp:revision>
  <cp:lastPrinted>2021-08-24T09:35:00Z</cp:lastPrinted>
  <dcterms:created xsi:type="dcterms:W3CDTF">2019-09-26T15:53:00Z</dcterms:created>
  <dcterms:modified xsi:type="dcterms:W3CDTF">2021-08-24T09:36:00Z</dcterms:modified>
</cp:coreProperties>
</file>